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F4" w:rsidRPr="002739A6" w:rsidRDefault="00673F67" w:rsidP="00256E52">
      <w:pPr>
        <w:pStyle w:val="Datumpodnadpisem"/>
        <w:spacing w:after="0" w:line="360" w:lineRule="auto"/>
        <w:rPr>
          <w:rFonts w:cs="Times New Roman"/>
          <w:sz w:val="20"/>
          <w:szCs w:val="20"/>
        </w:rPr>
      </w:pPr>
      <w:r w:rsidRPr="002739A6">
        <w:rPr>
          <w:rFonts w:cs="Times New Roman"/>
          <w:sz w:val="20"/>
          <w:szCs w:val="20"/>
        </w:rPr>
        <w:t>2</w:t>
      </w:r>
      <w:r w:rsidR="00EA7A2F">
        <w:rPr>
          <w:rFonts w:cs="Times New Roman"/>
          <w:sz w:val="20"/>
          <w:szCs w:val="20"/>
        </w:rPr>
        <w:t>6</w:t>
      </w:r>
      <w:r w:rsidR="007D797D" w:rsidRPr="002739A6">
        <w:rPr>
          <w:rFonts w:cs="Times New Roman"/>
          <w:sz w:val="20"/>
          <w:szCs w:val="20"/>
        </w:rPr>
        <w:t>.</w:t>
      </w:r>
      <w:r w:rsidR="0086097D">
        <w:rPr>
          <w:rFonts w:cs="Times New Roman"/>
          <w:sz w:val="20"/>
          <w:szCs w:val="20"/>
        </w:rPr>
        <w:t xml:space="preserve"> října</w:t>
      </w:r>
      <w:r w:rsidR="00117D65" w:rsidRPr="002739A6">
        <w:rPr>
          <w:rFonts w:cs="Times New Roman"/>
          <w:sz w:val="20"/>
          <w:szCs w:val="20"/>
        </w:rPr>
        <w:t xml:space="preserve"> </w:t>
      </w:r>
      <w:r w:rsidR="007D797D" w:rsidRPr="002739A6">
        <w:rPr>
          <w:rFonts w:cs="Times New Roman"/>
          <w:sz w:val="20"/>
          <w:szCs w:val="20"/>
        </w:rPr>
        <w:t>201</w:t>
      </w:r>
      <w:r w:rsidR="00831FB3" w:rsidRPr="002739A6">
        <w:rPr>
          <w:rFonts w:cs="Times New Roman"/>
          <w:sz w:val="20"/>
          <w:szCs w:val="20"/>
        </w:rPr>
        <w:t>6</w:t>
      </w:r>
    </w:p>
    <w:p w:rsidR="00D436D1" w:rsidRDefault="00D436D1" w:rsidP="00256E52">
      <w:pPr>
        <w:pStyle w:val="Datumpodnadpisem"/>
        <w:spacing w:after="0" w:line="360" w:lineRule="auto"/>
        <w:rPr>
          <w:rFonts w:cs="Times New Roman"/>
          <w:b/>
          <w:sz w:val="20"/>
          <w:szCs w:val="20"/>
        </w:rPr>
      </w:pPr>
    </w:p>
    <w:p w:rsidR="00D436D1" w:rsidRDefault="00D436D1" w:rsidP="00256E52">
      <w:pPr>
        <w:pStyle w:val="Datumpodnadpisem"/>
        <w:spacing w:after="0"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Dýňová váza, polévka, koláč i podzimní dílničky pro děti nabízí Zámek Žďár nad Sázavou</w:t>
      </w:r>
    </w:p>
    <w:p w:rsidR="00D436D1" w:rsidRPr="002739A6" w:rsidRDefault="00D436D1" w:rsidP="00256E52">
      <w:pPr>
        <w:pStyle w:val="Datumpodnadpisem"/>
        <w:spacing w:after="0" w:line="360" w:lineRule="auto"/>
        <w:rPr>
          <w:rFonts w:cs="Times New Roman"/>
          <w:b/>
          <w:sz w:val="20"/>
          <w:szCs w:val="20"/>
        </w:rPr>
      </w:pPr>
    </w:p>
    <w:p w:rsidR="00590A6A" w:rsidRPr="002739A6" w:rsidRDefault="00906898" w:rsidP="00256E52">
      <w:pPr>
        <w:pStyle w:val="Datumpodnadpisem"/>
        <w:spacing w:after="0" w:line="360" w:lineRule="auto"/>
        <w:rPr>
          <w:rFonts w:cs="Times New Roman"/>
          <w:b/>
          <w:sz w:val="20"/>
          <w:szCs w:val="20"/>
        </w:rPr>
      </w:pPr>
      <w:r w:rsidRPr="002739A6">
        <w:rPr>
          <w:rFonts w:cs="Times New Roman"/>
          <w:b/>
          <w:sz w:val="20"/>
          <w:szCs w:val="20"/>
        </w:rPr>
        <w:t xml:space="preserve">Dýně se dokutálely na zámek ve Žďáru nad Sázavou a </w:t>
      </w:r>
      <w:r w:rsidR="00D436D1">
        <w:rPr>
          <w:rFonts w:cs="Times New Roman"/>
          <w:b/>
          <w:sz w:val="20"/>
          <w:szCs w:val="20"/>
        </w:rPr>
        <w:t xml:space="preserve">v sobotu </w:t>
      </w:r>
      <w:r w:rsidRPr="002739A6">
        <w:rPr>
          <w:rFonts w:cs="Times New Roman"/>
          <w:b/>
          <w:sz w:val="20"/>
          <w:szCs w:val="20"/>
        </w:rPr>
        <w:t>29. října od 15 do 18 hodin bude jejich velký</w:t>
      </w:r>
      <w:r w:rsidR="00B35628" w:rsidRPr="002739A6">
        <w:rPr>
          <w:rFonts w:cs="Times New Roman"/>
          <w:b/>
          <w:sz w:val="20"/>
          <w:szCs w:val="20"/>
        </w:rPr>
        <w:t xml:space="preserve"> den. </w:t>
      </w:r>
      <w:r w:rsidR="000A2FAD" w:rsidRPr="002739A6">
        <w:rPr>
          <w:rFonts w:cs="Times New Roman"/>
          <w:b/>
          <w:sz w:val="20"/>
          <w:szCs w:val="20"/>
        </w:rPr>
        <w:t>Budou</w:t>
      </w:r>
      <w:r w:rsidR="00D041A7" w:rsidRPr="002739A6">
        <w:rPr>
          <w:rFonts w:cs="Times New Roman"/>
          <w:b/>
          <w:sz w:val="20"/>
          <w:szCs w:val="20"/>
        </w:rPr>
        <w:t xml:space="preserve"> </w:t>
      </w:r>
      <w:r w:rsidR="00B35628" w:rsidRPr="002739A6">
        <w:rPr>
          <w:rFonts w:cs="Times New Roman"/>
          <w:b/>
          <w:sz w:val="20"/>
          <w:szCs w:val="20"/>
        </w:rPr>
        <w:t xml:space="preserve">z nich </w:t>
      </w:r>
      <w:r w:rsidR="000A2FAD" w:rsidRPr="002739A6">
        <w:rPr>
          <w:rFonts w:cs="Times New Roman"/>
          <w:b/>
          <w:sz w:val="20"/>
          <w:szCs w:val="20"/>
        </w:rPr>
        <w:t>vyřezané</w:t>
      </w:r>
      <w:r w:rsidR="00D041A7" w:rsidRPr="002739A6">
        <w:rPr>
          <w:rFonts w:cs="Times New Roman"/>
          <w:b/>
          <w:sz w:val="20"/>
          <w:szCs w:val="20"/>
        </w:rPr>
        <w:t xml:space="preserve"> obličeje, </w:t>
      </w:r>
      <w:r w:rsidR="000A2FAD" w:rsidRPr="002739A6">
        <w:rPr>
          <w:rFonts w:cs="Times New Roman"/>
          <w:b/>
          <w:sz w:val="20"/>
          <w:szCs w:val="20"/>
        </w:rPr>
        <w:t>vydlabané</w:t>
      </w:r>
      <w:r w:rsidR="00D041A7" w:rsidRPr="002739A6">
        <w:rPr>
          <w:rFonts w:cs="Times New Roman"/>
          <w:b/>
          <w:sz w:val="20"/>
          <w:szCs w:val="20"/>
        </w:rPr>
        <w:t xml:space="preserve"> vázy </w:t>
      </w:r>
      <w:r w:rsidR="000A2FAD" w:rsidRPr="002739A6">
        <w:rPr>
          <w:rFonts w:cs="Times New Roman"/>
          <w:b/>
          <w:sz w:val="20"/>
          <w:szCs w:val="20"/>
        </w:rPr>
        <w:t xml:space="preserve">s </w:t>
      </w:r>
      <w:r w:rsidR="00B35628" w:rsidRPr="002739A6">
        <w:rPr>
          <w:rFonts w:cs="Times New Roman"/>
          <w:b/>
          <w:sz w:val="20"/>
          <w:szCs w:val="20"/>
        </w:rPr>
        <w:t>naaranžovanými květinami a polévka i dezerty. Děti budou moci tvořit v keramických</w:t>
      </w:r>
      <w:r w:rsidRPr="002739A6">
        <w:rPr>
          <w:rFonts w:cs="Times New Roman"/>
          <w:b/>
          <w:sz w:val="20"/>
          <w:szCs w:val="20"/>
        </w:rPr>
        <w:t xml:space="preserve"> díl</w:t>
      </w:r>
      <w:r w:rsidR="00B35628" w:rsidRPr="002739A6">
        <w:rPr>
          <w:rFonts w:cs="Times New Roman"/>
          <w:b/>
          <w:sz w:val="20"/>
          <w:szCs w:val="20"/>
        </w:rPr>
        <w:t>nách nebo z podzimních plodů</w:t>
      </w:r>
      <w:r w:rsidR="00590A6A" w:rsidRPr="002739A6">
        <w:rPr>
          <w:rFonts w:cs="Times New Roman"/>
          <w:b/>
          <w:sz w:val="20"/>
          <w:szCs w:val="20"/>
        </w:rPr>
        <w:t>.</w:t>
      </w:r>
    </w:p>
    <w:p w:rsidR="005D29CD" w:rsidRPr="002739A6" w:rsidRDefault="005D29CD" w:rsidP="00256E52">
      <w:pPr>
        <w:pStyle w:val="Datumpodnadpisem"/>
        <w:spacing w:after="0" w:line="360" w:lineRule="auto"/>
        <w:rPr>
          <w:rFonts w:cs="Times New Roman"/>
          <w:i/>
          <w:sz w:val="20"/>
          <w:szCs w:val="20"/>
        </w:rPr>
      </w:pPr>
    </w:p>
    <w:p w:rsidR="000A2FAD" w:rsidRPr="002739A6" w:rsidRDefault="00590A6A" w:rsidP="00256E52">
      <w:pPr>
        <w:pStyle w:val="Datumpodnadpisem"/>
        <w:spacing w:after="0" w:line="360" w:lineRule="auto"/>
        <w:rPr>
          <w:rFonts w:cs="Times New Roman"/>
          <w:i/>
          <w:sz w:val="20"/>
          <w:szCs w:val="20"/>
        </w:rPr>
      </w:pPr>
      <w:r w:rsidRPr="002739A6">
        <w:rPr>
          <w:rFonts w:cs="Times New Roman"/>
          <w:i/>
          <w:sz w:val="20"/>
          <w:szCs w:val="20"/>
        </w:rPr>
        <w:t>„</w:t>
      </w:r>
      <w:r w:rsidR="000A2FAD" w:rsidRPr="002739A6">
        <w:rPr>
          <w:rFonts w:cs="Times New Roman"/>
          <w:i/>
          <w:sz w:val="20"/>
          <w:szCs w:val="20"/>
        </w:rPr>
        <w:t>Dekoraci v podobě dýňové vázy nemá každý. Kdo přijde na náš Dý</w:t>
      </w:r>
      <w:r w:rsidR="003C2FB6" w:rsidRPr="002739A6">
        <w:rPr>
          <w:rFonts w:cs="Times New Roman"/>
          <w:i/>
          <w:sz w:val="20"/>
          <w:szCs w:val="20"/>
        </w:rPr>
        <w:t xml:space="preserve">ňový den, může si </w:t>
      </w:r>
      <w:r w:rsidR="00EA7A2F">
        <w:rPr>
          <w:rFonts w:cs="Times New Roman"/>
          <w:i/>
          <w:sz w:val="20"/>
          <w:szCs w:val="20"/>
        </w:rPr>
        <w:t xml:space="preserve">oranžovou krasavici </w:t>
      </w:r>
      <w:r w:rsidR="003C2FB6" w:rsidRPr="002739A6">
        <w:rPr>
          <w:rFonts w:cs="Times New Roman"/>
          <w:i/>
          <w:sz w:val="20"/>
          <w:szCs w:val="20"/>
        </w:rPr>
        <w:t xml:space="preserve">za 50 korun koupit, </w:t>
      </w:r>
      <w:r w:rsidR="000A2FAD" w:rsidRPr="002739A6">
        <w:rPr>
          <w:rFonts w:cs="Times New Roman"/>
          <w:i/>
          <w:sz w:val="20"/>
          <w:szCs w:val="20"/>
        </w:rPr>
        <w:t xml:space="preserve">vydlabat a naaranžovat do ní květiny. Pokud se nedostaví fantazie, lektorka ráda pomůže. </w:t>
      </w:r>
      <w:r w:rsidR="003C2FB6" w:rsidRPr="002739A6">
        <w:rPr>
          <w:rFonts w:cs="Times New Roman"/>
          <w:i/>
          <w:sz w:val="20"/>
          <w:szCs w:val="20"/>
        </w:rPr>
        <w:t>Ti, kteří se k nám chystají, by si neměli zapomenout malý nožík a lžíci. Děti mohou za asistence rodičů dýně dlabat a vyřezávat</w:t>
      </w:r>
      <w:r w:rsidR="00EA7A2F">
        <w:rPr>
          <w:rFonts w:cs="Times New Roman"/>
          <w:i/>
          <w:sz w:val="20"/>
          <w:szCs w:val="20"/>
        </w:rPr>
        <w:t xml:space="preserve"> </w:t>
      </w:r>
      <w:r w:rsidR="003C2FB6" w:rsidRPr="002739A6">
        <w:rPr>
          <w:rFonts w:cs="Times New Roman"/>
          <w:i/>
          <w:sz w:val="20"/>
          <w:szCs w:val="20"/>
        </w:rPr>
        <w:t xml:space="preserve">strašidelné obličeje,“ </w:t>
      </w:r>
      <w:r w:rsidR="000A2FAD" w:rsidRPr="002739A6">
        <w:rPr>
          <w:rFonts w:cs="Times New Roman"/>
          <w:sz w:val="20"/>
          <w:szCs w:val="20"/>
        </w:rPr>
        <w:t xml:space="preserve">říká </w:t>
      </w:r>
      <w:r w:rsidR="000A2FAD" w:rsidRPr="002739A6">
        <w:rPr>
          <w:rFonts w:cs="Times New Roman"/>
          <w:b/>
          <w:sz w:val="20"/>
          <w:szCs w:val="20"/>
        </w:rPr>
        <w:t>Lucie Herberová, marketingová ředitelka Zámku Žďár nad Sázavou</w:t>
      </w:r>
      <w:r w:rsidR="000A2FAD" w:rsidRPr="002739A6">
        <w:rPr>
          <w:rFonts w:cs="Times New Roman"/>
          <w:sz w:val="20"/>
          <w:szCs w:val="20"/>
        </w:rPr>
        <w:t>.</w:t>
      </w:r>
    </w:p>
    <w:p w:rsidR="000A2FAD" w:rsidRPr="002739A6" w:rsidRDefault="000A2FAD" w:rsidP="00256E52">
      <w:pPr>
        <w:pStyle w:val="Datumpodnadpisem"/>
        <w:spacing w:after="0" w:line="360" w:lineRule="auto"/>
        <w:rPr>
          <w:rFonts w:cs="Times New Roman"/>
          <w:i/>
          <w:sz w:val="20"/>
          <w:szCs w:val="20"/>
        </w:rPr>
      </w:pPr>
    </w:p>
    <w:p w:rsidR="00F41F8E" w:rsidRPr="002739A6" w:rsidRDefault="00B32C0E" w:rsidP="00256E52">
      <w:pPr>
        <w:pStyle w:val="Datumpodnadpisem"/>
        <w:spacing w:after="0" w:line="360" w:lineRule="auto"/>
        <w:rPr>
          <w:rFonts w:cs="Times New Roman"/>
          <w:sz w:val="20"/>
          <w:szCs w:val="20"/>
        </w:rPr>
      </w:pPr>
      <w:r w:rsidRPr="002739A6">
        <w:rPr>
          <w:rFonts w:cs="Times New Roman"/>
          <w:sz w:val="20"/>
          <w:szCs w:val="20"/>
        </w:rPr>
        <w:t>O dýních se říká, že jsou královny p</w:t>
      </w:r>
      <w:r w:rsidR="00EA4FB4">
        <w:rPr>
          <w:rFonts w:cs="Times New Roman"/>
          <w:sz w:val="20"/>
          <w:szCs w:val="20"/>
        </w:rPr>
        <w:t xml:space="preserve">odzimu. Kromě dekorací jsou populární i </w:t>
      </w:r>
      <w:r w:rsidRPr="002739A6">
        <w:rPr>
          <w:rFonts w:cs="Times New Roman"/>
          <w:sz w:val="20"/>
          <w:szCs w:val="20"/>
        </w:rPr>
        <w:t xml:space="preserve">v kuchyni. </w:t>
      </w:r>
      <w:r w:rsidRPr="002739A6">
        <w:rPr>
          <w:rFonts w:cs="Times New Roman"/>
          <w:i/>
          <w:sz w:val="20"/>
          <w:szCs w:val="20"/>
        </w:rPr>
        <w:t>„</w:t>
      </w:r>
      <w:r w:rsidR="00EA4FB4">
        <w:rPr>
          <w:rFonts w:cs="Times New Roman"/>
          <w:i/>
          <w:sz w:val="20"/>
          <w:szCs w:val="20"/>
        </w:rPr>
        <w:t>Den dýní se bez d</w:t>
      </w:r>
      <w:r w:rsidR="005D29CD" w:rsidRPr="002739A6">
        <w:rPr>
          <w:rFonts w:cs="Times New Roman"/>
          <w:i/>
          <w:sz w:val="20"/>
          <w:szCs w:val="20"/>
        </w:rPr>
        <w:t>ý</w:t>
      </w:r>
      <w:r w:rsidR="00EA4FB4">
        <w:rPr>
          <w:rFonts w:cs="Times New Roman"/>
          <w:i/>
          <w:sz w:val="20"/>
          <w:szCs w:val="20"/>
        </w:rPr>
        <w:t>ňových dezertů</w:t>
      </w:r>
      <w:r w:rsidR="005D29CD" w:rsidRPr="002739A6">
        <w:rPr>
          <w:rFonts w:cs="Times New Roman"/>
          <w:i/>
          <w:sz w:val="20"/>
          <w:szCs w:val="20"/>
        </w:rPr>
        <w:t xml:space="preserve"> ja</w:t>
      </w:r>
      <w:r w:rsidR="00EA4FB4">
        <w:rPr>
          <w:rFonts w:cs="Times New Roman"/>
          <w:i/>
          <w:sz w:val="20"/>
          <w:szCs w:val="20"/>
        </w:rPr>
        <w:t xml:space="preserve">ko je cheesecake nebo muffiny, </w:t>
      </w:r>
      <w:r w:rsidR="005D29CD" w:rsidRPr="002739A6">
        <w:rPr>
          <w:rFonts w:cs="Times New Roman"/>
          <w:i/>
          <w:sz w:val="20"/>
          <w:szCs w:val="20"/>
        </w:rPr>
        <w:t>dýňové</w:t>
      </w:r>
      <w:r w:rsidR="00EA4FB4">
        <w:rPr>
          <w:rFonts w:cs="Times New Roman"/>
          <w:i/>
          <w:sz w:val="20"/>
          <w:szCs w:val="20"/>
        </w:rPr>
        <w:t>ho</w:t>
      </w:r>
      <w:r w:rsidR="005D29CD" w:rsidRPr="002739A6">
        <w:rPr>
          <w:rFonts w:cs="Times New Roman"/>
          <w:i/>
          <w:sz w:val="20"/>
          <w:szCs w:val="20"/>
        </w:rPr>
        <w:t xml:space="preserve"> caffé latte</w:t>
      </w:r>
      <w:r w:rsidR="00EA4FB4">
        <w:rPr>
          <w:rFonts w:cs="Times New Roman"/>
          <w:i/>
          <w:sz w:val="20"/>
          <w:szCs w:val="20"/>
        </w:rPr>
        <w:t>, polévky nebo koláče neobejde</w:t>
      </w:r>
      <w:r w:rsidR="005D29CD" w:rsidRPr="002739A6">
        <w:rPr>
          <w:rFonts w:cs="Times New Roman"/>
          <w:i/>
          <w:sz w:val="20"/>
          <w:szCs w:val="20"/>
        </w:rPr>
        <w:t>. Na zahřátí bude sva</w:t>
      </w:r>
      <w:r w:rsidR="00EA4FB4">
        <w:rPr>
          <w:rFonts w:cs="Times New Roman"/>
          <w:i/>
          <w:sz w:val="20"/>
          <w:szCs w:val="20"/>
        </w:rPr>
        <w:t>řák, a to i dětský bez alkoholu. Každý si vybere to své,</w:t>
      </w:r>
      <w:r w:rsidR="005D29CD" w:rsidRPr="002739A6">
        <w:rPr>
          <w:rFonts w:cs="Times New Roman"/>
          <w:i/>
          <w:sz w:val="20"/>
          <w:szCs w:val="20"/>
        </w:rPr>
        <w:t>“</w:t>
      </w:r>
      <w:r w:rsidR="005D29CD" w:rsidRPr="002739A6">
        <w:rPr>
          <w:rFonts w:cs="Times New Roman"/>
          <w:sz w:val="20"/>
          <w:szCs w:val="20"/>
        </w:rPr>
        <w:t xml:space="preserve"> popisuje Herberová.</w:t>
      </w:r>
    </w:p>
    <w:p w:rsidR="00D24E7D" w:rsidRPr="002739A6" w:rsidRDefault="00D24E7D" w:rsidP="00256E52">
      <w:pPr>
        <w:pStyle w:val="Datumpodnadpisem"/>
        <w:spacing w:after="0" w:line="360" w:lineRule="auto"/>
        <w:rPr>
          <w:rFonts w:cs="Times New Roman"/>
          <w:sz w:val="20"/>
          <w:szCs w:val="20"/>
        </w:rPr>
      </w:pPr>
    </w:p>
    <w:p w:rsidR="00D24E7D" w:rsidRPr="002739A6" w:rsidRDefault="00D24E7D" w:rsidP="00256E52">
      <w:pPr>
        <w:pStyle w:val="Datumpodnadpisem"/>
        <w:spacing w:after="0" w:line="360" w:lineRule="auto"/>
        <w:rPr>
          <w:rFonts w:cs="Times New Roman"/>
          <w:b/>
          <w:sz w:val="20"/>
          <w:szCs w:val="20"/>
        </w:rPr>
      </w:pPr>
      <w:r w:rsidRPr="002739A6">
        <w:rPr>
          <w:rFonts w:cs="Times New Roman"/>
          <w:b/>
          <w:sz w:val="20"/>
          <w:szCs w:val="20"/>
        </w:rPr>
        <w:t>Dětské dílničky s keramikou i podzimní</w:t>
      </w:r>
      <w:r w:rsidR="0008477B" w:rsidRPr="002739A6">
        <w:rPr>
          <w:rFonts w:cs="Times New Roman"/>
          <w:b/>
          <w:sz w:val="20"/>
          <w:szCs w:val="20"/>
        </w:rPr>
        <w:t>mi</w:t>
      </w:r>
      <w:r w:rsidRPr="002739A6">
        <w:rPr>
          <w:rFonts w:cs="Times New Roman"/>
          <w:b/>
          <w:sz w:val="20"/>
          <w:szCs w:val="20"/>
        </w:rPr>
        <w:t xml:space="preserve"> plody</w:t>
      </w:r>
    </w:p>
    <w:p w:rsidR="008B0FF4" w:rsidRPr="002739A6" w:rsidRDefault="00D24E7D" w:rsidP="00256E52">
      <w:pPr>
        <w:pStyle w:val="Datumpodnadpisem"/>
        <w:spacing w:after="0" w:line="360" w:lineRule="auto"/>
        <w:rPr>
          <w:rFonts w:cs="Times New Roman"/>
          <w:sz w:val="20"/>
          <w:szCs w:val="20"/>
        </w:rPr>
      </w:pPr>
      <w:r w:rsidRPr="002739A6">
        <w:rPr>
          <w:rFonts w:cs="Times New Roman"/>
          <w:sz w:val="20"/>
          <w:szCs w:val="20"/>
        </w:rPr>
        <w:t>Z darů přírody se dá</w:t>
      </w:r>
      <w:r w:rsidR="00F5283A" w:rsidRPr="002739A6">
        <w:rPr>
          <w:rFonts w:cs="Times New Roman"/>
          <w:sz w:val="20"/>
          <w:szCs w:val="20"/>
        </w:rPr>
        <w:t xml:space="preserve"> vytvořit ledacos.</w:t>
      </w:r>
      <w:r w:rsidRPr="002739A6">
        <w:rPr>
          <w:rFonts w:cs="Times New Roman"/>
          <w:sz w:val="20"/>
          <w:szCs w:val="20"/>
        </w:rPr>
        <w:t xml:space="preserve"> </w:t>
      </w:r>
      <w:r w:rsidRPr="002739A6">
        <w:rPr>
          <w:rFonts w:cs="Times New Roman"/>
          <w:i/>
          <w:sz w:val="20"/>
          <w:szCs w:val="20"/>
        </w:rPr>
        <w:t xml:space="preserve">„Barvy podzimu </w:t>
      </w:r>
      <w:r w:rsidR="00F5283A" w:rsidRPr="002739A6">
        <w:rPr>
          <w:rFonts w:cs="Times New Roman"/>
          <w:i/>
          <w:sz w:val="20"/>
          <w:szCs w:val="20"/>
        </w:rPr>
        <w:t xml:space="preserve">jsou pestré a byla by škoda je nevyužít, proto si děti vyrobí masky z listí, které budou hezky zdobit jejich obličeje. K dispozici jim bude i keramika, omalovánky nebo se zabaví malováním dýňového přívěsku ze speciální hmoty. Dílničky stojí 50 korun, cena zahrnuje materiál,“ </w:t>
      </w:r>
      <w:r w:rsidR="00F5283A" w:rsidRPr="002739A6">
        <w:rPr>
          <w:rFonts w:cs="Times New Roman"/>
          <w:sz w:val="20"/>
          <w:szCs w:val="20"/>
        </w:rPr>
        <w:t>vyjmenovává Herberová.</w:t>
      </w:r>
    </w:p>
    <w:p w:rsidR="00B35628" w:rsidRPr="002739A6" w:rsidRDefault="00B35628" w:rsidP="00256E52">
      <w:pPr>
        <w:spacing w:after="0" w:line="360" w:lineRule="auto"/>
        <w:rPr>
          <w:rFonts w:cs="Times New Roman"/>
          <w:b/>
          <w:sz w:val="20"/>
          <w:szCs w:val="20"/>
        </w:rPr>
      </w:pPr>
    </w:p>
    <w:p w:rsidR="00115A3E" w:rsidRPr="002739A6" w:rsidRDefault="00115A3E" w:rsidP="00256E52">
      <w:pPr>
        <w:spacing w:after="0" w:line="360" w:lineRule="auto"/>
        <w:rPr>
          <w:rFonts w:cs="Times New Roman"/>
          <w:b/>
          <w:sz w:val="20"/>
          <w:szCs w:val="20"/>
        </w:rPr>
      </w:pPr>
      <w:r w:rsidRPr="002739A6">
        <w:rPr>
          <w:rFonts w:cs="Times New Roman"/>
          <w:b/>
          <w:sz w:val="20"/>
          <w:szCs w:val="20"/>
        </w:rPr>
        <w:t>Pro více informací, prosím, kontaktujte:</w:t>
      </w:r>
    </w:p>
    <w:p w:rsidR="00751D9A" w:rsidRPr="002739A6" w:rsidRDefault="00117D65" w:rsidP="00256E52">
      <w:pPr>
        <w:spacing w:after="0" w:line="360" w:lineRule="auto"/>
        <w:rPr>
          <w:rFonts w:cs="Times New Roman"/>
          <w:sz w:val="20"/>
          <w:szCs w:val="20"/>
        </w:rPr>
      </w:pPr>
      <w:r w:rsidRPr="002739A6">
        <w:rPr>
          <w:rFonts w:cs="Times New Roman"/>
          <w:sz w:val="20"/>
          <w:szCs w:val="20"/>
        </w:rPr>
        <w:t>Mgr. Lucie Herberová</w:t>
      </w:r>
      <w:r w:rsidR="00751D9A" w:rsidRPr="002739A6">
        <w:rPr>
          <w:rFonts w:cs="Times New Roman"/>
          <w:sz w:val="20"/>
          <w:szCs w:val="20"/>
        </w:rPr>
        <w:t xml:space="preserve"> </w:t>
      </w:r>
    </w:p>
    <w:p w:rsidR="00751D9A" w:rsidRPr="002739A6" w:rsidRDefault="00751D9A" w:rsidP="00256E52">
      <w:pPr>
        <w:spacing w:after="0" w:line="360" w:lineRule="auto"/>
        <w:rPr>
          <w:rFonts w:cs="Times New Roman"/>
          <w:sz w:val="20"/>
          <w:szCs w:val="20"/>
        </w:rPr>
      </w:pPr>
      <w:r w:rsidRPr="002739A6">
        <w:rPr>
          <w:rFonts w:cs="Times New Roman"/>
          <w:sz w:val="20"/>
          <w:szCs w:val="20"/>
        </w:rPr>
        <w:t>Marketing</w:t>
      </w:r>
      <w:r w:rsidR="00117D65" w:rsidRPr="002739A6">
        <w:rPr>
          <w:rFonts w:cs="Times New Roman"/>
          <w:sz w:val="20"/>
          <w:szCs w:val="20"/>
        </w:rPr>
        <w:t xml:space="preserve">ová ředitelka </w:t>
      </w:r>
    </w:p>
    <w:p w:rsidR="00751D9A" w:rsidRPr="002739A6" w:rsidRDefault="00115A3E" w:rsidP="00256E52">
      <w:pPr>
        <w:spacing w:after="0" w:line="360" w:lineRule="auto"/>
        <w:rPr>
          <w:rFonts w:cs="Times New Roman"/>
          <w:sz w:val="20"/>
          <w:szCs w:val="20"/>
        </w:rPr>
      </w:pPr>
      <w:r w:rsidRPr="002739A6">
        <w:rPr>
          <w:rFonts w:cs="Times New Roman"/>
          <w:sz w:val="20"/>
          <w:szCs w:val="20"/>
        </w:rPr>
        <w:t>E</w:t>
      </w:r>
      <w:r w:rsidR="00751D9A" w:rsidRPr="002739A6">
        <w:rPr>
          <w:rFonts w:cs="Times New Roman"/>
          <w:sz w:val="20"/>
          <w:szCs w:val="20"/>
        </w:rPr>
        <w:t xml:space="preserve">-mail: </w:t>
      </w:r>
      <w:hyperlink r:id="rId7" w:history="1">
        <w:r w:rsidR="00984377" w:rsidRPr="002739A6">
          <w:rPr>
            <w:rStyle w:val="Hypertextovodkaz"/>
            <w:rFonts w:cs="Times New Roman"/>
            <w:sz w:val="20"/>
            <w:szCs w:val="20"/>
          </w:rPr>
          <w:t>herberova@</w:t>
        </w:r>
      </w:hyperlink>
      <w:r w:rsidR="00A77EDC" w:rsidRPr="002739A6">
        <w:rPr>
          <w:rStyle w:val="Hypertextovodkaz"/>
          <w:rFonts w:cs="Times New Roman"/>
          <w:sz w:val="20"/>
          <w:szCs w:val="20"/>
        </w:rPr>
        <w:t>zamekzdar.cz</w:t>
      </w:r>
    </w:p>
    <w:p w:rsidR="00751D9A" w:rsidRPr="002739A6" w:rsidRDefault="00115A3E" w:rsidP="00256E52">
      <w:pPr>
        <w:spacing w:after="0" w:line="360" w:lineRule="auto"/>
        <w:rPr>
          <w:rFonts w:cs="Times New Roman"/>
          <w:sz w:val="20"/>
          <w:szCs w:val="20"/>
        </w:rPr>
      </w:pPr>
      <w:r w:rsidRPr="002739A6">
        <w:rPr>
          <w:rFonts w:cs="Times New Roman"/>
          <w:sz w:val="20"/>
          <w:szCs w:val="20"/>
        </w:rPr>
        <w:t>T</w:t>
      </w:r>
      <w:r w:rsidR="00984377" w:rsidRPr="002739A6">
        <w:rPr>
          <w:rFonts w:cs="Times New Roman"/>
          <w:sz w:val="20"/>
          <w:szCs w:val="20"/>
        </w:rPr>
        <w:t>el: 728 453 064</w:t>
      </w:r>
    </w:p>
    <w:p w:rsidR="00751D9A" w:rsidRPr="002739A6" w:rsidRDefault="00751D9A" w:rsidP="00256E52">
      <w:pPr>
        <w:spacing w:after="0" w:line="360" w:lineRule="auto"/>
        <w:rPr>
          <w:rFonts w:cs="Times New Roman"/>
          <w:sz w:val="20"/>
          <w:szCs w:val="20"/>
        </w:rPr>
      </w:pPr>
    </w:p>
    <w:p w:rsidR="00751D9A" w:rsidRPr="002739A6" w:rsidRDefault="00751D9A" w:rsidP="00256E52">
      <w:pPr>
        <w:spacing w:after="0" w:line="360" w:lineRule="auto"/>
        <w:rPr>
          <w:rFonts w:cs="Times New Roman"/>
          <w:sz w:val="20"/>
          <w:szCs w:val="20"/>
        </w:rPr>
      </w:pPr>
      <w:r w:rsidRPr="002739A6">
        <w:rPr>
          <w:rFonts w:cs="Times New Roman"/>
          <w:sz w:val="20"/>
          <w:szCs w:val="20"/>
        </w:rPr>
        <w:t>Milan Deutsch</w:t>
      </w:r>
    </w:p>
    <w:p w:rsidR="008F1AD3" w:rsidRPr="002739A6" w:rsidRDefault="00751D9A" w:rsidP="00256E52">
      <w:pPr>
        <w:spacing w:after="0" w:line="360" w:lineRule="auto"/>
        <w:rPr>
          <w:rFonts w:cs="Times New Roman"/>
          <w:sz w:val="20"/>
          <w:szCs w:val="20"/>
        </w:rPr>
      </w:pPr>
      <w:r w:rsidRPr="002739A6">
        <w:rPr>
          <w:rFonts w:cs="Times New Roman"/>
          <w:sz w:val="20"/>
          <w:szCs w:val="20"/>
        </w:rPr>
        <w:t>Public Relations</w:t>
      </w:r>
      <w:r w:rsidR="002A5D2A" w:rsidRPr="002739A6">
        <w:rPr>
          <w:rFonts w:cs="Times New Roman"/>
          <w:sz w:val="20"/>
          <w:szCs w:val="20"/>
        </w:rPr>
        <w:t xml:space="preserve"> </w:t>
      </w:r>
    </w:p>
    <w:p w:rsidR="00051027" w:rsidRPr="002739A6" w:rsidRDefault="00115A3E" w:rsidP="00256E52">
      <w:pPr>
        <w:spacing w:after="0" w:line="360" w:lineRule="auto"/>
        <w:rPr>
          <w:rFonts w:cs="Times New Roman"/>
          <w:sz w:val="20"/>
          <w:szCs w:val="20"/>
        </w:rPr>
      </w:pPr>
      <w:r w:rsidRPr="002739A6">
        <w:rPr>
          <w:rFonts w:cs="Times New Roman"/>
          <w:sz w:val="20"/>
          <w:szCs w:val="20"/>
        </w:rPr>
        <w:t>E</w:t>
      </w:r>
      <w:r w:rsidR="00751D9A" w:rsidRPr="002739A6">
        <w:rPr>
          <w:rFonts w:cs="Times New Roman"/>
          <w:sz w:val="20"/>
          <w:szCs w:val="20"/>
        </w:rPr>
        <w:t xml:space="preserve">-mail: </w:t>
      </w:r>
      <w:hyperlink r:id="rId8" w:history="1">
        <w:r w:rsidR="00751D9A" w:rsidRPr="002739A6">
          <w:rPr>
            <w:rStyle w:val="Hypertextovodkaz"/>
            <w:rFonts w:cs="Times New Roman"/>
            <w:sz w:val="20"/>
            <w:szCs w:val="20"/>
          </w:rPr>
          <w:t>milan.deutsch@emd-pr.cz</w:t>
        </w:r>
      </w:hyperlink>
    </w:p>
    <w:p w:rsidR="00DA1DFD" w:rsidRPr="002739A6" w:rsidRDefault="00751D9A" w:rsidP="00256E52">
      <w:pPr>
        <w:spacing w:after="0" w:line="360" w:lineRule="auto"/>
        <w:rPr>
          <w:rFonts w:cs="Times New Roman"/>
          <w:sz w:val="20"/>
          <w:szCs w:val="20"/>
        </w:rPr>
      </w:pPr>
      <w:r w:rsidRPr="002739A6">
        <w:rPr>
          <w:rFonts w:cs="Times New Roman"/>
          <w:sz w:val="20"/>
          <w:szCs w:val="20"/>
        </w:rPr>
        <w:t>Tel: 775 556</w:t>
      </w:r>
      <w:r w:rsidR="00DA1DFD" w:rsidRPr="002739A6">
        <w:rPr>
          <w:rFonts w:cs="Times New Roman"/>
          <w:sz w:val="20"/>
          <w:szCs w:val="20"/>
        </w:rPr>
        <w:t> </w:t>
      </w:r>
      <w:r w:rsidRPr="002739A6">
        <w:rPr>
          <w:rFonts w:cs="Times New Roman"/>
          <w:sz w:val="20"/>
          <w:szCs w:val="20"/>
        </w:rPr>
        <w:t>587</w:t>
      </w:r>
    </w:p>
    <w:sectPr w:rsidR="00DA1DFD" w:rsidRPr="002739A6" w:rsidSect="00DB7FFA">
      <w:headerReference w:type="default" r:id="rId9"/>
      <w:footerReference w:type="default" r:id="rId10"/>
      <w:pgSz w:w="11906" w:h="16838" w:code="9"/>
      <w:pgMar w:top="2127" w:right="1134" w:bottom="2127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242" w:rsidRDefault="00B77242" w:rsidP="00B44478">
      <w:pPr>
        <w:spacing w:after="0" w:line="240" w:lineRule="auto"/>
      </w:pPr>
      <w:r>
        <w:separator/>
      </w:r>
    </w:p>
  </w:endnote>
  <w:endnote w:type="continuationSeparator" w:id="1">
    <w:p w:rsidR="00B77242" w:rsidRDefault="00B77242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85" w:rsidRDefault="00296285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2053590</wp:posOffset>
          </wp:positionH>
          <wp:positionV relativeFrom="page">
            <wp:posOffset>9883140</wp:posOffset>
          </wp:positionV>
          <wp:extent cx="3121025" cy="433705"/>
          <wp:effectExtent l="0" t="0" r="3175" b="444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25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242" w:rsidRDefault="00B77242" w:rsidP="00B44478">
      <w:pPr>
        <w:spacing w:after="0" w:line="240" w:lineRule="auto"/>
      </w:pPr>
      <w:r>
        <w:separator/>
      </w:r>
    </w:p>
  </w:footnote>
  <w:footnote w:type="continuationSeparator" w:id="1">
    <w:p w:rsidR="00B77242" w:rsidRDefault="00B77242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8" w:rsidRDefault="005F772B" w:rsidP="00FF4F9B">
    <w:pPr>
      <w:pStyle w:val="Perex"/>
      <w:jc w:val="right"/>
    </w:pPr>
    <w:r>
      <w:fldChar w:fldCharType="begin"/>
    </w:r>
    <w:r w:rsidR="00FF4F9B">
      <w:instrText>PAGE   \* MERGEFORMAT</w:instrText>
    </w:r>
    <w:r>
      <w:fldChar w:fldCharType="separate"/>
    </w:r>
    <w:r w:rsidR="00EA4FB4">
      <w:rPr>
        <w:noProof/>
      </w:rPr>
      <w:t>1</w:t>
    </w:r>
    <w:r>
      <w:fldChar w:fldCharType="end"/>
    </w:r>
    <w:r w:rsidR="00FF4F9B"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F9B">
      <w:t>/</w:t>
    </w:r>
    <w:fldSimple w:instr=" SECTIONPAGES  \* Arabic  \* MERGEFORMAT ">
      <w:r w:rsidR="00EA4FB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024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96FB0"/>
    <w:rsid w:val="00006130"/>
    <w:rsid w:val="0000729A"/>
    <w:rsid w:val="00011504"/>
    <w:rsid w:val="0001271E"/>
    <w:rsid w:val="00014B01"/>
    <w:rsid w:val="000200BB"/>
    <w:rsid w:val="000229D0"/>
    <w:rsid w:val="0002753C"/>
    <w:rsid w:val="00033398"/>
    <w:rsid w:val="000351A7"/>
    <w:rsid w:val="000363BB"/>
    <w:rsid w:val="00037F69"/>
    <w:rsid w:val="0004076F"/>
    <w:rsid w:val="000434AF"/>
    <w:rsid w:val="00044C2C"/>
    <w:rsid w:val="00051027"/>
    <w:rsid w:val="00062591"/>
    <w:rsid w:val="000634A3"/>
    <w:rsid w:val="0006442C"/>
    <w:rsid w:val="000650D4"/>
    <w:rsid w:val="00065185"/>
    <w:rsid w:val="00072A3A"/>
    <w:rsid w:val="00074501"/>
    <w:rsid w:val="00077222"/>
    <w:rsid w:val="00084604"/>
    <w:rsid w:val="0008477B"/>
    <w:rsid w:val="00086BD6"/>
    <w:rsid w:val="000875D0"/>
    <w:rsid w:val="0009566A"/>
    <w:rsid w:val="000962A2"/>
    <w:rsid w:val="000A2FAD"/>
    <w:rsid w:val="000A7C1E"/>
    <w:rsid w:val="000B03CD"/>
    <w:rsid w:val="000B1228"/>
    <w:rsid w:val="000B14B0"/>
    <w:rsid w:val="000B2007"/>
    <w:rsid w:val="000B4499"/>
    <w:rsid w:val="000B475B"/>
    <w:rsid w:val="000B6D41"/>
    <w:rsid w:val="000B6F21"/>
    <w:rsid w:val="000C0664"/>
    <w:rsid w:val="000C29EE"/>
    <w:rsid w:val="000C46D5"/>
    <w:rsid w:val="000C7101"/>
    <w:rsid w:val="000D2B83"/>
    <w:rsid w:val="000D2FF3"/>
    <w:rsid w:val="000D4772"/>
    <w:rsid w:val="000E05EA"/>
    <w:rsid w:val="000E3103"/>
    <w:rsid w:val="000E515A"/>
    <w:rsid w:val="000E59AF"/>
    <w:rsid w:val="000F0ADA"/>
    <w:rsid w:val="000F162A"/>
    <w:rsid w:val="000F232B"/>
    <w:rsid w:val="000F29B1"/>
    <w:rsid w:val="00103031"/>
    <w:rsid w:val="0011339C"/>
    <w:rsid w:val="00115A3E"/>
    <w:rsid w:val="00117D65"/>
    <w:rsid w:val="00120F7F"/>
    <w:rsid w:val="0012109A"/>
    <w:rsid w:val="0012253E"/>
    <w:rsid w:val="00126BB6"/>
    <w:rsid w:val="001274C6"/>
    <w:rsid w:val="00130F02"/>
    <w:rsid w:val="0013173E"/>
    <w:rsid w:val="0013304D"/>
    <w:rsid w:val="001375FC"/>
    <w:rsid w:val="00140903"/>
    <w:rsid w:val="0014287C"/>
    <w:rsid w:val="00144BA5"/>
    <w:rsid w:val="00157E42"/>
    <w:rsid w:val="0016007E"/>
    <w:rsid w:val="00162FAF"/>
    <w:rsid w:val="0016359B"/>
    <w:rsid w:val="00165F1F"/>
    <w:rsid w:val="00171542"/>
    <w:rsid w:val="00176E86"/>
    <w:rsid w:val="00177DB4"/>
    <w:rsid w:val="00182665"/>
    <w:rsid w:val="001954C9"/>
    <w:rsid w:val="00197FEA"/>
    <w:rsid w:val="001A03C2"/>
    <w:rsid w:val="001A121B"/>
    <w:rsid w:val="001A6119"/>
    <w:rsid w:val="001A6C7B"/>
    <w:rsid w:val="001A7F1D"/>
    <w:rsid w:val="001B7B4F"/>
    <w:rsid w:val="001C0634"/>
    <w:rsid w:val="001C0F50"/>
    <w:rsid w:val="001C267C"/>
    <w:rsid w:val="001D0980"/>
    <w:rsid w:val="001D3686"/>
    <w:rsid w:val="001D536B"/>
    <w:rsid w:val="001D664A"/>
    <w:rsid w:val="001D706D"/>
    <w:rsid w:val="001E1435"/>
    <w:rsid w:val="001E576F"/>
    <w:rsid w:val="001E5A43"/>
    <w:rsid w:val="001F41C3"/>
    <w:rsid w:val="001F4764"/>
    <w:rsid w:val="001F6A26"/>
    <w:rsid w:val="0020023B"/>
    <w:rsid w:val="0021105C"/>
    <w:rsid w:val="002162CF"/>
    <w:rsid w:val="00230C72"/>
    <w:rsid w:val="00232314"/>
    <w:rsid w:val="00233222"/>
    <w:rsid w:val="002341A3"/>
    <w:rsid w:val="0023471D"/>
    <w:rsid w:val="00246083"/>
    <w:rsid w:val="00246CB0"/>
    <w:rsid w:val="00247742"/>
    <w:rsid w:val="00253E95"/>
    <w:rsid w:val="0025459D"/>
    <w:rsid w:val="0025638F"/>
    <w:rsid w:val="00256E52"/>
    <w:rsid w:val="002616F7"/>
    <w:rsid w:val="00262F21"/>
    <w:rsid w:val="00264C70"/>
    <w:rsid w:val="002655D5"/>
    <w:rsid w:val="00265FC6"/>
    <w:rsid w:val="00266C09"/>
    <w:rsid w:val="002739A6"/>
    <w:rsid w:val="002748D0"/>
    <w:rsid w:val="00282EFA"/>
    <w:rsid w:val="002953C5"/>
    <w:rsid w:val="00296285"/>
    <w:rsid w:val="00296F52"/>
    <w:rsid w:val="002A1D09"/>
    <w:rsid w:val="002A29E0"/>
    <w:rsid w:val="002A5D2A"/>
    <w:rsid w:val="002A6357"/>
    <w:rsid w:val="002A6844"/>
    <w:rsid w:val="002A750F"/>
    <w:rsid w:val="002B6710"/>
    <w:rsid w:val="002B7401"/>
    <w:rsid w:val="002B7D0C"/>
    <w:rsid w:val="002C47D5"/>
    <w:rsid w:val="002C4CE1"/>
    <w:rsid w:val="002D24F9"/>
    <w:rsid w:val="002D2B15"/>
    <w:rsid w:val="002D326E"/>
    <w:rsid w:val="002D332E"/>
    <w:rsid w:val="002D5C4C"/>
    <w:rsid w:val="002D5CC1"/>
    <w:rsid w:val="002D6B54"/>
    <w:rsid w:val="002E2B37"/>
    <w:rsid w:val="002E38CA"/>
    <w:rsid w:val="002F0201"/>
    <w:rsid w:val="00300614"/>
    <w:rsid w:val="0030635B"/>
    <w:rsid w:val="00310A9A"/>
    <w:rsid w:val="00311ACA"/>
    <w:rsid w:val="0031413A"/>
    <w:rsid w:val="00314523"/>
    <w:rsid w:val="0031608F"/>
    <w:rsid w:val="00321E37"/>
    <w:rsid w:val="0032271F"/>
    <w:rsid w:val="003236C0"/>
    <w:rsid w:val="0032420F"/>
    <w:rsid w:val="00340330"/>
    <w:rsid w:val="00341B18"/>
    <w:rsid w:val="00353F57"/>
    <w:rsid w:val="00356D3D"/>
    <w:rsid w:val="0036087A"/>
    <w:rsid w:val="00361A97"/>
    <w:rsid w:val="00364C8A"/>
    <w:rsid w:val="003666CD"/>
    <w:rsid w:val="00373B0E"/>
    <w:rsid w:val="00375B9E"/>
    <w:rsid w:val="00377806"/>
    <w:rsid w:val="0038058D"/>
    <w:rsid w:val="003820E4"/>
    <w:rsid w:val="003838F0"/>
    <w:rsid w:val="003900EC"/>
    <w:rsid w:val="00392D38"/>
    <w:rsid w:val="00393948"/>
    <w:rsid w:val="003968E6"/>
    <w:rsid w:val="003A0E69"/>
    <w:rsid w:val="003A1292"/>
    <w:rsid w:val="003A2470"/>
    <w:rsid w:val="003A2A80"/>
    <w:rsid w:val="003C114A"/>
    <w:rsid w:val="003C2FB6"/>
    <w:rsid w:val="003C3335"/>
    <w:rsid w:val="003C5244"/>
    <w:rsid w:val="003C6A5A"/>
    <w:rsid w:val="003D40D5"/>
    <w:rsid w:val="003D6130"/>
    <w:rsid w:val="003D7ED8"/>
    <w:rsid w:val="003E3032"/>
    <w:rsid w:val="003E4B12"/>
    <w:rsid w:val="003E77F8"/>
    <w:rsid w:val="003E7DFE"/>
    <w:rsid w:val="003F05B0"/>
    <w:rsid w:val="003F0808"/>
    <w:rsid w:val="003F2FD8"/>
    <w:rsid w:val="003F7882"/>
    <w:rsid w:val="004013C1"/>
    <w:rsid w:val="004021CA"/>
    <w:rsid w:val="00407333"/>
    <w:rsid w:val="00413842"/>
    <w:rsid w:val="004154CC"/>
    <w:rsid w:val="00420866"/>
    <w:rsid w:val="00420FEB"/>
    <w:rsid w:val="00422719"/>
    <w:rsid w:val="004229E9"/>
    <w:rsid w:val="0042318D"/>
    <w:rsid w:val="00423BD7"/>
    <w:rsid w:val="0042657F"/>
    <w:rsid w:val="00426AA8"/>
    <w:rsid w:val="004419D5"/>
    <w:rsid w:val="004448DF"/>
    <w:rsid w:val="00444AE9"/>
    <w:rsid w:val="00445191"/>
    <w:rsid w:val="00445CC1"/>
    <w:rsid w:val="00447111"/>
    <w:rsid w:val="00450EE5"/>
    <w:rsid w:val="004552E3"/>
    <w:rsid w:val="004553F5"/>
    <w:rsid w:val="004603E7"/>
    <w:rsid w:val="00464E8A"/>
    <w:rsid w:val="0046519E"/>
    <w:rsid w:val="004726BB"/>
    <w:rsid w:val="0047343D"/>
    <w:rsid w:val="004812D4"/>
    <w:rsid w:val="00485EF0"/>
    <w:rsid w:val="00487380"/>
    <w:rsid w:val="004938A4"/>
    <w:rsid w:val="004957EB"/>
    <w:rsid w:val="0049657A"/>
    <w:rsid w:val="004A03C1"/>
    <w:rsid w:val="004A1D36"/>
    <w:rsid w:val="004A620A"/>
    <w:rsid w:val="004A7BF3"/>
    <w:rsid w:val="004B3A2E"/>
    <w:rsid w:val="004B4ABE"/>
    <w:rsid w:val="004B6199"/>
    <w:rsid w:val="004C137E"/>
    <w:rsid w:val="004C29CE"/>
    <w:rsid w:val="004C2DA5"/>
    <w:rsid w:val="004C4787"/>
    <w:rsid w:val="004C6475"/>
    <w:rsid w:val="004C6F20"/>
    <w:rsid w:val="004D416E"/>
    <w:rsid w:val="004E19D1"/>
    <w:rsid w:val="004E6B52"/>
    <w:rsid w:val="004E6F0C"/>
    <w:rsid w:val="004F01CE"/>
    <w:rsid w:val="004F61FE"/>
    <w:rsid w:val="004F6F65"/>
    <w:rsid w:val="004F7A83"/>
    <w:rsid w:val="00502653"/>
    <w:rsid w:val="00503758"/>
    <w:rsid w:val="005038FB"/>
    <w:rsid w:val="0050775D"/>
    <w:rsid w:val="005104E7"/>
    <w:rsid w:val="00510C2B"/>
    <w:rsid w:val="0052255B"/>
    <w:rsid w:val="00523543"/>
    <w:rsid w:val="0052513F"/>
    <w:rsid w:val="0052520D"/>
    <w:rsid w:val="0053061E"/>
    <w:rsid w:val="00532CBF"/>
    <w:rsid w:val="00532DD6"/>
    <w:rsid w:val="00533D0B"/>
    <w:rsid w:val="005416F6"/>
    <w:rsid w:val="00545206"/>
    <w:rsid w:val="00554EA7"/>
    <w:rsid w:val="00560CA9"/>
    <w:rsid w:val="0056189A"/>
    <w:rsid w:val="00561933"/>
    <w:rsid w:val="00563323"/>
    <w:rsid w:val="00564C0A"/>
    <w:rsid w:val="00574A71"/>
    <w:rsid w:val="0058216D"/>
    <w:rsid w:val="0058248A"/>
    <w:rsid w:val="005853CE"/>
    <w:rsid w:val="005901AF"/>
    <w:rsid w:val="00590A6A"/>
    <w:rsid w:val="005A07FE"/>
    <w:rsid w:val="005A0D36"/>
    <w:rsid w:val="005A2311"/>
    <w:rsid w:val="005A3021"/>
    <w:rsid w:val="005A4F9F"/>
    <w:rsid w:val="005B3A12"/>
    <w:rsid w:val="005B663A"/>
    <w:rsid w:val="005D0053"/>
    <w:rsid w:val="005D29CD"/>
    <w:rsid w:val="005D35E0"/>
    <w:rsid w:val="005D77BC"/>
    <w:rsid w:val="005E2EFD"/>
    <w:rsid w:val="005E67FB"/>
    <w:rsid w:val="005E68E9"/>
    <w:rsid w:val="005F089D"/>
    <w:rsid w:val="005F1E50"/>
    <w:rsid w:val="005F772B"/>
    <w:rsid w:val="00603B4E"/>
    <w:rsid w:val="00603EA1"/>
    <w:rsid w:val="0061020D"/>
    <w:rsid w:val="0061106B"/>
    <w:rsid w:val="00612D76"/>
    <w:rsid w:val="00621349"/>
    <w:rsid w:val="006230BB"/>
    <w:rsid w:val="00625655"/>
    <w:rsid w:val="00633AD8"/>
    <w:rsid w:val="00635120"/>
    <w:rsid w:val="00635BBF"/>
    <w:rsid w:val="00636C52"/>
    <w:rsid w:val="0064164C"/>
    <w:rsid w:val="00641A8D"/>
    <w:rsid w:val="00642AC9"/>
    <w:rsid w:val="006447AE"/>
    <w:rsid w:val="0064598C"/>
    <w:rsid w:val="00647652"/>
    <w:rsid w:val="00650577"/>
    <w:rsid w:val="00652EB7"/>
    <w:rsid w:val="00655274"/>
    <w:rsid w:val="00655C3D"/>
    <w:rsid w:val="0066005C"/>
    <w:rsid w:val="00660EF5"/>
    <w:rsid w:val="0066359D"/>
    <w:rsid w:val="00665025"/>
    <w:rsid w:val="00666947"/>
    <w:rsid w:val="00673F67"/>
    <w:rsid w:val="006756DB"/>
    <w:rsid w:val="00680953"/>
    <w:rsid w:val="006837AD"/>
    <w:rsid w:val="00684ABF"/>
    <w:rsid w:val="00684D06"/>
    <w:rsid w:val="00692FA8"/>
    <w:rsid w:val="006954D6"/>
    <w:rsid w:val="006A1CC8"/>
    <w:rsid w:val="006A47F9"/>
    <w:rsid w:val="006A6110"/>
    <w:rsid w:val="006A6642"/>
    <w:rsid w:val="006B00A4"/>
    <w:rsid w:val="006C06C0"/>
    <w:rsid w:val="006C0DC4"/>
    <w:rsid w:val="006C1296"/>
    <w:rsid w:val="006C6C79"/>
    <w:rsid w:val="006C6EFF"/>
    <w:rsid w:val="006D0A1A"/>
    <w:rsid w:val="006D4A32"/>
    <w:rsid w:val="006E04D7"/>
    <w:rsid w:val="006E2B9D"/>
    <w:rsid w:val="006E3569"/>
    <w:rsid w:val="006E49ED"/>
    <w:rsid w:val="006E6439"/>
    <w:rsid w:val="006F1EE5"/>
    <w:rsid w:val="006F31F8"/>
    <w:rsid w:val="006F7F0C"/>
    <w:rsid w:val="00701DFA"/>
    <w:rsid w:val="00706BCB"/>
    <w:rsid w:val="00712D56"/>
    <w:rsid w:val="00714C59"/>
    <w:rsid w:val="0071660E"/>
    <w:rsid w:val="00722E93"/>
    <w:rsid w:val="00724B3D"/>
    <w:rsid w:val="00725C87"/>
    <w:rsid w:val="00733629"/>
    <w:rsid w:val="00734BFE"/>
    <w:rsid w:val="0073514D"/>
    <w:rsid w:val="00735ADE"/>
    <w:rsid w:val="00750662"/>
    <w:rsid w:val="00751D9A"/>
    <w:rsid w:val="00752A71"/>
    <w:rsid w:val="00753784"/>
    <w:rsid w:val="007568D1"/>
    <w:rsid w:val="00761D1D"/>
    <w:rsid w:val="00762387"/>
    <w:rsid w:val="0076449A"/>
    <w:rsid w:val="00773014"/>
    <w:rsid w:val="0077339D"/>
    <w:rsid w:val="00776025"/>
    <w:rsid w:val="00781D46"/>
    <w:rsid w:val="00783D8B"/>
    <w:rsid w:val="00786A4C"/>
    <w:rsid w:val="00787E3A"/>
    <w:rsid w:val="00792B0D"/>
    <w:rsid w:val="007954C7"/>
    <w:rsid w:val="007973E0"/>
    <w:rsid w:val="007A3A04"/>
    <w:rsid w:val="007B6288"/>
    <w:rsid w:val="007C3C79"/>
    <w:rsid w:val="007C6335"/>
    <w:rsid w:val="007D14C8"/>
    <w:rsid w:val="007D1B34"/>
    <w:rsid w:val="007D425C"/>
    <w:rsid w:val="007D797D"/>
    <w:rsid w:val="007D7D61"/>
    <w:rsid w:val="007E0E86"/>
    <w:rsid w:val="007E1113"/>
    <w:rsid w:val="007F007E"/>
    <w:rsid w:val="007F24E6"/>
    <w:rsid w:val="007F402D"/>
    <w:rsid w:val="007F7EA9"/>
    <w:rsid w:val="008009DA"/>
    <w:rsid w:val="0080638A"/>
    <w:rsid w:val="00810DC2"/>
    <w:rsid w:val="0081120E"/>
    <w:rsid w:val="008121AC"/>
    <w:rsid w:val="00816C2D"/>
    <w:rsid w:val="00821AEC"/>
    <w:rsid w:val="00822FB6"/>
    <w:rsid w:val="0082307F"/>
    <w:rsid w:val="0082608E"/>
    <w:rsid w:val="008262A3"/>
    <w:rsid w:val="008266AE"/>
    <w:rsid w:val="00831FB3"/>
    <w:rsid w:val="00832A06"/>
    <w:rsid w:val="008437B1"/>
    <w:rsid w:val="00843E25"/>
    <w:rsid w:val="0084520E"/>
    <w:rsid w:val="008452C1"/>
    <w:rsid w:val="00850357"/>
    <w:rsid w:val="00853C36"/>
    <w:rsid w:val="0085729F"/>
    <w:rsid w:val="0086097D"/>
    <w:rsid w:val="0086206E"/>
    <w:rsid w:val="00865B26"/>
    <w:rsid w:val="0086602E"/>
    <w:rsid w:val="0087009B"/>
    <w:rsid w:val="0088148A"/>
    <w:rsid w:val="00896169"/>
    <w:rsid w:val="008A1E3A"/>
    <w:rsid w:val="008A4BCD"/>
    <w:rsid w:val="008A4E10"/>
    <w:rsid w:val="008B0FF4"/>
    <w:rsid w:val="008B1974"/>
    <w:rsid w:val="008B19C5"/>
    <w:rsid w:val="008B2653"/>
    <w:rsid w:val="008B367C"/>
    <w:rsid w:val="008B51EA"/>
    <w:rsid w:val="008B7C6B"/>
    <w:rsid w:val="008C2C2A"/>
    <w:rsid w:val="008C5A65"/>
    <w:rsid w:val="008D2313"/>
    <w:rsid w:val="008D23E2"/>
    <w:rsid w:val="008D25CE"/>
    <w:rsid w:val="008D4E1B"/>
    <w:rsid w:val="008E0A7C"/>
    <w:rsid w:val="008E2577"/>
    <w:rsid w:val="008E7716"/>
    <w:rsid w:val="008F01AA"/>
    <w:rsid w:val="008F1AD3"/>
    <w:rsid w:val="008F1F9F"/>
    <w:rsid w:val="008F1FD0"/>
    <w:rsid w:val="008F369E"/>
    <w:rsid w:val="008F4AC9"/>
    <w:rsid w:val="00900C32"/>
    <w:rsid w:val="00905370"/>
    <w:rsid w:val="00906898"/>
    <w:rsid w:val="00906D90"/>
    <w:rsid w:val="00911108"/>
    <w:rsid w:val="009132AB"/>
    <w:rsid w:val="009326C4"/>
    <w:rsid w:val="00934018"/>
    <w:rsid w:val="009344E6"/>
    <w:rsid w:val="00935A3E"/>
    <w:rsid w:val="0093672A"/>
    <w:rsid w:val="0094743F"/>
    <w:rsid w:val="0094796F"/>
    <w:rsid w:val="0095141D"/>
    <w:rsid w:val="00961F16"/>
    <w:rsid w:val="00963DBB"/>
    <w:rsid w:val="00963E6F"/>
    <w:rsid w:val="00965089"/>
    <w:rsid w:val="009734FC"/>
    <w:rsid w:val="009736F3"/>
    <w:rsid w:val="009776EA"/>
    <w:rsid w:val="009835F8"/>
    <w:rsid w:val="00984377"/>
    <w:rsid w:val="0098510A"/>
    <w:rsid w:val="00985C25"/>
    <w:rsid w:val="00991449"/>
    <w:rsid w:val="00993BC9"/>
    <w:rsid w:val="00996FB0"/>
    <w:rsid w:val="009A120F"/>
    <w:rsid w:val="009A437C"/>
    <w:rsid w:val="009A500C"/>
    <w:rsid w:val="009B0A30"/>
    <w:rsid w:val="009B34F2"/>
    <w:rsid w:val="009C449D"/>
    <w:rsid w:val="009C7F84"/>
    <w:rsid w:val="009D13B9"/>
    <w:rsid w:val="009D1DAD"/>
    <w:rsid w:val="009D2424"/>
    <w:rsid w:val="009D2853"/>
    <w:rsid w:val="009D6902"/>
    <w:rsid w:val="009D76E1"/>
    <w:rsid w:val="009E4301"/>
    <w:rsid w:val="009E74B6"/>
    <w:rsid w:val="009F1BB6"/>
    <w:rsid w:val="009F70DC"/>
    <w:rsid w:val="00A019BF"/>
    <w:rsid w:val="00A03047"/>
    <w:rsid w:val="00A06E06"/>
    <w:rsid w:val="00A103F2"/>
    <w:rsid w:val="00A1043B"/>
    <w:rsid w:val="00A11F38"/>
    <w:rsid w:val="00A1265D"/>
    <w:rsid w:val="00A12E9C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11D3"/>
    <w:rsid w:val="00A41F06"/>
    <w:rsid w:val="00A4551B"/>
    <w:rsid w:val="00A477CD"/>
    <w:rsid w:val="00A505CD"/>
    <w:rsid w:val="00A514BC"/>
    <w:rsid w:val="00A52180"/>
    <w:rsid w:val="00A56006"/>
    <w:rsid w:val="00A635F9"/>
    <w:rsid w:val="00A638C2"/>
    <w:rsid w:val="00A6650E"/>
    <w:rsid w:val="00A67B3B"/>
    <w:rsid w:val="00A71385"/>
    <w:rsid w:val="00A7218C"/>
    <w:rsid w:val="00A741D8"/>
    <w:rsid w:val="00A77EDC"/>
    <w:rsid w:val="00A81830"/>
    <w:rsid w:val="00A85166"/>
    <w:rsid w:val="00AA2631"/>
    <w:rsid w:val="00AB3888"/>
    <w:rsid w:val="00AB4FFC"/>
    <w:rsid w:val="00AB7164"/>
    <w:rsid w:val="00AD38BB"/>
    <w:rsid w:val="00AD6EBF"/>
    <w:rsid w:val="00AE5B6E"/>
    <w:rsid w:val="00AF3220"/>
    <w:rsid w:val="00AF6CCF"/>
    <w:rsid w:val="00B019D0"/>
    <w:rsid w:val="00B032A2"/>
    <w:rsid w:val="00B03B31"/>
    <w:rsid w:val="00B05829"/>
    <w:rsid w:val="00B1653E"/>
    <w:rsid w:val="00B16EE6"/>
    <w:rsid w:val="00B22B4C"/>
    <w:rsid w:val="00B26881"/>
    <w:rsid w:val="00B32C0E"/>
    <w:rsid w:val="00B33C9B"/>
    <w:rsid w:val="00B33E66"/>
    <w:rsid w:val="00B35628"/>
    <w:rsid w:val="00B37381"/>
    <w:rsid w:val="00B41DD8"/>
    <w:rsid w:val="00B42099"/>
    <w:rsid w:val="00B44478"/>
    <w:rsid w:val="00B470BC"/>
    <w:rsid w:val="00B5095D"/>
    <w:rsid w:val="00B50FB0"/>
    <w:rsid w:val="00B5288A"/>
    <w:rsid w:val="00B566AE"/>
    <w:rsid w:val="00B62016"/>
    <w:rsid w:val="00B6398B"/>
    <w:rsid w:val="00B742CB"/>
    <w:rsid w:val="00B77242"/>
    <w:rsid w:val="00B84F7A"/>
    <w:rsid w:val="00B86B5D"/>
    <w:rsid w:val="00B90942"/>
    <w:rsid w:val="00BA02EA"/>
    <w:rsid w:val="00BA2BA2"/>
    <w:rsid w:val="00BA5C30"/>
    <w:rsid w:val="00BA7751"/>
    <w:rsid w:val="00BC2F1B"/>
    <w:rsid w:val="00BC445F"/>
    <w:rsid w:val="00BC75FA"/>
    <w:rsid w:val="00BD0B97"/>
    <w:rsid w:val="00BD4C31"/>
    <w:rsid w:val="00BD7367"/>
    <w:rsid w:val="00BE685B"/>
    <w:rsid w:val="00BF016F"/>
    <w:rsid w:val="00BF1C94"/>
    <w:rsid w:val="00BF3D24"/>
    <w:rsid w:val="00C035B0"/>
    <w:rsid w:val="00C107E1"/>
    <w:rsid w:val="00C17869"/>
    <w:rsid w:val="00C227EA"/>
    <w:rsid w:val="00C25D3F"/>
    <w:rsid w:val="00C2654A"/>
    <w:rsid w:val="00C33667"/>
    <w:rsid w:val="00C33744"/>
    <w:rsid w:val="00C40120"/>
    <w:rsid w:val="00C428DA"/>
    <w:rsid w:val="00C4525E"/>
    <w:rsid w:val="00C6003C"/>
    <w:rsid w:val="00C6311F"/>
    <w:rsid w:val="00C63A25"/>
    <w:rsid w:val="00C65D77"/>
    <w:rsid w:val="00C667F4"/>
    <w:rsid w:val="00C70658"/>
    <w:rsid w:val="00C744D3"/>
    <w:rsid w:val="00C85C0F"/>
    <w:rsid w:val="00C86468"/>
    <w:rsid w:val="00C865CE"/>
    <w:rsid w:val="00C872DD"/>
    <w:rsid w:val="00C90492"/>
    <w:rsid w:val="00C90975"/>
    <w:rsid w:val="00C9154E"/>
    <w:rsid w:val="00C91AD0"/>
    <w:rsid w:val="00C95AB6"/>
    <w:rsid w:val="00C97B00"/>
    <w:rsid w:val="00CA285F"/>
    <w:rsid w:val="00CA28B1"/>
    <w:rsid w:val="00CA5910"/>
    <w:rsid w:val="00CB6B68"/>
    <w:rsid w:val="00CC05B2"/>
    <w:rsid w:val="00CC324F"/>
    <w:rsid w:val="00CC6DC0"/>
    <w:rsid w:val="00CD5EC2"/>
    <w:rsid w:val="00CD6CBF"/>
    <w:rsid w:val="00CE7BFA"/>
    <w:rsid w:val="00CF3578"/>
    <w:rsid w:val="00CF44DD"/>
    <w:rsid w:val="00CF51C0"/>
    <w:rsid w:val="00CF71AA"/>
    <w:rsid w:val="00D01A9E"/>
    <w:rsid w:val="00D033A5"/>
    <w:rsid w:val="00D03DBB"/>
    <w:rsid w:val="00D041A7"/>
    <w:rsid w:val="00D106D3"/>
    <w:rsid w:val="00D12257"/>
    <w:rsid w:val="00D128D6"/>
    <w:rsid w:val="00D15F8C"/>
    <w:rsid w:val="00D16FED"/>
    <w:rsid w:val="00D24E7D"/>
    <w:rsid w:val="00D27314"/>
    <w:rsid w:val="00D436D1"/>
    <w:rsid w:val="00D46B11"/>
    <w:rsid w:val="00D47411"/>
    <w:rsid w:val="00D4783A"/>
    <w:rsid w:val="00D558C6"/>
    <w:rsid w:val="00D55CFC"/>
    <w:rsid w:val="00D57448"/>
    <w:rsid w:val="00D5757B"/>
    <w:rsid w:val="00D63BC0"/>
    <w:rsid w:val="00D63FE8"/>
    <w:rsid w:val="00D67213"/>
    <w:rsid w:val="00D709D8"/>
    <w:rsid w:val="00D7452C"/>
    <w:rsid w:val="00D76455"/>
    <w:rsid w:val="00D808EE"/>
    <w:rsid w:val="00D934C5"/>
    <w:rsid w:val="00D955CC"/>
    <w:rsid w:val="00D95720"/>
    <w:rsid w:val="00D97C51"/>
    <w:rsid w:val="00DA1DFD"/>
    <w:rsid w:val="00DA2380"/>
    <w:rsid w:val="00DA29E6"/>
    <w:rsid w:val="00DA3F7E"/>
    <w:rsid w:val="00DB72DD"/>
    <w:rsid w:val="00DB7FFA"/>
    <w:rsid w:val="00DC4AA2"/>
    <w:rsid w:val="00DC7AF1"/>
    <w:rsid w:val="00DE18F0"/>
    <w:rsid w:val="00DE2821"/>
    <w:rsid w:val="00DE61C4"/>
    <w:rsid w:val="00DE704F"/>
    <w:rsid w:val="00DE78C5"/>
    <w:rsid w:val="00DF3D6B"/>
    <w:rsid w:val="00E11316"/>
    <w:rsid w:val="00E121D1"/>
    <w:rsid w:val="00E130F7"/>
    <w:rsid w:val="00E16F24"/>
    <w:rsid w:val="00E2132A"/>
    <w:rsid w:val="00E24BBB"/>
    <w:rsid w:val="00E24E56"/>
    <w:rsid w:val="00E319ED"/>
    <w:rsid w:val="00E34C28"/>
    <w:rsid w:val="00E36BED"/>
    <w:rsid w:val="00E45A40"/>
    <w:rsid w:val="00E46420"/>
    <w:rsid w:val="00E53431"/>
    <w:rsid w:val="00E5599F"/>
    <w:rsid w:val="00E60077"/>
    <w:rsid w:val="00E61359"/>
    <w:rsid w:val="00E662F7"/>
    <w:rsid w:val="00E721D2"/>
    <w:rsid w:val="00E76FE6"/>
    <w:rsid w:val="00E8042E"/>
    <w:rsid w:val="00E8280D"/>
    <w:rsid w:val="00E903A2"/>
    <w:rsid w:val="00E96277"/>
    <w:rsid w:val="00EA334C"/>
    <w:rsid w:val="00EA3A37"/>
    <w:rsid w:val="00EA4FB4"/>
    <w:rsid w:val="00EA63A3"/>
    <w:rsid w:val="00EA6741"/>
    <w:rsid w:val="00EA6A2B"/>
    <w:rsid w:val="00EA6E42"/>
    <w:rsid w:val="00EA7A2F"/>
    <w:rsid w:val="00EB4C52"/>
    <w:rsid w:val="00EB6EC1"/>
    <w:rsid w:val="00EC5448"/>
    <w:rsid w:val="00ED0A10"/>
    <w:rsid w:val="00ED1E2C"/>
    <w:rsid w:val="00ED50BB"/>
    <w:rsid w:val="00EE0A21"/>
    <w:rsid w:val="00EE32E6"/>
    <w:rsid w:val="00EE45F8"/>
    <w:rsid w:val="00EF05CD"/>
    <w:rsid w:val="00EF0FA0"/>
    <w:rsid w:val="00EF3F5E"/>
    <w:rsid w:val="00EF4EBB"/>
    <w:rsid w:val="00F02B35"/>
    <w:rsid w:val="00F04B72"/>
    <w:rsid w:val="00F1320E"/>
    <w:rsid w:val="00F17285"/>
    <w:rsid w:val="00F24A69"/>
    <w:rsid w:val="00F24B64"/>
    <w:rsid w:val="00F26B1D"/>
    <w:rsid w:val="00F30F32"/>
    <w:rsid w:val="00F3627C"/>
    <w:rsid w:val="00F41F8E"/>
    <w:rsid w:val="00F43C9F"/>
    <w:rsid w:val="00F4631E"/>
    <w:rsid w:val="00F463FE"/>
    <w:rsid w:val="00F51AFA"/>
    <w:rsid w:val="00F5272A"/>
    <w:rsid w:val="00F5283A"/>
    <w:rsid w:val="00F553B9"/>
    <w:rsid w:val="00F57A1C"/>
    <w:rsid w:val="00F616B7"/>
    <w:rsid w:val="00F746FB"/>
    <w:rsid w:val="00F83888"/>
    <w:rsid w:val="00F92CA6"/>
    <w:rsid w:val="00F94727"/>
    <w:rsid w:val="00FA58CA"/>
    <w:rsid w:val="00FB5459"/>
    <w:rsid w:val="00FB6732"/>
    <w:rsid w:val="00FC289C"/>
    <w:rsid w:val="00FC3B68"/>
    <w:rsid w:val="00FC6432"/>
    <w:rsid w:val="00FD00A5"/>
    <w:rsid w:val="00FD06C2"/>
    <w:rsid w:val="00FD553A"/>
    <w:rsid w:val="00FD5B3D"/>
    <w:rsid w:val="00FE13D0"/>
    <w:rsid w:val="00FE4AAE"/>
    <w:rsid w:val="00FE4BB0"/>
    <w:rsid w:val="00FE64AB"/>
    <w:rsid w:val="00FF08E7"/>
    <w:rsid w:val="00FF2A52"/>
    <w:rsid w:val="00FF3992"/>
    <w:rsid w:val="00FF4225"/>
    <w:rsid w:val="00FF4F9B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  <w:style w:type="paragraph" w:styleId="Normlnweb">
    <w:name w:val="Normal (Web)"/>
    <w:basedOn w:val="Normln"/>
    <w:uiPriority w:val="99"/>
    <w:semiHidden/>
    <w:unhideWhenUsed/>
    <w:rsid w:val="0059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deutsch@emd-p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berova@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sesta2</cp:lastModifiedBy>
  <cp:revision>2</cp:revision>
  <dcterms:created xsi:type="dcterms:W3CDTF">2016-10-26T08:36:00Z</dcterms:created>
  <dcterms:modified xsi:type="dcterms:W3CDTF">2016-10-26T08:36:00Z</dcterms:modified>
</cp:coreProperties>
</file>