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BD" w:rsidRDefault="00FD10BD" w:rsidP="00C67F01">
      <w:pPr>
        <w:pStyle w:val="Datumpodnadpisem"/>
        <w:spacing w:after="0" w:line="240" w:lineRule="auto"/>
        <w:rPr>
          <w:sz w:val="20"/>
          <w:szCs w:val="20"/>
        </w:rPr>
      </w:pPr>
      <w:r>
        <w:rPr>
          <w:sz w:val="20"/>
          <w:szCs w:val="20"/>
        </w:rPr>
        <w:t>10. listopadu</w:t>
      </w:r>
      <w:r w:rsidRPr="002F2C60">
        <w:rPr>
          <w:sz w:val="20"/>
          <w:szCs w:val="20"/>
        </w:rPr>
        <w:t xml:space="preserve"> 2016</w:t>
      </w:r>
    </w:p>
    <w:p w:rsidR="00C67F01" w:rsidRPr="002F2C60" w:rsidRDefault="00C67F01" w:rsidP="00C67F01">
      <w:pPr>
        <w:pStyle w:val="Datumpodnadpisem"/>
        <w:spacing w:after="0" w:line="240" w:lineRule="auto"/>
        <w:rPr>
          <w:sz w:val="20"/>
          <w:szCs w:val="20"/>
        </w:rPr>
      </w:pPr>
    </w:p>
    <w:p w:rsidR="00FD10BD" w:rsidRPr="002F2C60" w:rsidRDefault="00FD10BD" w:rsidP="00FD10BD">
      <w:pPr>
        <w:pStyle w:val="Datumpodnadpisem"/>
        <w:spacing w:after="0" w:line="360" w:lineRule="auto"/>
        <w:rPr>
          <w:b/>
          <w:sz w:val="20"/>
          <w:szCs w:val="20"/>
        </w:rPr>
      </w:pPr>
      <w:r w:rsidRPr="002F2C60">
        <w:rPr>
          <w:b/>
          <w:sz w:val="22"/>
          <w:szCs w:val="20"/>
        </w:rPr>
        <w:t>Nejkreativnější muzeum mají ve Žďáru nad Sázavou, rozhodla mezinárodní porota</w:t>
      </w:r>
    </w:p>
    <w:p w:rsidR="00FD10BD" w:rsidRPr="002F2C60" w:rsidRDefault="00FD10BD" w:rsidP="00FD10BD">
      <w:pPr>
        <w:pStyle w:val="Perex"/>
        <w:pBdr>
          <w:top w:val="nil"/>
          <w:left w:val="nil"/>
          <w:bottom w:val="nil"/>
          <w:right w:val="nil"/>
          <w:between w:val="nil"/>
          <w:bar w:val="nil"/>
        </w:pBdr>
        <w:spacing w:after="0" w:line="360" w:lineRule="auto"/>
        <w:jc w:val="both"/>
        <w:rPr>
          <w:rFonts w:eastAsia="Arial Unicode MS" w:cs="Arial Unicode MS"/>
          <w:bCs/>
          <w:color w:val="000000"/>
          <w:sz w:val="20"/>
          <w:szCs w:val="20"/>
          <w:u w:color="000000"/>
          <w:bdr w:val="nil"/>
          <w:shd w:val="clear" w:color="auto" w:fill="FFFFFF"/>
          <w:lang w:eastAsia="cs-CZ"/>
        </w:rPr>
      </w:pPr>
    </w:p>
    <w:p w:rsidR="00FD10BD" w:rsidRPr="002F2C60" w:rsidRDefault="00FD10BD" w:rsidP="00FD10BD">
      <w:pPr>
        <w:pStyle w:val="Perex"/>
        <w:pBdr>
          <w:top w:val="nil"/>
          <w:left w:val="nil"/>
          <w:bottom w:val="nil"/>
          <w:right w:val="nil"/>
          <w:between w:val="nil"/>
          <w:bar w:val="nil"/>
        </w:pBdr>
        <w:spacing w:after="0" w:line="360" w:lineRule="auto"/>
        <w:jc w:val="both"/>
        <w:rPr>
          <w:rFonts w:eastAsia="Arial Unicode MS" w:cs="Arial Unicode MS"/>
          <w:bCs/>
          <w:color w:val="000000"/>
          <w:sz w:val="20"/>
          <w:szCs w:val="20"/>
          <w:u w:color="000000"/>
          <w:bdr w:val="nil"/>
          <w:shd w:val="clear" w:color="auto" w:fill="FFFFFF"/>
          <w:lang w:eastAsia="cs-CZ"/>
        </w:rPr>
      </w:pPr>
      <w:r w:rsidRPr="002F2C60">
        <w:rPr>
          <w:rFonts w:eastAsia="Arial Unicode MS" w:cs="Arial Unicode MS"/>
          <w:bCs/>
          <w:color w:val="000000"/>
          <w:sz w:val="20"/>
          <w:szCs w:val="20"/>
          <w:u w:color="000000"/>
          <w:bdr w:val="nil"/>
          <w:shd w:val="clear" w:color="auto" w:fill="FFFFFF"/>
          <w:lang w:eastAsia="cs-CZ"/>
        </w:rPr>
        <w:t>V konkurenci nejlepších slovanských muzeí Evropy uspělo české Muzeum nové generace nacházející se ve Žďáru nad Sázavou. Získalo prestižní mezinárodní ocenění Živa 2016, a to za kreativitu. Výjimečná expozice návštěvníkům skrze moderní technologie představuje temný středověk, cisterciácký řád a barevný svět baroka, které je pro Vysočinu typické.</w:t>
      </w:r>
    </w:p>
    <w:p w:rsidR="00FD10BD" w:rsidRPr="002F2C60" w:rsidRDefault="00FD10BD" w:rsidP="00FD10BD">
      <w:pPr>
        <w:pStyle w:val="Perex"/>
        <w:pBdr>
          <w:top w:val="nil"/>
          <w:left w:val="nil"/>
          <w:bottom w:val="nil"/>
          <w:right w:val="nil"/>
          <w:between w:val="nil"/>
          <w:bar w:val="nil"/>
        </w:pBdr>
        <w:spacing w:after="0" w:line="360" w:lineRule="auto"/>
        <w:jc w:val="both"/>
        <w:rPr>
          <w:rFonts w:eastAsia="Arial Unicode MS" w:cs="Arial Unicode MS"/>
          <w:bCs/>
          <w:color w:val="000000"/>
          <w:sz w:val="20"/>
          <w:szCs w:val="20"/>
          <w:u w:color="000000"/>
          <w:bdr w:val="nil"/>
          <w:shd w:val="clear" w:color="auto" w:fill="FFFFFF"/>
          <w:lang w:eastAsia="cs-CZ"/>
        </w:rPr>
      </w:pPr>
    </w:p>
    <w:p w:rsidR="00FD10BD" w:rsidRPr="002F2C60" w:rsidRDefault="00FD10BD" w:rsidP="00FD10BD">
      <w:pPr>
        <w:pStyle w:val="Perex"/>
        <w:pBdr>
          <w:top w:val="nil"/>
          <w:left w:val="nil"/>
          <w:bottom w:val="nil"/>
          <w:right w:val="nil"/>
          <w:between w:val="nil"/>
          <w:bar w:val="nil"/>
        </w:pBdr>
        <w:spacing w:after="0" w:line="360" w:lineRule="auto"/>
        <w:jc w:val="both"/>
        <w:rPr>
          <w:rFonts w:eastAsia="Arial Unicode MS" w:cs="Arial Unicode MS"/>
          <w:b w:val="0"/>
          <w:color w:val="000000"/>
          <w:sz w:val="20"/>
          <w:szCs w:val="20"/>
          <w:u w:color="000000"/>
          <w:bdr w:val="nil"/>
          <w:shd w:val="clear" w:color="auto" w:fill="FFFFFF"/>
          <w:lang w:eastAsia="cs-CZ"/>
        </w:rPr>
      </w:pPr>
      <w:r w:rsidRPr="002F2C60">
        <w:rPr>
          <w:rFonts w:eastAsia="Arial Unicode MS" w:cs="Arial Unicode MS"/>
          <w:b w:val="0"/>
          <w:i/>
          <w:color w:val="000000"/>
          <w:sz w:val="20"/>
          <w:szCs w:val="20"/>
          <w:u w:color="000000"/>
          <w:bdr w:val="nil"/>
          <w:shd w:val="clear" w:color="auto" w:fill="FFFFFF"/>
          <w:lang w:eastAsia="cs-CZ"/>
        </w:rPr>
        <w:t>„Máme velkou radost, že porota ocenila právě kreativitu Muzea nové generace. Naším cílem bylo vytvořit netradiční expozici, která poskytne návštěvníkům zážitek založený na moderních technologiích. Muzeum nové generace není jen muzeum, je to příběh, který je jakýmsi pomyslným klíčem k historii celého areálu bývalého kláštera a zámku a jeho okolí. Reakce našich návštěvníků potvrzují, že se nám náš záměr daří naplňovat – prohlídka muzea dokáže vtáhnout do děje a zaujmout nejen dospělé, ale také malé děti. Proto se k nám řada z nich opakovaně vrací,“</w:t>
      </w:r>
      <w:r w:rsidRPr="002F2C60">
        <w:rPr>
          <w:rFonts w:eastAsia="Arial Unicode MS" w:cs="Arial Unicode MS"/>
          <w:b w:val="0"/>
          <w:color w:val="000000"/>
          <w:sz w:val="20"/>
          <w:szCs w:val="20"/>
          <w:u w:color="000000"/>
          <w:bdr w:val="nil"/>
          <w:shd w:val="clear" w:color="auto" w:fill="FFFFFF"/>
          <w:lang w:eastAsia="cs-CZ"/>
        </w:rPr>
        <w:t xml:space="preserve"> uvedl </w:t>
      </w:r>
      <w:r w:rsidRPr="002F2C60">
        <w:rPr>
          <w:rFonts w:eastAsia="Arial Unicode MS" w:cs="Arial Unicode MS"/>
          <w:color w:val="000000"/>
          <w:sz w:val="20"/>
          <w:szCs w:val="20"/>
          <w:u w:color="000000"/>
          <w:bdr w:val="nil"/>
          <w:shd w:val="clear" w:color="auto" w:fill="FFFFFF"/>
          <w:lang w:eastAsia="cs-CZ"/>
        </w:rPr>
        <w:t>Constantin Kinský, majitel zámku ve Žďáru nad Sázavou</w:t>
      </w:r>
      <w:r w:rsidRPr="002F2C60">
        <w:rPr>
          <w:rFonts w:eastAsia="Arial Unicode MS" w:cs="Arial Unicode MS"/>
          <w:b w:val="0"/>
          <w:color w:val="000000"/>
          <w:sz w:val="20"/>
          <w:szCs w:val="20"/>
          <w:u w:color="000000"/>
          <w:bdr w:val="nil"/>
          <w:shd w:val="clear" w:color="auto" w:fill="FFFFFF"/>
          <w:lang w:eastAsia="cs-CZ"/>
        </w:rPr>
        <w:t xml:space="preserve">. </w:t>
      </w:r>
    </w:p>
    <w:p w:rsidR="00FD10BD" w:rsidRPr="002F2C60" w:rsidRDefault="00FD10BD" w:rsidP="00FD10BD">
      <w:pPr>
        <w:pStyle w:val="Perex"/>
        <w:pBdr>
          <w:top w:val="nil"/>
          <w:left w:val="nil"/>
          <w:bottom w:val="nil"/>
          <w:right w:val="nil"/>
          <w:between w:val="nil"/>
          <w:bar w:val="nil"/>
        </w:pBdr>
        <w:spacing w:after="0" w:line="360" w:lineRule="auto"/>
        <w:jc w:val="both"/>
        <w:rPr>
          <w:rFonts w:eastAsia="Arial Unicode MS" w:cs="Arial Unicode MS"/>
          <w:bCs/>
          <w:color w:val="000000"/>
          <w:sz w:val="20"/>
          <w:szCs w:val="20"/>
          <w:u w:color="000000"/>
          <w:bdr w:val="nil"/>
          <w:shd w:val="clear" w:color="auto" w:fill="FFFFFF"/>
          <w:lang w:eastAsia="cs-CZ"/>
        </w:rPr>
      </w:pPr>
    </w:p>
    <w:p w:rsidR="00FD10BD" w:rsidRPr="002F2C60" w:rsidRDefault="00FD10BD" w:rsidP="00FD10BD">
      <w:pPr>
        <w:pStyle w:val="Perex"/>
        <w:pBdr>
          <w:top w:val="nil"/>
          <w:left w:val="nil"/>
          <w:bottom w:val="nil"/>
          <w:right w:val="nil"/>
          <w:between w:val="nil"/>
          <w:bar w:val="nil"/>
        </w:pBdr>
        <w:spacing w:after="0" w:line="360" w:lineRule="auto"/>
        <w:jc w:val="both"/>
        <w:rPr>
          <w:rFonts w:eastAsia="Arial Unicode MS" w:cs="Arial Unicode MS"/>
          <w:bCs/>
          <w:color w:val="000000"/>
          <w:sz w:val="20"/>
          <w:szCs w:val="20"/>
          <w:u w:color="000000"/>
          <w:bdr w:val="nil"/>
          <w:shd w:val="clear" w:color="auto" w:fill="FFFFFF"/>
          <w:lang w:eastAsia="cs-CZ"/>
        </w:rPr>
      </w:pPr>
      <w:r w:rsidRPr="002F2C60">
        <w:rPr>
          <w:rFonts w:eastAsia="Arial Unicode MS" w:cs="Arial Unicode MS"/>
          <w:bCs/>
          <w:color w:val="000000"/>
          <w:sz w:val="20"/>
          <w:szCs w:val="20"/>
          <w:u w:color="000000"/>
          <w:bdr w:val="nil"/>
          <w:shd w:val="clear" w:color="auto" w:fill="FFFFFF"/>
          <w:lang w:eastAsia="cs-CZ"/>
        </w:rPr>
        <w:t>Zažijte cestu, zažijte příběh</w:t>
      </w:r>
    </w:p>
    <w:p w:rsidR="00FD10BD" w:rsidRPr="002F2C60" w:rsidRDefault="00FD10BD" w:rsidP="00FD10BD">
      <w:pPr>
        <w:pStyle w:val="Perex"/>
        <w:pBdr>
          <w:top w:val="nil"/>
          <w:left w:val="nil"/>
          <w:bottom w:val="nil"/>
          <w:right w:val="nil"/>
          <w:between w:val="nil"/>
          <w:bar w:val="nil"/>
        </w:pBdr>
        <w:spacing w:after="0" w:line="360" w:lineRule="auto"/>
        <w:jc w:val="both"/>
        <w:rPr>
          <w:b w:val="0"/>
          <w:color w:val="333333"/>
          <w:sz w:val="20"/>
          <w:szCs w:val="20"/>
          <w:shd w:val="clear" w:color="auto" w:fill="FFFFFF"/>
        </w:rPr>
      </w:pPr>
      <w:r w:rsidRPr="002F2C60">
        <w:rPr>
          <w:rFonts w:eastAsia="Arial Unicode MS" w:cs="Arial Unicode MS"/>
          <w:b w:val="0"/>
          <w:bCs/>
          <w:color w:val="000000"/>
          <w:sz w:val="20"/>
          <w:szCs w:val="20"/>
          <w:u w:color="000000"/>
          <w:bdr w:val="nil"/>
          <w:shd w:val="clear" w:color="auto" w:fill="FFFFFF"/>
          <w:lang w:eastAsia="cs-CZ"/>
        </w:rPr>
        <w:t xml:space="preserve">Muzeum nové generace vás zavede do temných hvozdů, kde mniši cisterciáci vybudovali klášter. </w:t>
      </w:r>
      <w:r w:rsidRPr="002F2C60">
        <w:rPr>
          <w:rFonts w:eastAsia="Arial Unicode MS" w:cs="Arial Unicode MS"/>
          <w:b w:val="0"/>
          <w:bCs/>
          <w:i/>
          <w:color w:val="000000"/>
          <w:sz w:val="20"/>
          <w:szCs w:val="20"/>
          <w:u w:color="000000"/>
          <w:bdr w:val="nil"/>
          <w:shd w:val="clear" w:color="auto" w:fill="FFFFFF"/>
          <w:lang w:eastAsia="cs-CZ"/>
        </w:rPr>
        <w:t xml:space="preserve">„Najednou se spolu se zvukovým průvodcem ocitnete </w:t>
      </w:r>
      <w:r w:rsidR="005F0CA8">
        <w:rPr>
          <w:b w:val="0"/>
          <w:i/>
          <w:color w:val="333333"/>
          <w:sz w:val="20"/>
          <w:szCs w:val="20"/>
          <w:shd w:val="clear" w:color="auto" w:fill="FFFFFF"/>
        </w:rPr>
        <w:t>v polovině 13. s</w:t>
      </w:r>
      <w:r w:rsidRPr="002F2C60">
        <w:rPr>
          <w:b w:val="0"/>
          <w:i/>
          <w:color w:val="333333"/>
          <w:sz w:val="20"/>
          <w:szCs w:val="20"/>
          <w:shd w:val="clear" w:color="auto" w:fill="FFFFFF"/>
        </w:rPr>
        <w:t xml:space="preserve">toletí a </w:t>
      </w:r>
      <w:r w:rsidRPr="002F2C60">
        <w:rPr>
          <w:rFonts w:eastAsia="Arial Unicode MS" w:cs="Arial Unicode MS"/>
          <w:b w:val="0"/>
          <w:bCs/>
          <w:i/>
          <w:color w:val="000000"/>
          <w:sz w:val="20"/>
          <w:szCs w:val="20"/>
          <w:u w:color="000000"/>
          <w:bdr w:val="nil"/>
          <w:shd w:val="clear" w:color="auto" w:fill="FFFFFF"/>
          <w:lang w:eastAsia="cs-CZ"/>
        </w:rPr>
        <w:t xml:space="preserve">seznámíte se například </w:t>
      </w:r>
      <w:r w:rsidRPr="002F2C60">
        <w:rPr>
          <w:b w:val="0"/>
          <w:i/>
          <w:color w:val="333333"/>
          <w:sz w:val="20"/>
          <w:szCs w:val="20"/>
          <w:shd w:val="clear" w:color="auto" w:fill="FFFFFF"/>
        </w:rPr>
        <w:t>s jedním dnem v životě mnicha. Poté se díky kaleidoskopu přesunete do období prosperity, rozkvětu umění, vědy a architektury, do období baroka. Zažijete s námi jedinečnou atmosféru týkající se historie, života, tvořivosti a krásné žďárské přírody,“</w:t>
      </w:r>
      <w:r w:rsidRPr="002F2C60">
        <w:rPr>
          <w:b w:val="0"/>
          <w:color w:val="333333"/>
          <w:sz w:val="20"/>
          <w:szCs w:val="20"/>
          <w:shd w:val="clear" w:color="auto" w:fill="FFFFFF"/>
        </w:rPr>
        <w:t xml:space="preserve"> říká </w:t>
      </w:r>
      <w:r w:rsidRPr="002F2C60">
        <w:rPr>
          <w:color w:val="333333"/>
          <w:sz w:val="20"/>
          <w:szCs w:val="20"/>
          <w:shd w:val="clear" w:color="auto" w:fill="FFFFFF"/>
        </w:rPr>
        <w:t xml:space="preserve">Lucie </w:t>
      </w:r>
      <w:proofErr w:type="spellStart"/>
      <w:r w:rsidRPr="002F2C60">
        <w:rPr>
          <w:color w:val="333333"/>
          <w:sz w:val="20"/>
          <w:szCs w:val="20"/>
          <w:shd w:val="clear" w:color="auto" w:fill="FFFFFF"/>
        </w:rPr>
        <w:t>Herberová</w:t>
      </w:r>
      <w:proofErr w:type="spellEnd"/>
      <w:r w:rsidRPr="002F2C60">
        <w:rPr>
          <w:color w:val="333333"/>
          <w:sz w:val="20"/>
          <w:szCs w:val="20"/>
          <w:shd w:val="clear" w:color="auto" w:fill="FFFFFF"/>
        </w:rPr>
        <w:t>, marketingová ředitelka zámku</w:t>
      </w:r>
      <w:r w:rsidRPr="002F2C60">
        <w:rPr>
          <w:b w:val="0"/>
          <w:color w:val="333333"/>
          <w:sz w:val="20"/>
          <w:szCs w:val="20"/>
          <w:shd w:val="clear" w:color="auto" w:fill="FFFFFF"/>
        </w:rPr>
        <w:t>.</w:t>
      </w:r>
    </w:p>
    <w:p w:rsidR="00FD10BD" w:rsidRPr="002F2C60" w:rsidRDefault="00FD10BD" w:rsidP="00FD10BD">
      <w:pPr>
        <w:pStyle w:val="Perex"/>
        <w:pBdr>
          <w:top w:val="nil"/>
          <w:left w:val="nil"/>
          <w:bottom w:val="nil"/>
          <w:right w:val="nil"/>
          <w:between w:val="nil"/>
          <w:bar w:val="nil"/>
        </w:pBdr>
        <w:spacing w:after="0" w:line="360" w:lineRule="auto"/>
        <w:jc w:val="both"/>
        <w:rPr>
          <w:rFonts w:eastAsia="Arial Unicode MS" w:cs="Arial Unicode MS"/>
          <w:b w:val="0"/>
          <w:bCs/>
          <w:i/>
          <w:color w:val="000000"/>
          <w:sz w:val="20"/>
          <w:szCs w:val="20"/>
          <w:u w:color="000000"/>
          <w:bdr w:val="nil"/>
          <w:shd w:val="clear" w:color="auto" w:fill="FFFFFF"/>
          <w:lang w:eastAsia="cs-CZ"/>
        </w:rPr>
      </w:pPr>
    </w:p>
    <w:p w:rsidR="00FD10BD" w:rsidRPr="002F2C60" w:rsidRDefault="00FD10BD" w:rsidP="00FD10BD">
      <w:pPr>
        <w:pStyle w:val="Perex"/>
        <w:pBdr>
          <w:top w:val="nil"/>
          <w:left w:val="nil"/>
          <w:bottom w:val="nil"/>
          <w:right w:val="nil"/>
          <w:between w:val="nil"/>
          <w:bar w:val="nil"/>
        </w:pBdr>
        <w:spacing w:after="0" w:line="360" w:lineRule="auto"/>
        <w:jc w:val="both"/>
        <w:rPr>
          <w:rFonts w:eastAsia="Arial Unicode MS" w:cs="Arial Unicode MS"/>
          <w:b w:val="0"/>
          <w:color w:val="000000"/>
          <w:sz w:val="20"/>
          <w:szCs w:val="20"/>
          <w:u w:color="000000"/>
          <w:bdr w:val="nil"/>
          <w:shd w:val="clear" w:color="auto" w:fill="FFFFFF"/>
          <w:lang w:eastAsia="cs-CZ"/>
        </w:rPr>
      </w:pPr>
      <w:r w:rsidRPr="002F2C60">
        <w:rPr>
          <w:rFonts w:eastAsia="Arial Unicode MS" w:cs="Arial Unicode MS"/>
          <w:b w:val="0"/>
          <w:color w:val="000000"/>
          <w:sz w:val="20"/>
          <w:szCs w:val="20"/>
          <w:u w:color="000000"/>
          <w:bdr w:val="nil"/>
          <w:shd w:val="clear" w:color="auto" w:fill="FFFFFF"/>
          <w:lang w:eastAsia="cs-CZ"/>
        </w:rPr>
        <w:t>Ceny Živa vznikly v roce 2012 z iniciativy</w:t>
      </w:r>
      <w:r w:rsidR="001859EF">
        <w:rPr>
          <w:rFonts w:eastAsia="Arial Unicode MS" w:cs="Arial Unicode MS"/>
          <w:b w:val="0"/>
          <w:color w:val="000000"/>
          <w:sz w:val="20"/>
          <w:szCs w:val="20"/>
          <w:u w:color="000000"/>
          <w:bdr w:val="nil"/>
          <w:shd w:val="clear" w:color="auto" w:fill="FFFFFF"/>
          <w:lang w:eastAsia="cs-CZ"/>
        </w:rPr>
        <w:t xml:space="preserve"> Fóra slovanských kultur, neziskové a nevládní organizace. Ta s</w:t>
      </w:r>
      <w:bookmarkStart w:id="0" w:name="_GoBack"/>
      <w:bookmarkEnd w:id="0"/>
      <w:r w:rsidRPr="002F2C60">
        <w:rPr>
          <w:rFonts w:eastAsia="Arial Unicode MS" w:cs="Arial Unicode MS"/>
          <w:b w:val="0"/>
          <w:color w:val="000000"/>
          <w:sz w:val="20"/>
          <w:szCs w:val="20"/>
          <w:u w:color="000000"/>
          <w:bdr w:val="nil"/>
          <w:shd w:val="clear" w:color="auto" w:fill="FFFFFF"/>
          <w:lang w:eastAsia="cs-CZ"/>
        </w:rPr>
        <w:t xml:space="preserve">družuje třináct evropských zemí, ve kterých žije 300 milionů Slovanů - mezi nimi je i Česká republika. V početné porotě měli zastoupení odborníci z celé Evropy, mimo jiné zahrnovala i experty z evropské instituce </w:t>
      </w:r>
      <w:proofErr w:type="spellStart"/>
      <w:r w:rsidRPr="002F2C60">
        <w:rPr>
          <w:rFonts w:eastAsia="Arial Unicode MS" w:cs="Arial Unicode MS"/>
          <w:b w:val="0"/>
          <w:color w:val="000000"/>
          <w:sz w:val="20"/>
          <w:szCs w:val="20"/>
          <w:u w:color="000000"/>
          <w:bdr w:val="nil"/>
          <w:shd w:val="clear" w:color="auto" w:fill="FFFFFF"/>
          <w:lang w:eastAsia="cs-CZ"/>
        </w:rPr>
        <w:t>European</w:t>
      </w:r>
      <w:proofErr w:type="spellEnd"/>
      <w:r w:rsidRPr="002F2C60">
        <w:rPr>
          <w:rFonts w:eastAsia="Arial Unicode MS" w:cs="Arial Unicode MS"/>
          <w:b w:val="0"/>
          <w:color w:val="000000"/>
          <w:sz w:val="20"/>
          <w:szCs w:val="20"/>
          <w:u w:color="000000"/>
          <w:bdr w:val="nil"/>
          <w:shd w:val="clear" w:color="auto" w:fill="FFFFFF"/>
          <w:lang w:eastAsia="cs-CZ"/>
        </w:rPr>
        <w:t xml:space="preserve"> Museum </w:t>
      </w:r>
      <w:proofErr w:type="spellStart"/>
      <w:r w:rsidRPr="002F2C60">
        <w:rPr>
          <w:rFonts w:eastAsia="Arial Unicode MS" w:cs="Arial Unicode MS"/>
          <w:b w:val="0"/>
          <w:color w:val="000000"/>
          <w:sz w:val="20"/>
          <w:szCs w:val="20"/>
          <w:u w:color="000000"/>
          <w:bdr w:val="nil"/>
          <w:shd w:val="clear" w:color="auto" w:fill="FFFFFF"/>
          <w:lang w:eastAsia="cs-CZ"/>
        </w:rPr>
        <w:t>Academy</w:t>
      </w:r>
      <w:proofErr w:type="spellEnd"/>
      <w:r w:rsidRPr="002F2C60">
        <w:rPr>
          <w:rFonts w:eastAsia="Arial Unicode MS" w:cs="Arial Unicode MS"/>
          <w:b w:val="0"/>
          <w:color w:val="000000"/>
          <w:sz w:val="20"/>
          <w:szCs w:val="20"/>
          <w:u w:color="000000"/>
          <w:bdr w:val="nil"/>
          <w:shd w:val="clear" w:color="auto" w:fill="FFFFFF"/>
          <w:lang w:eastAsia="cs-CZ"/>
        </w:rPr>
        <w:t>.</w:t>
      </w:r>
    </w:p>
    <w:p w:rsidR="00FD10BD" w:rsidRPr="002F2C60" w:rsidRDefault="00FD10BD" w:rsidP="00FD10BD">
      <w:pPr>
        <w:pStyle w:val="Perex"/>
        <w:pBdr>
          <w:top w:val="nil"/>
          <w:left w:val="nil"/>
          <w:bottom w:val="nil"/>
          <w:right w:val="nil"/>
          <w:between w:val="nil"/>
          <w:bar w:val="nil"/>
        </w:pBdr>
        <w:spacing w:after="0" w:line="360" w:lineRule="auto"/>
        <w:jc w:val="both"/>
        <w:rPr>
          <w:rFonts w:eastAsia="Arial Unicode MS" w:cs="Arial Unicode MS"/>
          <w:b w:val="0"/>
          <w:color w:val="000000"/>
          <w:sz w:val="20"/>
          <w:szCs w:val="20"/>
          <w:u w:color="000000"/>
          <w:bdr w:val="nil"/>
          <w:shd w:val="clear" w:color="auto" w:fill="FFFFFF"/>
          <w:lang w:eastAsia="cs-CZ"/>
        </w:rPr>
      </w:pPr>
    </w:p>
    <w:p w:rsidR="00FD10BD" w:rsidRPr="002F2C60" w:rsidRDefault="00FD10BD" w:rsidP="00FD10BD">
      <w:pPr>
        <w:spacing w:after="0" w:line="360" w:lineRule="auto"/>
        <w:rPr>
          <w:rFonts w:cs="Times New Roman"/>
          <w:b/>
          <w:sz w:val="20"/>
          <w:szCs w:val="20"/>
        </w:rPr>
      </w:pPr>
      <w:r w:rsidRPr="002F2C60">
        <w:rPr>
          <w:rFonts w:cs="Times New Roman"/>
          <w:b/>
          <w:sz w:val="20"/>
          <w:szCs w:val="20"/>
        </w:rPr>
        <w:t>Pro více</w:t>
      </w:r>
      <w:r>
        <w:rPr>
          <w:rFonts w:cs="Times New Roman"/>
          <w:b/>
          <w:sz w:val="20"/>
          <w:szCs w:val="20"/>
        </w:rPr>
        <w:t xml:space="preserve"> informací, prosím, kontaktujte</w:t>
      </w:r>
      <w:r w:rsidR="00070787">
        <w:rPr>
          <w:rFonts w:cs="Times New Roman"/>
          <w:b/>
          <w:sz w:val="20"/>
          <w:szCs w:val="20"/>
        </w:rPr>
        <w:t>:</w:t>
      </w:r>
    </w:p>
    <w:p w:rsidR="00FD10BD" w:rsidRPr="002F2C60" w:rsidRDefault="00FD10BD" w:rsidP="00FD10BD">
      <w:pPr>
        <w:spacing w:after="0" w:line="360" w:lineRule="auto"/>
        <w:rPr>
          <w:rFonts w:cs="Times New Roman"/>
          <w:sz w:val="20"/>
          <w:szCs w:val="20"/>
        </w:rPr>
      </w:pPr>
      <w:r w:rsidRPr="002F2C60">
        <w:rPr>
          <w:rFonts w:cs="Times New Roman"/>
          <w:sz w:val="20"/>
          <w:szCs w:val="20"/>
        </w:rPr>
        <w:t xml:space="preserve">Mgr. Lucie </w:t>
      </w:r>
      <w:proofErr w:type="spellStart"/>
      <w:r w:rsidRPr="002F2C60">
        <w:rPr>
          <w:rFonts w:cs="Times New Roman"/>
          <w:sz w:val="20"/>
          <w:szCs w:val="20"/>
        </w:rPr>
        <w:t>Herberová</w:t>
      </w:r>
      <w:proofErr w:type="spellEnd"/>
      <w:r w:rsidRPr="002F2C60">
        <w:rPr>
          <w:rFonts w:cs="Times New Roman"/>
          <w:sz w:val="20"/>
          <w:szCs w:val="20"/>
        </w:rPr>
        <w:t xml:space="preserve"> </w:t>
      </w:r>
    </w:p>
    <w:p w:rsidR="00FD10BD" w:rsidRPr="002F2C60" w:rsidRDefault="00FD10BD" w:rsidP="00FD10BD">
      <w:pPr>
        <w:spacing w:after="0" w:line="360" w:lineRule="auto"/>
        <w:rPr>
          <w:rFonts w:cs="Times New Roman"/>
          <w:sz w:val="20"/>
          <w:szCs w:val="20"/>
        </w:rPr>
      </w:pPr>
      <w:r w:rsidRPr="002F2C60">
        <w:rPr>
          <w:rFonts w:cs="Times New Roman"/>
          <w:sz w:val="20"/>
          <w:szCs w:val="20"/>
        </w:rPr>
        <w:t xml:space="preserve">Marketingová ředitelka </w:t>
      </w:r>
    </w:p>
    <w:p w:rsidR="00FD10BD" w:rsidRPr="002F2C60" w:rsidRDefault="00FD10BD" w:rsidP="00FD10BD">
      <w:pPr>
        <w:spacing w:after="0" w:line="360" w:lineRule="auto"/>
        <w:rPr>
          <w:rFonts w:cs="Times New Roman"/>
          <w:sz w:val="20"/>
          <w:szCs w:val="20"/>
        </w:rPr>
      </w:pPr>
      <w:r w:rsidRPr="002F2C60">
        <w:rPr>
          <w:rFonts w:cs="Times New Roman"/>
          <w:sz w:val="20"/>
          <w:szCs w:val="20"/>
        </w:rPr>
        <w:t xml:space="preserve">E-mail: </w:t>
      </w:r>
      <w:hyperlink r:id="rId8" w:history="1">
        <w:r w:rsidRPr="002F2C60">
          <w:rPr>
            <w:rStyle w:val="Hypertextovodkaz"/>
            <w:rFonts w:cs="Times New Roman"/>
            <w:sz w:val="20"/>
            <w:szCs w:val="20"/>
          </w:rPr>
          <w:t>herberova@</w:t>
        </w:r>
      </w:hyperlink>
      <w:r w:rsidRPr="002F2C60">
        <w:rPr>
          <w:rStyle w:val="Hypertextovodkaz"/>
          <w:rFonts w:cs="Times New Roman"/>
          <w:sz w:val="20"/>
          <w:szCs w:val="20"/>
        </w:rPr>
        <w:t>zamekzdar.cz</w:t>
      </w:r>
    </w:p>
    <w:p w:rsidR="00FD10BD" w:rsidRPr="002F2C60" w:rsidRDefault="00FD10BD" w:rsidP="00FD10BD">
      <w:pPr>
        <w:spacing w:after="0" w:line="360" w:lineRule="auto"/>
        <w:rPr>
          <w:rFonts w:cs="Times New Roman"/>
          <w:sz w:val="20"/>
          <w:szCs w:val="20"/>
        </w:rPr>
      </w:pPr>
      <w:r w:rsidRPr="002F2C60">
        <w:rPr>
          <w:rFonts w:cs="Times New Roman"/>
          <w:sz w:val="20"/>
          <w:szCs w:val="20"/>
        </w:rPr>
        <w:t>Tel: 728 453 064</w:t>
      </w:r>
    </w:p>
    <w:p w:rsidR="00FD10BD" w:rsidRPr="002F2C60" w:rsidRDefault="00FD10BD" w:rsidP="00FD10BD">
      <w:pPr>
        <w:pStyle w:val="Perex"/>
        <w:pBdr>
          <w:top w:val="nil"/>
          <w:left w:val="nil"/>
          <w:bottom w:val="nil"/>
          <w:right w:val="nil"/>
          <w:between w:val="nil"/>
          <w:bar w:val="nil"/>
        </w:pBdr>
        <w:spacing w:after="0" w:line="360" w:lineRule="auto"/>
        <w:jc w:val="both"/>
        <w:rPr>
          <w:rFonts w:eastAsia="Arial Unicode MS" w:cs="Arial Unicode MS"/>
          <w:b w:val="0"/>
          <w:color w:val="000000"/>
          <w:sz w:val="20"/>
          <w:szCs w:val="20"/>
          <w:u w:color="000000"/>
          <w:bdr w:val="nil"/>
          <w:shd w:val="clear" w:color="auto" w:fill="FFFFFF"/>
          <w:lang w:eastAsia="cs-CZ"/>
        </w:rPr>
      </w:pPr>
    </w:p>
    <w:p w:rsidR="00FD10BD" w:rsidRDefault="00FD10BD" w:rsidP="00FD10BD">
      <w:pPr>
        <w:pStyle w:val="Perex"/>
        <w:pBdr>
          <w:top w:val="nil"/>
          <w:left w:val="nil"/>
          <w:bottom w:val="nil"/>
          <w:right w:val="nil"/>
          <w:between w:val="nil"/>
          <w:bar w:val="nil"/>
        </w:pBdr>
        <w:spacing w:after="0" w:line="360" w:lineRule="auto"/>
        <w:jc w:val="both"/>
        <w:rPr>
          <w:rFonts w:eastAsia="Arial Unicode MS" w:cs="Arial Unicode MS"/>
          <w:b w:val="0"/>
          <w:color w:val="000000"/>
          <w:szCs w:val="18"/>
          <w:u w:color="000000"/>
          <w:bdr w:val="nil"/>
          <w:shd w:val="clear" w:color="auto" w:fill="FFFFFF"/>
          <w:lang w:eastAsia="cs-CZ"/>
        </w:rPr>
      </w:pPr>
    </w:p>
    <w:p w:rsidR="009E0F30" w:rsidRDefault="009E0F30" w:rsidP="00FD10BD">
      <w:pPr>
        <w:pStyle w:val="Perex"/>
        <w:pBdr>
          <w:top w:val="nil"/>
          <w:left w:val="nil"/>
          <w:bottom w:val="nil"/>
          <w:right w:val="nil"/>
          <w:between w:val="nil"/>
          <w:bar w:val="nil"/>
        </w:pBdr>
        <w:spacing w:after="0" w:line="360" w:lineRule="auto"/>
        <w:jc w:val="both"/>
        <w:rPr>
          <w:rFonts w:eastAsia="Arial Unicode MS" w:cs="Arial Unicode MS"/>
          <w:b w:val="0"/>
          <w:color w:val="000000"/>
          <w:szCs w:val="18"/>
          <w:u w:color="000000"/>
          <w:bdr w:val="nil"/>
          <w:shd w:val="clear" w:color="auto" w:fill="FFFFFF"/>
          <w:lang w:eastAsia="cs-CZ"/>
        </w:rPr>
      </w:pPr>
    </w:p>
    <w:p w:rsidR="009E0F30" w:rsidRDefault="009E0F30" w:rsidP="00FD10BD">
      <w:pPr>
        <w:pStyle w:val="Perex"/>
        <w:pBdr>
          <w:top w:val="nil"/>
          <w:left w:val="nil"/>
          <w:bottom w:val="nil"/>
          <w:right w:val="nil"/>
          <w:between w:val="nil"/>
          <w:bar w:val="nil"/>
        </w:pBdr>
        <w:spacing w:after="0" w:line="360" w:lineRule="auto"/>
        <w:jc w:val="both"/>
        <w:rPr>
          <w:rFonts w:eastAsia="Arial Unicode MS" w:cs="Arial Unicode MS"/>
          <w:b w:val="0"/>
          <w:color w:val="000000"/>
          <w:szCs w:val="18"/>
          <w:u w:color="000000"/>
          <w:bdr w:val="nil"/>
          <w:shd w:val="clear" w:color="auto" w:fill="FFFFFF"/>
          <w:lang w:eastAsia="cs-CZ"/>
        </w:rPr>
      </w:pPr>
    </w:p>
    <w:p w:rsidR="00FD10BD" w:rsidRDefault="00FD10BD" w:rsidP="00FD10BD">
      <w:pPr>
        <w:pStyle w:val="Perex"/>
        <w:pBdr>
          <w:top w:val="nil"/>
          <w:left w:val="nil"/>
          <w:bottom w:val="nil"/>
          <w:right w:val="nil"/>
          <w:between w:val="nil"/>
          <w:bar w:val="nil"/>
        </w:pBdr>
        <w:spacing w:after="0" w:line="360" w:lineRule="auto"/>
        <w:jc w:val="both"/>
        <w:rPr>
          <w:rFonts w:eastAsia="Arial Unicode MS" w:cs="Arial Unicode MS"/>
          <w:b w:val="0"/>
          <w:color w:val="000000"/>
          <w:szCs w:val="18"/>
          <w:u w:color="000000"/>
          <w:bdr w:val="nil"/>
          <w:shd w:val="clear" w:color="auto" w:fill="FFFFFF"/>
          <w:lang w:eastAsia="cs-CZ"/>
        </w:rPr>
      </w:pPr>
      <w:r>
        <w:rPr>
          <w:rFonts w:eastAsia="Arial Unicode MS" w:cs="Arial Unicode MS"/>
          <w:b w:val="0"/>
          <w:color w:val="000000"/>
          <w:szCs w:val="18"/>
          <w:u w:color="000000"/>
          <w:bdr w:val="nil"/>
          <w:shd w:val="clear" w:color="auto" w:fill="FFFFFF"/>
          <w:lang w:eastAsia="cs-CZ"/>
        </w:rPr>
        <w:lastRenderedPageBreak/>
        <w:t>___________________________________________________________________________________</w:t>
      </w:r>
    </w:p>
    <w:p w:rsidR="00FD10BD" w:rsidRPr="00A26734" w:rsidRDefault="00FD10BD" w:rsidP="00FD10BD">
      <w:pPr>
        <w:spacing w:after="0" w:line="360" w:lineRule="auto"/>
        <w:rPr>
          <w:b/>
          <w:sz w:val="15"/>
          <w:szCs w:val="15"/>
        </w:rPr>
      </w:pPr>
      <w:r w:rsidRPr="00A26734">
        <w:rPr>
          <w:b/>
          <w:sz w:val="15"/>
          <w:szCs w:val="15"/>
        </w:rPr>
        <w:t>O Zámku Žďár nad Sázavou</w:t>
      </w:r>
    </w:p>
    <w:p w:rsidR="00FD10BD" w:rsidRPr="00A26734" w:rsidRDefault="00FD10BD" w:rsidP="00FD10BD">
      <w:pPr>
        <w:spacing w:after="0" w:line="360" w:lineRule="auto"/>
        <w:rPr>
          <w:sz w:val="15"/>
          <w:szCs w:val="15"/>
        </w:rPr>
      </w:pPr>
      <w:r w:rsidRPr="00A26734">
        <w:rPr>
          <w:sz w:val="15"/>
          <w:szCs w:val="15"/>
        </w:rPr>
        <w:t xml:space="preserve">Historické centrum města Žďáru nad Sázavou se nachází v areálu bývalého areálu cisterciáckého kláštera ze 13. století, dnešního zámku v majetku rodiny Kinských. Rozsáhlý areál zahrnuje komplex konventních a hospodářských cisterciáckých budov, nachází se zde kostel Nanebevzetí P. Marie, nejstarší základní škola na Žďársku a základna místního hasičského sboru. Zámek v současnosti spojuje historii se současným uměním. Vedle pravidelných výstav a koncertů pro širokou veřejnost nabízí také umělcům rezidenční tvůrčí pobyty, které pravidelně vrcholí mezinárodním festivalem současného pohybového umění KoresponDance. </w:t>
      </w:r>
      <w:hyperlink r:id="rId9" w:history="1">
        <w:r w:rsidRPr="00A26734">
          <w:rPr>
            <w:rStyle w:val="Hypertextovodkaz"/>
            <w:sz w:val="15"/>
            <w:szCs w:val="15"/>
          </w:rPr>
          <w:t>http://www.zamekzdar.cz/</w:t>
        </w:r>
      </w:hyperlink>
    </w:p>
    <w:p w:rsidR="00DA1DFD" w:rsidRPr="002739A6" w:rsidRDefault="00DA1DFD" w:rsidP="00256E52">
      <w:pPr>
        <w:spacing w:after="0" w:line="360" w:lineRule="auto"/>
        <w:rPr>
          <w:rFonts w:cs="Times New Roman"/>
          <w:sz w:val="20"/>
          <w:szCs w:val="20"/>
        </w:rPr>
      </w:pPr>
    </w:p>
    <w:sectPr w:rsidR="00DA1DFD" w:rsidRPr="002739A6" w:rsidSect="00DB7FFA">
      <w:headerReference w:type="default" r:id="rId10"/>
      <w:footerReference w:type="default" r:id="rId11"/>
      <w:pgSz w:w="11906" w:h="16838" w:code="9"/>
      <w:pgMar w:top="2127" w:right="1134" w:bottom="212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96" w:rsidRDefault="00450C96" w:rsidP="00B44478">
      <w:pPr>
        <w:spacing w:after="0" w:line="240" w:lineRule="auto"/>
      </w:pPr>
      <w:r>
        <w:separator/>
      </w:r>
    </w:p>
  </w:endnote>
  <w:endnote w:type="continuationSeparator" w:id="0">
    <w:p w:rsidR="00450C96" w:rsidRDefault="00450C96" w:rsidP="00B4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Georgia-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85" w:rsidRDefault="00296285">
    <w:pPr>
      <w:pStyle w:val="Zpat"/>
    </w:pPr>
    <w:r>
      <w:rPr>
        <w:noProof/>
        <w:lang w:eastAsia="cs-CZ"/>
      </w:rPr>
      <w:drawing>
        <wp:anchor distT="0" distB="0" distL="114300" distR="114300" simplePos="0" relativeHeight="251666432" behindDoc="0" locked="1" layoutInCell="1" allowOverlap="1">
          <wp:simplePos x="0" y="0"/>
          <wp:positionH relativeFrom="page">
            <wp:posOffset>2053590</wp:posOffset>
          </wp:positionH>
          <wp:positionV relativeFrom="page">
            <wp:posOffset>9883140</wp:posOffset>
          </wp:positionV>
          <wp:extent cx="3121025" cy="433705"/>
          <wp:effectExtent l="0" t="0" r="3175" b="444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pis-adre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1025" cy="4337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96" w:rsidRDefault="00450C96" w:rsidP="00B44478">
      <w:pPr>
        <w:spacing w:after="0" w:line="240" w:lineRule="auto"/>
      </w:pPr>
      <w:r>
        <w:separator/>
      </w:r>
    </w:p>
  </w:footnote>
  <w:footnote w:type="continuationSeparator" w:id="0">
    <w:p w:rsidR="00450C96" w:rsidRDefault="00450C96" w:rsidP="00B44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78" w:rsidRDefault="005F772B" w:rsidP="00FF4F9B">
    <w:pPr>
      <w:pStyle w:val="Perex"/>
      <w:jc w:val="right"/>
    </w:pPr>
    <w:r>
      <w:fldChar w:fldCharType="begin"/>
    </w:r>
    <w:r w:rsidR="00FF4F9B">
      <w:instrText>PAGE   \* MERGEFORMAT</w:instrText>
    </w:r>
    <w:r>
      <w:fldChar w:fldCharType="separate"/>
    </w:r>
    <w:r w:rsidR="001859EF">
      <w:rPr>
        <w:noProof/>
      </w:rPr>
      <w:t>1</w:t>
    </w:r>
    <w:r>
      <w:fldChar w:fldCharType="end"/>
    </w:r>
    <w:r w:rsidR="00FF4F9B">
      <w:rPr>
        <w:noProof/>
        <w:lang w:eastAsia="cs-CZ"/>
      </w:rPr>
      <w:drawing>
        <wp:anchor distT="0" distB="0" distL="114300" distR="114300" simplePos="0" relativeHeight="251663360" behindDoc="1" locked="1" layoutInCell="1" allowOverlap="1">
          <wp:simplePos x="0" y="0"/>
          <wp:positionH relativeFrom="page">
            <wp:posOffset>360045</wp:posOffset>
          </wp:positionH>
          <wp:positionV relativeFrom="page">
            <wp:posOffset>360045</wp:posOffset>
          </wp:positionV>
          <wp:extent cx="1447200" cy="198000"/>
          <wp:effectExtent l="0" t="0" r="635" b="0"/>
          <wp:wrapTight wrapText="bothSides">
            <wp:wrapPolygon edited="0">
              <wp:start x="0" y="0"/>
              <wp:lineTo x="0" y="18752"/>
              <wp:lineTo x="12795" y="18752"/>
              <wp:lineTo x="14501" y="18752"/>
              <wp:lineTo x="21325" y="16669"/>
              <wp:lineTo x="21325" y="2084"/>
              <wp:lineTo x="1848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skova_zpra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198000"/>
                  </a:xfrm>
                  <a:prstGeom prst="rect">
                    <a:avLst/>
                  </a:prstGeom>
                </pic:spPr>
              </pic:pic>
            </a:graphicData>
          </a:graphic>
        </wp:anchor>
      </w:drawing>
    </w:r>
    <w:r w:rsidR="00850357">
      <w:rPr>
        <w:noProof/>
        <w:lang w:eastAsia="cs-CZ"/>
      </w:rPr>
      <w:drawing>
        <wp:anchor distT="0" distB="0" distL="114300" distR="114300" simplePos="0" relativeHeight="251661312" behindDoc="0" locked="1" layoutInCell="1" allowOverlap="1">
          <wp:simplePos x="0" y="0"/>
          <wp:positionH relativeFrom="page">
            <wp:posOffset>107950</wp:posOffset>
          </wp:positionH>
          <wp:positionV relativeFrom="page">
            <wp:posOffset>7129145</wp:posOffset>
          </wp:positionV>
          <wp:extent cx="216000" cy="68400"/>
          <wp:effectExtent l="0" t="0" r="0" b="825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pis-sip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 cy="68400"/>
                  </a:xfrm>
                  <a:prstGeom prst="rect">
                    <a:avLst/>
                  </a:prstGeom>
                </pic:spPr>
              </pic:pic>
            </a:graphicData>
          </a:graphic>
        </wp:anchor>
      </w:drawing>
    </w:r>
    <w:r w:rsidR="00850357">
      <w:rPr>
        <w:noProof/>
        <w:lang w:eastAsia="cs-CZ"/>
      </w:rPr>
      <w:drawing>
        <wp:anchor distT="0" distB="0" distL="114300" distR="114300" simplePos="0" relativeHeight="251659264" behindDoc="0" locked="1" layoutInCell="1" allowOverlap="1">
          <wp:simplePos x="0" y="0"/>
          <wp:positionH relativeFrom="page">
            <wp:posOffset>107950</wp:posOffset>
          </wp:positionH>
          <wp:positionV relativeFrom="page">
            <wp:posOffset>3564255</wp:posOffset>
          </wp:positionV>
          <wp:extent cx="216000" cy="68400"/>
          <wp:effectExtent l="0" t="0" r="0" b="825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pis-sip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 cy="68400"/>
                  </a:xfrm>
                  <a:prstGeom prst="rect">
                    <a:avLst/>
                  </a:prstGeom>
                </pic:spPr>
              </pic:pic>
            </a:graphicData>
          </a:graphic>
        </wp:anchor>
      </w:drawing>
    </w:r>
    <w:r w:rsidR="00B44478">
      <w:rPr>
        <w:noProof/>
        <w:lang w:eastAsia="cs-CZ"/>
      </w:rPr>
      <w:drawing>
        <wp:anchor distT="0" distB="0" distL="114300" distR="114300" simplePos="0" relativeHeight="251658240" behindDoc="0" locked="1" layoutInCell="1" allowOverlap="1">
          <wp:simplePos x="0" y="0"/>
          <wp:positionH relativeFrom="page">
            <wp:align>center</wp:align>
          </wp:positionH>
          <wp:positionV relativeFrom="page">
            <wp:posOffset>360045</wp:posOffset>
          </wp:positionV>
          <wp:extent cx="583200" cy="723600"/>
          <wp:effectExtent l="0" t="0" r="7620" b="63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3200" cy="723600"/>
                  </a:xfrm>
                  <a:prstGeom prst="rect">
                    <a:avLst/>
                  </a:prstGeom>
                </pic:spPr>
              </pic:pic>
            </a:graphicData>
          </a:graphic>
        </wp:anchor>
      </w:drawing>
    </w:r>
    <w:r w:rsidR="00FF4F9B">
      <w:t>/</w:t>
    </w:r>
    <w:fldSimple w:instr=" SECTIONPAGES  \* Arabic  \* MERGEFORMAT ">
      <w:r w:rsidR="001859EF">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5AEC60"/>
    <w:lvl w:ilvl="0">
      <w:start w:val="1"/>
      <w:numFmt w:val="decimal"/>
      <w:lvlText w:val="%1."/>
      <w:lvlJc w:val="left"/>
      <w:pPr>
        <w:tabs>
          <w:tab w:val="num" w:pos="1492"/>
        </w:tabs>
        <w:ind w:left="1492" w:hanging="360"/>
      </w:pPr>
    </w:lvl>
  </w:abstractNum>
  <w:abstractNum w:abstractNumId="1">
    <w:nsid w:val="FFFFFF7D"/>
    <w:multiLevelType w:val="singleLevel"/>
    <w:tmpl w:val="64381106"/>
    <w:lvl w:ilvl="0">
      <w:start w:val="1"/>
      <w:numFmt w:val="decimal"/>
      <w:lvlText w:val="%1."/>
      <w:lvlJc w:val="left"/>
      <w:pPr>
        <w:tabs>
          <w:tab w:val="num" w:pos="1209"/>
        </w:tabs>
        <w:ind w:left="1209" w:hanging="360"/>
      </w:pPr>
    </w:lvl>
  </w:abstractNum>
  <w:abstractNum w:abstractNumId="2">
    <w:nsid w:val="FFFFFF7E"/>
    <w:multiLevelType w:val="singleLevel"/>
    <w:tmpl w:val="BCE65FFA"/>
    <w:lvl w:ilvl="0">
      <w:start w:val="1"/>
      <w:numFmt w:val="decimal"/>
      <w:lvlText w:val="%1."/>
      <w:lvlJc w:val="left"/>
      <w:pPr>
        <w:tabs>
          <w:tab w:val="num" w:pos="926"/>
        </w:tabs>
        <w:ind w:left="926" w:hanging="360"/>
      </w:pPr>
    </w:lvl>
  </w:abstractNum>
  <w:abstractNum w:abstractNumId="3">
    <w:nsid w:val="FFFFFF7F"/>
    <w:multiLevelType w:val="singleLevel"/>
    <w:tmpl w:val="ED241494"/>
    <w:lvl w:ilvl="0">
      <w:start w:val="1"/>
      <w:numFmt w:val="decimal"/>
      <w:lvlText w:val="%1."/>
      <w:lvlJc w:val="left"/>
      <w:pPr>
        <w:tabs>
          <w:tab w:val="num" w:pos="643"/>
        </w:tabs>
        <w:ind w:left="643" w:hanging="360"/>
      </w:pPr>
    </w:lvl>
  </w:abstractNum>
  <w:abstractNum w:abstractNumId="4">
    <w:nsid w:val="FFFFFF88"/>
    <w:multiLevelType w:val="singleLevel"/>
    <w:tmpl w:val="44CC98E2"/>
    <w:lvl w:ilvl="0">
      <w:start w:val="1"/>
      <w:numFmt w:val="decimal"/>
      <w:lvlText w:val="%1."/>
      <w:lvlJc w:val="left"/>
      <w:pPr>
        <w:tabs>
          <w:tab w:val="num" w:pos="360"/>
        </w:tabs>
        <w:ind w:left="360" w:hanging="360"/>
      </w:pPr>
    </w:lvl>
  </w:abstractNum>
  <w:abstractNum w:abstractNumId="5">
    <w:nsid w:val="21D5143B"/>
    <w:multiLevelType w:val="hybridMultilevel"/>
    <w:tmpl w:val="8F9613BA"/>
    <w:lvl w:ilvl="0" w:tplc="335260DA">
      <w:start w:val="1"/>
      <w:numFmt w:val="decimal"/>
      <w:pStyle w:val="slovansezna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506E6B"/>
    <w:multiLevelType w:val="hybridMultilevel"/>
    <w:tmpl w:val="163AF9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6FB0"/>
    <w:rsid w:val="00006130"/>
    <w:rsid w:val="0000729A"/>
    <w:rsid w:val="00011504"/>
    <w:rsid w:val="0001271E"/>
    <w:rsid w:val="00014B01"/>
    <w:rsid w:val="000200BB"/>
    <w:rsid w:val="000229D0"/>
    <w:rsid w:val="0002753C"/>
    <w:rsid w:val="00033398"/>
    <w:rsid w:val="000351A7"/>
    <w:rsid w:val="000363BB"/>
    <w:rsid w:val="00037F69"/>
    <w:rsid w:val="0004076F"/>
    <w:rsid w:val="000434AF"/>
    <w:rsid w:val="00044C2C"/>
    <w:rsid w:val="00051027"/>
    <w:rsid w:val="00062591"/>
    <w:rsid w:val="000634A3"/>
    <w:rsid w:val="0006442C"/>
    <w:rsid w:val="000650D4"/>
    <w:rsid w:val="00065185"/>
    <w:rsid w:val="00070787"/>
    <w:rsid w:val="00072A3A"/>
    <w:rsid w:val="00074501"/>
    <w:rsid w:val="00077222"/>
    <w:rsid w:val="00084604"/>
    <w:rsid w:val="0008477B"/>
    <w:rsid w:val="00086BD6"/>
    <w:rsid w:val="000875D0"/>
    <w:rsid w:val="0009566A"/>
    <w:rsid w:val="000962A2"/>
    <w:rsid w:val="000A2FAD"/>
    <w:rsid w:val="000A7C1E"/>
    <w:rsid w:val="000B03CD"/>
    <w:rsid w:val="000B1228"/>
    <w:rsid w:val="000B14B0"/>
    <w:rsid w:val="000B2007"/>
    <w:rsid w:val="000B4499"/>
    <w:rsid w:val="000B475B"/>
    <w:rsid w:val="000B6D41"/>
    <w:rsid w:val="000B6F21"/>
    <w:rsid w:val="000C0664"/>
    <w:rsid w:val="000C29EE"/>
    <w:rsid w:val="000C46D5"/>
    <w:rsid w:val="000C7101"/>
    <w:rsid w:val="000D2B83"/>
    <w:rsid w:val="000D2FF3"/>
    <w:rsid w:val="000D4772"/>
    <w:rsid w:val="000E05EA"/>
    <w:rsid w:val="000E3103"/>
    <w:rsid w:val="000E515A"/>
    <w:rsid w:val="000E59AF"/>
    <w:rsid w:val="000F0ADA"/>
    <w:rsid w:val="000F162A"/>
    <w:rsid w:val="000F232B"/>
    <w:rsid w:val="000F29B1"/>
    <w:rsid w:val="00103031"/>
    <w:rsid w:val="0011339C"/>
    <w:rsid w:val="00115A3E"/>
    <w:rsid w:val="00117D65"/>
    <w:rsid w:val="00120F7F"/>
    <w:rsid w:val="0012109A"/>
    <w:rsid w:val="0012253E"/>
    <w:rsid w:val="00126BB6"/>
    <w:rsid w:val="001274C6"/>
    <w:rsid w:val="00130F02"/>
    <w:rsid w:val="0013173E"/>
    <w:rsid w:val="0013304D"/>
    <w:rsid w:val="001375FC"/>
    <w:rsid w:val="00140903"/>
    <w:rsid w:val="0014287C"/>
    <w:rsid w:val="00144BA5"/>
    <w:rsid w:val="00157E42"/>
    <w:rsid w:val="0016007E"/>
    <w:rsid w:val="00162FAF"/>
    <w:rsid w:val="0016359B"/>
    <w:rsid w:val="00165F1F"/>
    <w:rsid w:val="00171542"/>
    <w:rsid w:val="00176E86"/>
    <w:rsid w:val="00177DB4"/>
    <w:rsid w:val="00182665"/>
    <w:rsid w:val="001859EF"/>
    <w:rsid w:val="001954C9"/>
    <w:rsid w:val="00197FEA"/>
    <w:rsid w:val="001A03C2"/>
    <w:rsid w:val="001A121B"/>
    <w:rsid w:val="001A6119"/>
    <w:rsid w:val="001A6C7B"/>
    <w:rsid w:val="001A7F1D"/>
    <w:rsid w:val="001B7B4F"/>
    <w:rsid w:val="001C0634"/>
    <w:rsid w:val="001C0F50"/>
    <w:rsid w:val="001C267C"/>
    <w:rsid w:val="001D0980"/>
    <w:rsid w:val="001D3686"/>
    <w:rsid w:val="001D536B"/>
    <w:rsid w:val="001D664A"/>
    <w:rsid w:val="001D706D"/>
    <w:rsid w:val="001E1435"/>
    <w:rsid w:val="001E576F"/>
    <w:rsid w:val="001E5A43"/>
    <w:rsid w:val="001F41C3"/>
    <w:rsid w:val="001F4764"/>
    <w:rsid w:val="001F6A26"/>
    <w:rsid w:val="0020023B"/>
    <w:rsid w:val="0021105C"/>
    <w:rsid w:val="002162CF"/>
    <w:rsid w:val="00230C72"/>
    <w:rsid w:val="00232314"/>
    <w:rsid w:val="00233222"/>
    <w:rsid w:val="002341A3"/>
    <w:rsid w:val="0023471D"/>
    <w:rsid w:val="002421D6"/>
    <w:rsid w:val="00246083"/>
    <w:rsid w:val="00246CB0"/>
    <w:rsid w:val="00247742"/>
    <w:rsid w:val="00253E95"/>
    <w:rsid w:val="0025459D"/>
    <w:rsid w:val="0025638F"/>
    <w:rsid w:val="00256E52"/>
    <w:rsid w:val="002616F7"/>
    <w:rsid w:val="00262F21"/>
    <w:rsid w:val="00264C70"/>
    <w:rsid w:val="002655D5"/>
    <w:rsid w:val="00265FC6"/>
    <w:rsid w:val="00266C09"/>
    <w:rsid w:val="002739A6"/>
    <w:rsid w:val="002748D0"/>
    <w:rsid w:val="00282EFA"/>
    <w:rsid w:val="002953C5"/>
    <w:rsid w:val="00296285"/>
    <w:rsid w:val="00296F52"/>
    <w:rsid w:val="002A1D09"/>
    <w:rsid w:val="002A29E0"/>
    <w:rsid w:val="002A5D2A"/>
    <w:rsid w:val="002A6357"/>
    <w:rsid w:val="002A6844"/>
    <w:rsid w:val="002A750F"/>
    <w:rsid w:val="002B6710"/>
    <w:rsid w:val="002B7401"/>
    <w:rsid w:val="002B7D0C"/>
    <w:rsid w:val="002C47D5"/>
    <w:rsid w:val="002C4CE1"/>
    <w:rsid w:val="002D24F9"/>
    <w:rsid w:val="002D2B15"/>
    <w:rsid w:val="002D326E"/>
    <w:rsid w:val="002D332E"/>
    <w:rsid w:val="002D5C4C"/>
    <w:rsid w:val="002D5CC1"/>
    <w:rsid w:val="002D6B54"/>
    <w:rsid w:val="002E2B37"/>
    <w:rsid w:val="002E38CA"/>
    <w:rsid w:val="002F0201"/>
    <w:rsid w:val="00300614"/>
    <w:rsid w:val="0030635B"/>
    <w:rsid w:val="00310A9A"/>
    <w:rsid w:val="00311ACA"/>
    <w:rsid w:val="0031413A"/>
    <w:rsid w:val="00314523"/>
    <w:rsid w:val="0031608F"/>
    <w:rsid w:val="00321E37"/>
    <w:rsid w:val="0032271F"/>
    <w:rsid w:val="003236C0"/>
    <w:rsid w:val="0032420F"/>
    <w:rsid w:val="00340330"/>
    <w:rsid w:val="00341B18"/>
    <w:rsid w:val="00353F57"/>
    <w:rsid w:val="00356D3D"/>
    <w:rsid w:val="0036087A"/>
    <w:rsid w:val="00361A97"/>
    <w:rsid w:val="00364C8A"/>
    <w:rsid w:val="003666CD"/>
    <w:rsid w:val="00373B0E"/>
    <w:rsid w:val="00375B9E"/>
    <w:rsid w:val="00377806"/>
    <w:rsid w:val="0038058D"/>
    <w:rsid w:val="003820E4"/>
    <w:rsid w:val="003838F0"/>
    <w:rsid w:val="003900EC"/>
    <w:rsid w:val="00392D38"/>
    <w:rsid w:val="00393948"/>
    <w:rsid w:val="003968E6"/>
    <w:rsid w:val="003A0E69"/>
    <w:rsid w:val="003A1292"/>
    <w:rsid w:val="003A2470"/>
    <w:rsid w:val="003A2A80"/>
    <w:rsid w:val="003C114A"/>
    <w:rsid w:val="003C2FB6"/>
    <w:rsid w:val="003C3335"/>
    <w:rsid w:val="003C5244"/>
    <w:rsid w:val="003C6A5A"/>
    <w:rsid w:val="003D40D5"/>
    <w:rsid w:val="003D6130"/>
    <w:rsid w:val="003D7ED8"/>
    <w:rsid w:val="003E3032"/>
    <w:rsid w:val="003E4B12"/>
    <w:rsid w:val="003E77F8"/>
    <w:rsid w:val="003E7DFE"/>
    <w:rsid w:val="003F05B0"/>
    <w:rsid w:val="003F0808"/>
    <w:rsid w:val="003F2FD8"/>
    <w:rsid w:val="003F7882"/>
    <w:rsid w:val="004013C1"/>
    <w:rsid w:val="004021CA"/>
    <w:rsid w:val="00407333"/>
    <w:rsid w:val="00413842"/>
    <w:rsid w:val="004154CC"/>
    <w:rsid w:val="00420866"/>
    <w:rsid w:val="00420FEB"/>
    <w:rsid w:val="00422719"/>
    <w:rsid w:val="004229E9"/>
    <w:rsid w:val="0042318D"/>
    <w:rsid w:val="00423BD7"/>
    <w:rsid w:val="0042657F"/>
    <w:rsid w:val="00426AA8"/>
    <w:rsid w:val="004419D5"/>
    <w:rsid w:val="004448DF"/>
    <w:rsid w:val="00444AE9"/>
    <w:rsid w:val="00445191"/>
    <w:rsid w:val="00445CC1"/>
    <w:rsid w:val="00447111"/>
    <w:rsid w:val="00450C96"/>
    <w:rsid w:val="00450EE5"/>
    <w:rsid w:val="004552E3"/>
    <w:rsid w:val="004553F5"/>
    <w:rsid w:val="004603E7"/>
    <w:rsid w:val="00464E8A"/>
    <w:rsid w:val="0046519E"/>
    <w:rsid w:val="004726BB"/>
    <w:rsid w:val="0047343D"/>
    <w:rsid w:val="004812D4"/>
    <w:rsid w:val="00485EF0"/>
    <w:rsid w:val="00487380"/>
    <w:rsid w:val="004938A4"/>
    <w:rsid w:val="004957EB"/>
    <w:rsid w:val="0049657A"/>
    <w:rsid w:val="004A03C1"/>
    <w:rsid w:val="004A1D36"/>
    <w:rsid w:val="004A620A"/>
    <w:rsid w:val="004A7BF3"/>
    <w:rsid w:val="004B3A2E"/>
    <w:rsid w:val="004B4ABE"/>
    <w:rsid w:val="004B6199"/>
    <w:rsid w:val="004C137E"/>
    <w:rsid w:val="004C29CE"/>
    <w:rsid w:val="004C2DA5"/>
    <w:rsid w:val="004C4787"/>
    <w:rsid w:val="004C6475"/>
    <w:rsid w:val="004C6F20"/>
    <w:rsid w:val="004D416E"/>
    <w:rsid w:val="004E19D1"/>
    <w:rsid w:val="004E6B52"/>
    <w:rsid w:val="004E6F0C"/>
    <w:rsid w:val="004F01CE"/>
    <w:rsid w:val="004F61FE"/>
    <w:rsid w:val="004F6F65"/>
    <w:rsid w:val="004F7A83"/>
    <w:rsid w:val="00502653"/>
    <w:rsid w:val="00503758"/>
    <w:rsid w:val="005038FB"/>
    <w:rsid w:val="0050775D"/>
    <w:rsid w:val="005104E7"/>
    <w:rsid w:val="00510C2B"/>
    <w:rsid w:val="0052255B"/>
    <w:rsid w:val="00523543"/>
    <w:rsid w:val="0052513F"/>
    <w:rsid w:val="0052520D"/>
    <w:rsid w:val="0053061E"/>
    <w:rsid w:val="00532CBF"/>
    <w:rsid w:val="00532DD6"/>
    <w:rsid w:val="00533D0B"/>
    <w:rsid w:val="005416F6"/>
    <w:rsid w:val="00545206"/>
    <w:rsid w:val="00554EA7"/>
    <w:rsid w:val="00560CA9"/>
    <w:rsid w:val="0056189A"/>
    <w:rsid w:val="00561933"/>
    <w:rsid w:val="00563323"/>
    <w:rsid w:val="00564C0A"/>
    <w:rsid w:val="00574A71"/>
    <w:rsid w:val="0058216D"/>
    <w:rsid w:val="0058248A"/>
    <w:rsid w:val="005853CE"/>
    <w:rsid w:val="005901AF"/>
    <w:rsid w:val="00590A6A"/>
    <w:rsid w:val="005A07FE"/>
    <w:rsid w:val="005A0D36"/>
    <w:rsid w:val="005A2311"/>
    <w:rsid w:val="005A3021"/>
    <w:rsid w:val="005A4F9F"/>
    <w:rsid w:val="005B3A12"/>
    <w:rsid w:val="005B663A"/>
    <w:rsid w:val="005D0053"/>
    <w:rsid w:val="005D29CD"/>
    <w:rsid w:val="005D35E0"/>
    <w:rsid w:val="005D77BC"/>
    <w:rsid w:val="005E2EFD"/>
    <w:rsid w:val="005E67FB"/>
    <w:rsid w:val="005E68E9"/>
    <w:rsid w:val="005F089D"/>
    <w:rsid w:val="005F0CA8"/>
    <w:rsid w:val="005F1E50"/>
    <w:rsid w:val="005F772B"/>
    <w:rsid w:val="00603B4E"/>
    <w:rsid w:val="00603EA1"/>
    <w:rsid w:val="0061020D"/>
    <w:rsid w:val="0061106B"/>
    <w:rsid w:val="00612D76"/>
    <w:rsid w:val="00621349"/>
    <w:rsid w:val="006230BB"/>
    <w:rsid w:val="00625655"/>
    <w:rsid w:val="00633AD8"/>
    <w:rsid w:val="00635120"/>
    <w:rsid w:val="00635BBF"/>
    <w:rsid w:val="00636C52"/>
    <w:rsid w:val="0064164C"/>
    <w:rsid w:val="00641A8D"/>
    <w:rsid w:val="00642AC9"/>
    <w:rsid w:val="006447AE"/>
    <w:rsid w:val="0064598C"/>
    <w:rsid w:val="00647652"/>
    <w:rsid w:val="00650577"/>
    <w:rsid w:val="00652EB7"/>
    <w:rsid w:val="00655274"/>
    <w:rsid w:val="00655C3D"/>
    <w:rsid w:val="0066005C"/>
    <w:rsid w:val="00660EF5"/>
    <w:rsid w:val="0066359D"/>
    <w:rsid w:val="00665025"/>
    <w:rsid w:val="00666947"/>
    <w:rsid w:val="00673F67"/>
    <w:rsid w:val="006756DB"/>
    <w:rsid w:val="00680953"/>
    <w:rsid w:val="006837AD"/>
    <w:rsid w:val="00684ABF"/>
    <w:rsid w:val="00684D06"/>
    <w:rsid w:val="00692FA8"/>
    <w:rsid w:val="006954D6"/>
    <w:rsid w:val="006A1CC8"/>
    <w:rsid w:val="006A47F9"/>
    <w:rsid w:val="006A6110"/>
    <w:rsid w:val="006A6642"/>
    <w:rsid w:val="006B00A4"/>
    <w:rsid w:val="006C06C0"/>
    <w:rsid w:val="006C0DC4"/>
    <w:rsid w:val="006C1296"/>
    <w:rsid w:val="006C6C79"/>
    <w:rsid w:val="006C6EFF"/>
    <w:rsid w:val="006D0A1A"/>
    <w:rsid w:val="006D4A32"/>
    <w:rsid w:val="006E04D7"/>
    <w:rsid w:val="006E2B9D"/>
    <w:rsid w:val="006E3569"/>
    <w:rsid w:val="006E49ED"/>
    <w:rsid w:val="006E6439"/>
    <w:rsid w:val="006F1EE5"/>
    <w:rsid w:val="006F31F8"/>
    <w:rsid w:val="006F7F0C"/>
    <w:rsid w:val="00701DFA"/>
    <w:rsid w:val="00706BCB"/>
    <w:rsid w:val="00712D56"/>
    <w:rsid w:val="00714C59"/>
    <w:rsid w:val="0071660E"/>
    <w:rsid w:val="00722E93"/>
    <w:rsid w:val="00724B3D"/>
    <w:rsid w:val="00725C87"/>
    <w:rsid w:val="00733629"/>
    <w:rsid w:val="00734BFE"/>
    <w:rsid w:val="0073514D"/>
    <w:rsid w:val="00735ADE"/>
    <w:rsid w:val="00750662"/>
    <w:rsid w:val="00751D9A"/>
    <w:rsid w:val="00752A71"/>
    <w:rsid w:val="00753784"/>
    <w:rsid w:val="007568D1"/>
    <w:rsid w:val="00761D1D"/>
    <w:rsid w:val="00762387"/>
    <w:rsid w:val="0076449A"/>
    <w:rsid w:val="00773014"/>
    <w:rsid w:val="0077339D"/>
    <w:rsid w:val="00776025"/>
    <w:rsid w:val="00781D46"/>
    <w:rsid w:val="00783D8B"/>
    <w:rsid w:val="00786A4C"/>
    <w:rsid w:val="00787E3A"/>
    <w:rsid w:val="00792B0D"/>
    <w:rsid w:val="007954C7"/>
    <w:rsid w:val="007973E0"/>
    <w:rsid w:val="007A3A04"/>
    <w:rsid w:val="007B6288"/>
    <w:rsid w:val="007C3C79"/>
    <w:rsid w:val="007C6335"/>
    <w:rsid w:val="007D14C8"/>
    <w:rsid w:val="007D1B34"/>
    <w:rsid w:val="007D425C"/>
    <w:rsid w:val="007D797D"/>
    <w:rsid w:val="007D7D61"/>
    <w:rsid w:val="007E0E86"/>
    <w:rsid w:val="007E1113"/>
    <w:rsid w:val="007F007E"/>
    <w:rsid w:val="007F24E6"/>
    <w:rsid w:val="007F402D"/>
    <w:rsid w:val="007F7EA9"/>
    <w:rsid w:val="008009DA"/>
    <w:rsid w:val="00805F4D"/>
    <w:rsid w:val="0080638A"/>
    <w:rsid w:val="00810DC2"/>
    <w:rsid w:val="0081120E"/>
    <w:rsid w:val="008121AC"/>
    <w:rsid w:val="00816C2D"/>
    <w:rsid w:val="00821AEC"/>
    <w:rsid w:val="00822FB6"/>
    <w:rsid w:val="0082307F"/>
    <w:rsid w:val="0082608E"/>
    <w:rsid w:val="008262A3"/>
    <w:rsid w:val="008266AE"/>
    <w:rsid w:val="00831FB3"/>
    <w:rsid w:val="00832A06"/>
    <w:rsid w:val="008437B1"/>
    <w:rsid w:val="00843E25"/>
    <w:rsid w:val="0084520E"/>
    <w:rsid w:val="008452C1"/>
    <w:rsid w:val="00850357"/>
    <w:rsid w:val="00853C36"/>
    <w:rsid w:val="0085729F"/>
    <w:rsid w:val="0086097D"/>
    <w:rsid w:val="0086206E"/>
    <w:rsid w:val="00865B26"/>
    <w:rsid w:val="0086602E"/>
    <w:rsid w:val="0087009B"/>
    <w:rsid w:val="0088148A"/>
    <w:rsid w:val="00896169"/>
    <w:rsid w:val="008A1E3A"/>
    <w:rsid w:val="008A4BCD"/>
    <w:rsid w:val="008A4E10"/>
    <w:rsid w:val="008B0FF4"/>
    <w:rsid w:val="008B1974"/>
    <w:rsid w:val="008B19C5"/>
    <w:rsid w:val="008B2653"/>
    <w:rsid w:val="008B367C"/>
    <w:rsid w:val="008B51EA"/>
    <w:rsid w:val="008B7C6B"/>
    <w:rsid w:val="008C2C2A"/>
    <w:rsid w:val="008C5A65"/>
    <w:rsid w:val="008D2313"/>
    <w:rsid w:val="008D23E2"/>
    <w:rsid w:val="008D25CE"/>
    <w:rsid w:val="008D4E1B"/>
    <w:rsid w:val="008E0A7C"/>
    <w:rsid w:val="008E2577"/>
    <w:rsid w:val="008E7716"/>
    <w:rsid w:val="008F01AA"/>
    <w:rsid w:val="008F1AD3"/>
    <w:rsid w:val="008F1F9F"/>
    <w:rsid w:val="008F1FD0"/>
    <w:rsid w:val="008F369E"/>
    <w:rsid w:val="008F4AC9"/>
    <w:rsid w:val="00900C32"/>
    <w:rsid w:val="00905370"/>
    <w:rsid w:val="00906898"/>
    <w:rsid w:val="00906D90"/>
    <w:rsid w:val="00911108"/>
    <w:rsid w:val="009132AB"/>
    <w:rsid w:val="009326C4"/>
    <w:rsid w:val="00934018"/>
    <w:rsid w:val="009344E6"/>
    <w:rsid w:val="00935A3E"/>
    <w:rsid w:val="0093672A"/>
    <w:rsid w:val="0094743F"/>
    <w:rsid w:val="0094796F"/>
    <w:rsid w:val="0095141D"/>
    <w:rsid w:val="00961F16"/>
    <w:rsid w:val="00963DBB"/>
    <w:rsid w:val="00963E6F"/>
    <w:rsid w:val="00965089"/>
    <w:rsid w:val="009734FC"/>
    <w:rsid w:val="009736F3"/>
    <w:rsid w:val="009776EA"/>
    <w:rsid w:val="009835F8"/>
    <w:rsid w:val="00984377"/>
    <w:rsid w:val="0098510A"/>
    <w:rsid w:val="00985C25"/>
    <w:rsid w:val="00991449"/>
    <w:rsid w:val="00993BC9"/>
    <w:rsid w:val="00996FB0"/>
    <w:rsid w:val="009A120F"/>
    <w:rsid w:val="009A437C"/>
    <w:rsid w:val="009A500C"/>
    <w:rsid w:val="009B0A30"/>
    <w:rsid w:val="009B34F2"/>
    <w:rsid w:val="009C449D"/>
    <w:rsid w:val="009C7F84"/>
    <w:rsid w:val="009D13B9"/>
    <w:rsid w:val="009D1DAD"/>
    <w:rsid w:val="009D2424"/>
    <w:rsid w:val="009D2853"/>
    <w:rsid w:val="009D6902"/>
    <w:rsid w:val="009D76E1"/>
    <w:rsid w:val="009E0F30"/>
    <w:rsid w:val="009E4301"/>
    <w:rsid w:val="009E74B6"/>
    <w:rsid w:val="009F1BB6"/>
    <w:rsid w:val="009F70DC"/>
    <w:rsid w:val="00A019BF"/>
    <w:rsid w:val="00A03047"/>
    <w:rsid w:val="00A06E06"/>
    <w:rsid w:val="00A103F2"/>
    <w:rsid w:val="00A1043B"/>
    <w:rsid w:val="00A11F38"/>
    <w:rsid w:val="00A1265D"/>
    <w:rsid w:val="00A12E9C"/>
    <w:rsid w:val="00A2068C"/>
    <w:rsid w:val="00A22BDA"/>
    <w:rsid w:val="00A27A35"/>
    <w:rsid w:val="00A3135D"/>
    <w:rsid w:val="00A32DD1"/>
    <w:rsid w:val="00A339B8"/>
    <w:rsid w:val="00A33D03"/>
    <w:rsid w:val="00A34759"/>
    <w:rsid w:val="00A36006"/>
    <w:rsid w:val="00A37EA0"/>
    <w:rsid w:val="00A411D3"/>
    <w:rsid w:val="00A41F06"/>
    <w:rsid w:val="00A4551B"/>
    <w:rsid w:val="00A477CD"/>
    <w:rsid w:val="00A505CD"/>
    <w:rsid w:val="00A514BC"/>
    <w:rsid w:val="00A52180"/>
    <w:rsid w:val="00A56006"/>
    <w:rsid w:val="00A635F9"/>
    <w:rsid w:val="00A638C2"/>
    <w:rsid w:val="00A6650E"/>
    <w:rsid w:val="00A67B3B"/>
    <w:rsid w:val="00A71385"/>
    <w:rsid w:val="00A7218C"/>
    <w:rsid w:val="00A741D8"/>
    <w:rsid w:val="00A77EDC"/>
    <w:rsid w:val="00A81830"/>
    <w:rsid w:val="00A85166"/>
    <w:rsid w:val="00AA2631"/>
    <w:rsid w:val="00AB3888"/>
    <w:rsid w:val="00AB4FFC"/>
    <w:rsid w:val="00AB7164"/>
    <w:rsid w:val="00AD38BB"/>
    <w:rsid w:val="00AD6EBF"/>
    <w:rsid w:val="00AE5B6E"/>
    <w:rsid w:val="00AF3220"/>
    <w:rsid w:val="00AF6CCF"/>
    <w:rsid w:val="00B019D0"/>
    <w:rsid w:val="00B032A2"/>
    <w:rsid w:val="00B03B31"/>
    <w:rsid w:val="00B05829"/>
    <w:rsid w:val="00B1653E"/>
    <w:rsid w:val="00B16EE6"/>
    <w:rsid w:val="00B22B4C"/>
    <w:rsid w:val="00B26881"/>
    <w:rsid w:val="00B32C0E"/>
    <w:rsid w:val="00B33C9B"/>
    <w:rsid w:val="00B33E66"/>
    <w:rsid w:val="00B35628"/>
    <w:rsid w:val="00B37381"/>
    <w:rsid w:val="00B41DD8"/>
    <w:rsid w:val="00B42099"/>
    <w:rsid w:val="00B44478"/>
    <w:rsid w:val="00B470BC"/>
    <w:rsid w:val="00B5095D"/>
    <w:rsid w:val="00B50FB0"/>
    <w:rsid w:val="00B5288A"/>
    <w:rsid w:val="00B566AE"/>
    <w:rsid w:val="00B62016"/>
    <w:rsid w:val="00B6398B"/>
    <w:rsid w:val="00B742CB"/>
    <w:rsid w:val="00B77242"/>
    <w:rsid w:val="00B84F7A"/>
    <w:rsid w:val="00B86B5D"/>
    <w:rsid w:val="00B90942"/>
    <w:rsid w:val="00BA02EA"/>
    <w:rsid w:val="00BA2BA2"/>
    <w:rsid w:val="00BA5C30"/>
    <w:rsid w:val="00BA7751"/>
    <w:rsid w:val="00BC2F1B"/>
    <w:rsid w:val="00BC445F"/>
    <w:rsid w:val="00BC75FA"/>
    <w:rsid w:val="00BD0B97"/>
    <w:rsid w:val="00BD4C31"/>
    <w:rsid w:val="00BD7367"/>
    <w:rsid w:val="00BE685B"/>
    <w:rsid w:val="00BF016F"/>
    <w:rsid w:val="00BF1C94"/>
    <w:rsid w:val="00BF3D24"/>
    <w:rsid w:val="00C035B0"/>
    <w:rsid w:val="00C107E1"/>
    <w:rsid w:val="00C17869"/>
    <w:rsid w:val="00C227EA"/>
    <w:rsid w:val="00C25D3F"/>
    <w:rsid w:val="00C2654A"/>
    <w:rsid w:val="00C33667"/>
    <w:rsid w:val="00C33744"/>
    <w:rsid w:val="00C40120"/>
    <w:rsid w:val="00C428DA"/>
    <w:rsid w:val="00C4525E"/>
    <w:rsid w:val="00C6003C"/>
    <w:rsid w:val="00C6311F"/>
    <w:rsid w:val="00C63A25"/>
    <w:rsid w:val="00C65D77"/>
    <w:rsid w:val="00C667F4"/>
    <w:rsid w:val="00C67F01"/>
    <w:rsid w:val="00C70658"/>
    <w:rsid w:val="00C744D3"/>
    <w:rsid w:val="00C85C0F"/>
    <w:rsid w:val="00C86468"/>
    <w:rsid w:val="00C865CE"/>
    <w:rsid w:val="00C872DD"/>
    <w:rsid w:val="00C90492"/>
    <w:rsid w:val="00C90975"/>
    <w:rsid w:val="00C9154E"/>
    <w:rsid w:val="00C91AD0"/>
    <w:rsid w:val="00C95AB6"/>
    <w:rsid w:val="00C97B00"/>
    <w:rsid w:val="00CA285F"/>
    <w:rsid w:val="00CA28B1"/>
    <w:rsid w:val="00CA5910"/>
    <w:rsid w:val="00CB6B68"/>
    <w:rsid w:val="00CC05B2"/>
    <w:rsid w:val="00CC324F"/>
    <w:rsid w:val="00CC6DC0"/>
    <w:rsid w:val="00CD5EC2"/>
    <w:rsid w:val="00CD6CBF"/>
    <w:rsid w:val="00CE7BFA"/>
    <w:rsid w:val="00CF3578"/>
    <w:rsid w:val="00CF44DD"/>
    <w:rsid w:val="00CF51C0"/>
    <w:rsid w:val="00CF71AA"/>
    <w:rsid w:val="00D01A9E"/>
    <w:rsid w:val="00D033A5"/>
    <w:rsid w:val="00D03DBB"/>
    <w:rsid w:val="00D041A7"/>
    <w:rsid w:val="00D106D3"/>
    <w:rsid w:val="00D12257"/>
    <w:rsid w:val="00D128D6"/>
    <w:rsid w:val="00D15F8C"/>
    <w:rsid w:val="00D16FED"/>
    <w:rsid w:val="00D24E7D"/>
    <w:rsid w:val="00D27314"/>
    <w:rsid w:val="00D436D1"/>
    <w:rsid w:val="00D46B11"/>
    <w:rsid w:val="00D47411"/>
    <w:rsid w:val="00D4783A"/>
    <w:rsid w:val="00D558C6"/>
    <w:rsid w:val="00D55CFC"/>
    <w:rsid w:val="00D57448"/>
    <w:rsid w:val="00D5757B"/>
    <w:rsid w:val="00D63BC0"/>
    <w:rsid w:val="00D63FE8"/>
    <w:rsid w:val="00D67213"/>
    <w:rsid w:val="00D709D8"/>
    <w:rsid w:val="00D7452C"/>
    <w:rsid w:val="00D76455"/>
    <w:rsid w:val="00D808EE"/>
    <w:rsid w:val="00D934C5"/>
    <w:rsid w:val="00D955CC"/>
    <w:rsid w:val="00D95720"/>
    <w:rsid w:val="00D97C51"/>
    <w:rsid w:val="00DA1DFD"/>
    <w:rsid w:val="00DA2380"/>
    <w:rsid w:val="00DA29E6"/>
    <w:rsid w:val="00DA3F7E"/>
    <w:rsid w:val="00DB72DD"/>
    <w:rsid w:val="00DB7FFA"/>
    <w:rsid w:val="00DC4AA2"/>
    <w:rsid w:val="00DC7AF1"/>
    <w:rsid w:val="00DE18F0"/>
    <w:rsid w:val="00DE2821"/>
    <w:rsid w:val="00DE61C4"/>
    <w:rsid w:val="00DE704F"/>
    <w:rsid w:val="00DE78C5"/>
    <w:rsid w:val="00DF3D6B"/>
    <w:rsid w:val="00E11316"/>
    <w:rsid w:val="00E121D1"/>
    <w:rsid w:val="00E130F7"/>
    <w:rsid w:val="00E16F24"/>
    <w:rsid w:val="00E2132A"/>
    <w:rsid w:val="00E24BBB"/>
    <w:rsid w:val="00E24E56"/>
    <w:rsid w:val="00E319ED"/>
    <w:rsid w:val="00E34C28"/>
    <w:rsid w:val="00E36BED"/>
    <w:rsid w:val="00E45A40"/>
    <w:rsid w:val="00E46420"/>
    <w:rsid w:val="00E53431"/>
    <w:rsid w:val="00E5599F"/>
    <w:rsid w:val="00E60077"/>
    <w:rsid w:val="00E61359"/>
    <w:rsid w:val="00E662F7"/>
    <w:rsid w:val="00E721D2"/>
    <w:rsid w:val="00E76FE6"/>
    <w:rsid w:val="00E8042E"/>
    <w:rsid w:val="00E8280D"/>
    <w:rsid w:val="00E903A2"/>
    <w:rsid w:val="00E96277"/>
    <w:rsid w:val="00EA334C"/>
    <w:rsid w:val="00EA3A37"/>
    <w:rsid w:val="00EA4FB4"/>
    <w:rsid w:val="00EA63A3"/>
    <w:rsid w:val="00EA6741"/>
    <w:rsid w:val="00EA6A2B"/>
    <w:rsid w:val="00EA6E42"/>
    <w:rsid w:val="00EA7A2F"/>
    <w:rsid w:val="00EB4C52"/>
    <w:rsid w:val="00EB6EC1"/>
    <w:rsid w:val="00EC5448"/>
    <w:rsid w:val="00ED0A10"/>
    <w:rsid w:val="00ED1E2C"/>
    <w:rsid w:val="00ED50BB"/>
    <w:rsid w:val="00EE0A21"/>
    <w:rsid w:val="00EE32E6"/>
    <w:rsid w:val="00EE45F8"/>
    <w:rsid w:val="00EF05CD"/>
    <w:rsid w:val="00EF0FA0"/>
    <w:rsid w:val="00EF3F5E"/>
    <w:rsid w:val="00EF4EBB"/>
    <w:rsid w:val="00F02B35"/>
    <w:rsid w:val="00F04B72"/>
    <w:rsid w:val="00F1320E"/>
    <w:rsid w:val="00F17285"/>
    <w:rsid w:val="00F24A69"/>
    <w:rsid w:val="00F24B64"/>
    <w:rsid w:val="00F26B1D"/>
    <w:rsid w:val="00F30F32"/>
    <w:rsid w:val="00F3627C"/>
    <w:rsid w:val="00F41F8E"/>
    <w:rsid w:val="00F43C9F"/>
    <w:rsid w:val="00F4631E"/>
    <w:rsid w:val="00F463FE"/>
    <w:rsid w:val="00F51AFA"/>
    <w:rsid w:val="00F5272A"/>
    <w:rsid w:val="00F5283A"/>
    <w:rsid w:val="00F553B9"/>
    <w:rsid w:val="00F57A1C"/>
    <w:rsid w:val="00F616B7"/>
    <w:rsid w:val="00F746FB"/>
    <w:rsid w:val="00F83888"/>
    <w:rsid w:val="00F92CA6"/>
    <w:rsid w:val="00F94727"/>
    <w:rsid w:val="00FA58CA"/>
    <w:rsid w:val="00FB5459"/>
    <w:rsid w:val="00FB6732"/>
    <w:rsid w:val="00FC289C"/>
    <w:rsid w:val="00FC3B68"/>
    <w:rsid w:val="00FC6432"/>
    <w:rsid w:val="00FD00A5"/>
    <w:rsid w:val="00FD06C2"/>
    <w:rsid w:val="00FD10BD"/>
    <w:rsid w:val="00FD553A"/>
    <w:rsid w:val="00FD5B3D"/>
    <w:rsid w:val="00FE13D0"/>
    <w:rsid w:val="00FE4AAE"/>
    <w:rsid w:val="00FE4BB0"/>
    <w:rsid w:val="00FE64AB"/>
    <w:rsid w:val="00FF08E7"/>
    <w:rsid w:val="00FF2A52"/>
    <w:rsid w:val="00FF3992"/>
    <w:rsid w:val="00FF4225"/>
    <w:rsid w:val="00FF4F9B"/>
    <w:rsid w:val="00FF601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E704F"/>
    <w:pPr>
      <w:spacing w:after="240" w:line="240" w:lineRule="atLeast"/>
    </w:pPr>
    <w:rPr>
      <w:rFonts w:ascii="Georgia" w:hAnsi="Georgia"/>
      <w:sz w:val="18"/>
    </w:rPr>
  </w:style>
  <w:style w:type="paragraph" w:styleId="Nadpis1">
    <w:name w:val="heading 1"/>
    <w:basedOn w:val="Normln"/>
    <w:next w:val="Normln"/>
    <w:link w:val="Nadpis1Char"/>
    <w:uiPriority w:val="9"/>
    <w:qFormat/>
    <w:rsid w:val="00EC5448"/>
    <w:pPr>
      <w:autoSpaceDE w:val="0"/>
      <w:autoSpaceDN w:val="0"/>
      <w:adjustRightInd w:val="0"/>
      <w:spacing w:line="380" w:lineRule="atLeast"/>
      <w:contextualSpacing/>
      <w:outlineLvl w:val="0"/>
    </w:pPr>
    <w:rPr>
      <w:rFonts w:ascii="Georgia-Bold" w:hAnsi="Georgia-Bold" w:cs="Georgia-Bold"/>
      <w:b/>
      <w:bCs/>
      <w:sz w:val="32"/>
      <w:szCs w:val="32"/>
    </w:rPr>
  </w:style>
  <w:style w:type="paragraph" w:styleId="Nadpis2">
    <w:name w:val="heading 2"/>
    <w:basedOn w:val="Normln"/>
    <w:next w:val="Normln"/>
    <w:link w:val="Nadpis2Char"/>
    <w:uiPriority w:val="9"/>
    <w:semiHidden/>
    <w:unhideWhenUsed/>
    <w:rsid w:val="00FB54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44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478"/>
    <w:rPr>
      <w:rFonts w:ascii="Georgia" w:hAnsi="Georgia"/>
      <w:sz w:val="20"/>
    </w:rPr>
  </w:style>
  <w:style w:type="paragraph" w:styleId="Zpat">
    <w:name w:val="footer"/>
    <w:basedOn w:val="Normln"/>
    <w:link w:val="ZpatChar"/>
    <w:uiPriority w:val="99"/>
    <w:unhideWhenUsed/>
    <w:rsid w:val="00B44478"/>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478"/>
    <w:rPr>
      <w:rFonts w:ascii="Georgia" w:hAnsi="Georgia"/>
      <w:sz w:val="20"/>
    </w:rPr>
  </w:style>
  <w:style w:type="paragraph" w:customStyle="1" w:styleId="Datumpodnadpisem">
    <w:name w:val="Datum pod nadpisem"/>
    <w:basedOn w:val="Normln"/>
    <w:qFormat/>
    <w:rsid w:val="00724B3D"/>
    <w:pPr>
      <w:spacing w:after="960"/>
    </w:pPr>
  </w:style>
  <w:style w:type="character" w:customStyle="1" w:styleId="Nadpis1Char">
    <w:name w:val="Nadpis 1 Char"/>
    <w:basedOn w:val="Standardnpsmoodstavce"/>
    <w:link w:val="Nadpis1"/>
    <w:uiPriority w:val="9"/>
    <w:rsid w:val="00EC5448"/>
    <w:rPr>
      <w:rFonts w:ascii="Georgia-Bold" w:hAnsi="Georgia-Bold" w:cs="Georgia-Bold"/>
      <w:b/>
      <w:bCs/>
      <w:sz w:val="32"/>
      <w:szCs w:val="32"/>
    </w:rPr>
  </w:style>
  <w:style w:type="paragraph" w:customStyle="1" w:styleId="Perex">
    <w:name w:val="Perex"/>
    <w:basedOn w:val="Normln"/>
    <w:qFormat/>
    <w:rsid w:val="00DE704F"/>
    <w:rPr>
      <w:b/>
    </w:rPr>
  </w:style>
  <w:style w:type="paragraph" w:styleId="slovanseznam">
    <w:name w:val="List Number"/>
    <w:basedOn w:val="Normln"/>
    <w:uiPriority w:val="99"/>
    <w:unhideWhenUsed/>
    <w:rsid w:val="00DE704F"/>
    <w:pPr>
      <w:numPr>
        <w:numId w:val="6"/>
      </w:numPr>
      <w:ind w:left="210" w:hanging="210"/>
    </w:pPr>
    <w:rPr>
      <w:rFonts w:cs="Georgia"/>
    </w:rPr>
  </w:style>
  <w:style w:type="character" w:styleId="slostrnky">
    <w:name w:val="page number"/>
    <w:uiPriority w:val="99"/>
    <w:unhideWhenUsed/>
    <w:rsid w:val="00FF4F9B"/>
  </w:style>
  <w:style w:type="character" w:styleId="Hypertextovodkaz">
    <w:name w:val="Hyperlink"/>
    <w:basedOn w:val="Standardnpsmoodstavce"/>
    <w:uiPriority w:val="99"/>
    <w:unhideWhenUsed/>
    <w:rsid w:val="00906D90"/>
    <w:rPr>
      <w:color w:val="0563C1" w:themeColor="hyperlink"/>
      <w:u w:val="single"/>
    </w:rPr>
  </w:style>
  <w:style w:type="character" w:styleId="Sledovanodkaz">
    <w:name w:val="FollowedHyperlink"/>
    <w:basedOn w:val="Standardnpsmoodstavce"/>
    <w:uiPriority w:val="99"/>
    <w:semiHidden/>
    <w:unhideWhenUsed/>
    <w:rsid w:val="004A7BF3"/>
    <w:rPr>
      <w:color w:val="954F72" w:themeColor="followedHyperlink"/>
      <w:u w:val="single"/>
    </w:rPr>
  </w:style>
  <w:style w:type="character" w:customStyle="1" w:styleId="Nadpis2Char">
    <w:name w:val="Nadpis 2 Char"/>
    <w:basedOn w:val="Standardnpsmoodstavce"/>
    <w:link w:val="Nadpis2"/>
    <w:uiPriority w:val="9"/>
    <w:semiHidden/>
    <w:rsid w:val="00FB5459"/>
    <w:rPr>
      <w:rFonts w:asciiTheme="majorHAnsi" w:eastAsiaTheme="majorEastAsia" w:hAnsiTheme="majorHAnsi" w:cstheme="majorBidi"/>
      <w:color w:val="2E74B5" w:themeColor="accent1" w:themeShade="BF"/>
      <w:sz w:val="26"/>
      <w:szCs w:val="26"/>
    </w:rPr>
  </w:style>
  <w:style w:type="character" w:styleId="Odkaznakoment">
    <w:name w:val="annotation reference"/>
    <w:basedOn w:val="Standardnpsmoodstavce"/>
    <w:uiPriority w:val="99"/>
    <w:semiHidden/>
    <w:unhideWhenUsed/>
    <w:rsid w:val="007D7D61"/>
    <w:rPr>
      <w:sz w:val="16"/>
      <w:szCs w:val="16"/>
    </w:rPr>
  </w:style>
  <w:style w:type="paragraph" w:styleId="Textkomente">
    <w:name w:val="annotation text"/>
    <w:basedOn w:val="Normln"/>
    <w:link w:val="TextkomenteChar"/>
    <w:uiPriority w:val="99"/>
    <w:semiHidden/>
    <w:unhideWhenUsed/>
    <w:rsid w:val="007D7D61"/>
    <w:pPr>
      <w:spacing w:line="240" w:lineRule="auto"/>
    </w:pPr>
    <w:rPr>
      <w:sz w:val="20"/>
      <w:szCs w:val="20"/>
    </w:rPr>
  </w:style>
  <w:style w:type="character" w:customStyle="1" w:styleId="TextkomenteChar">
    <w:name w:val="Text komentáře Char"/>
    <w:basedOn w:val="Standardnpsmoodstavce"/>
    <w:link w:val="Textkomente"/>
    <w:uiPriority w:val="99"/>
    <w:semiHidden/>
    <w:rsid w:val="007D7D61"/>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7D7D61"/>
    <w:rPr>
      <w:b/>
      <w:bCs/>
    </w:rPr>
  </w:style>
  <w:style w:type="character" w:customStyle="1" w:styleId="PedmtkomenteChar">
    <w:name w:val="Předmět komentáře Char"/>
    <w:basedOn w:val="TextkomenteChar"/>
    <w:link w:val="Pedmtkomente"/>
    <w:uiPriority w:val="99"/>
    <w:semiHidden/>
    <w:rsid w:val="007D7D61"/>
    <w:rPr>
      <w:rFonts w:ascii="Georgia" w:hAnsi="Georgia"/>
      <w:b/>
      <w:bCs/>
      <w:sz w:val="20"/>
      <w:szCs w:val="20"/>
    </w:rPr>
  </w:style>
  <w:style w:type="paragraph" w:styleId="Textbubliny">
    <w:name w:val="Balloon Text"/>
    <w:basedOn w:val="Normln"/>
    <w:link w:val="TextbublinyChar"/>
    <w:uiPriority w:val="99"/>
    <w:semiHidden/>
    <w:unhideWhenUsed/>
    <w:rsid w:val="007D7D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D61"/>
    <w:rPr>
      <w:rFonts w:ascii="Tahoma" w:hAnsi="Tahoma" w:cs="Tahoma"/>
      <w:sz w:val="16"/>
      <w:szCs w:val="16"/>
    </w:rPr>
  </w:style>
  <w:style w:type="character" w:customStyle="1" w:styleId="apple-converted-space">
    <w:name w:val="apple-converted-space"/>
    <w:basedOn w:val="Standardnpsmoodstavce"/>
    <w:rsid w:val="003C114A"/>
  </w:style>
  <w:style w:type="character" w:customStyle="1" w:styleId="il">
    <w:name w:val="il"/>
    <w:basedOn w:val="Standardnpsmoodstavce"/>
    <w:rsid w:val="003C114A"/>
  </w:style>
  <w:style w:type="character" w:customStyle="1" w:styleId="dn">
    <w:name w:val="Žádný"/>
    <w:rsid w:val="00E8280D"/>
  </w:style>
  <w:style w:type="paragraph" w:styleId="Normlnweb">
    <w:name w:val="Normal (Web)"/>
    <w:basedOn w:val="Normln"/>
    <w:uiPriority w:val="99"/>
    <w:semiHidden/>
    <w:unhideWhenUsed/>
    <w:rsid w:val="00590A6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877">
      <w:bodyDiv w:val="1"/>
      <w:marLeft w:val="0"/>
      <w:marRight w:val="0"/>
      <w:marTop w:val="0"/>
      <w:marBottom w:val="0"/>
      <w:divBdr>
        <w:top w:val="none" w:sz="0" w:space="0" w:color="auto"/>
        <w:left w:val="none" w:sz="0" w:space="0" w:color="auto"/>
        <w:bottom w:val="none" w:sz="0" w:space="0" w:color="auto"/>
        <w:right w:val="none" w:sz="0" w:space="0" w:color="auto"/>
      </w:divBdr>
    </w:div>
    <w:div w:id="93551282">
      <w:bodyDiv w:val="1"/>
      <w:marLeft w:val="0"/>
      <w:marRight w:val="0"/>
      <w:marTop w:val="0"/>
      <w:marBottom w:val="0"/>
      <w:divBdr>
        <w:top w:val="none" w:sz="0" w:space="0" w:color="auto"/>
        <w:left w:val="none" w:sz="0" w:space="0" w:color="auto"/>
        <w:bottom w:val="none" w:sz="0" w:space="0" w:color="auto"/>
        <w:right w:val="none" w:sz="0" w:space="0" w:color="auto"/>
      </w:divBdr>
    </w:div>
    <w:div w:id="247083353">
      <w:bodyDiv w:val="1"/>
      <w:marLeft w:val="0"/>
      <w:marRight w:val="0"/>
      <w:marTop w:val="0"/>
      <w:marBottom w:val="0"/>
      <w:divBdr>
        <w:top w:val="none" w:sz="0" w:space="0" w:color="auto"/>
        <w:left w:val="none" w:sz="0" w:space="0" w:color="auto"/>
        <w:bottom w:val="none" w:sz="0" w:space="0" w:color="auto"/>
        <w:right w:val="none" w:sz="0" w:space="0" w:color="auto"/>
      </w:divBdr>
    </w:div>
    <w:div w:id="345787100">
      <w:bodyDiv w:val="1"/>
      <w:marLeft w:val="0"/>
      <w:marRight w:val="0"/>
      <w:marTop w:val="0"/>
      <w:marBottom w:val="0"/>
      <w:divBdr>
        <w:top w:val="none" w:sz="0" w:space="0" w:color="auto"/>
        <w:left w:val="none" w:sz="0" w:space="0" w:color="auto"/>
        <w:bottom w:val="none" w:sz="0" w:space="0" w:color="auto"/>
        <w:right w:val="none" w:sz="0" w:space="0" w:color="auto"/>
      </w:divBdr>
      <w:divsChild>
        <w:div w:id="210655559">
          <w:marLeft w:val="0"/>
          <w:marRight w:val="0"/>
          <w:marTop w:val="0"/>
          <w:marBottom w:val="0"/>
          <w:divBdr>
            <w:top w:val="none" w:sz="0" w:space="0" w:color="auto"/>
            <w:left w:val="none" w:sz="0" w:space="0" w:color="auto"/>
            <w:bottom w:val="none" w:sz="0" w:space="0" w:color="auto"/>
            <w:right w:val="none" w:sz="0" w:space="0" w:color="auto"/>
          </w:divBdr>
        </w:div>
      </w:divsChild>
    </w:div>
    <w:div w:id="395591297">
      <w:bodyDiv w:val="1"/>
      <w:marLeft w:val="0"/>
      <w:marRight w:val="0"/>
      <w:marTop w:val="0"/>
      <w:marBottom w:val="0"/>
      <w:divBdr>
        <w:top w:val="none" w:sz="0" w:space="0" w:color="auto"/>
        <w:left w:val="none" w:sz="0" w:space="0" w:color="auto"/>
        <w:bottom w:val="none" w:sz="0" w:space="0" w:color="auto"/>
        <w:right w:val="none" w:sz="0" w:space="0" w:color="auto"/>
      </w:divBdr>
    </w:div>
    <w:div w:id="425999735">
      <w:bodyDiv w:val="1"/>
      <w:marLeft w:val="0"/>
      <w:marRight w:val="0"/>
      <w:marTop w:val="0"/>
      <w:marBottom w:val="0"/>
      <w:divBdr>
        <w:top w:val="none" w:sz="0" w:space="0" w:color="auto"/>
        <w:left w:val="none" w:sz="0" w:space="0" w:color="auto"/>
        <w:bottom w:val="none" w:sz="0" w:space="0" w:color="auto"/>
        <w:right w:val="none" w:sz="0" w:space="0" w:color="auto"/>
      </w:divBdr>
    </w:div>
    <w:div w:id="550311756">
      <w:bodyDiv w:val="1"/>
      <w:marLeft w:val="0"/>
      <w:marRight w:val="0"/>
      <w:marTop w:val="0"/>
      <w:marBottom w:val="0"/>
      <w:divBdr>
        <w:top w:val="none" w:sz="0" w:space="0" w:color="auto"/>
        <w:left w:val="none" w:sz="0" w:space="0" w:color="auto"/>
        <w:bottom w:val="none" w:sz="0" w:space="0" w:color="auto"/>
        <w:right w:val="none" w:sz="0" w:space="0" w:color="auto"/>
      </w:divBdr>
    </w:div>
    <w:div w:id="1069569862">
      <w:bodyDiv w:val="1"/>
      <w:marLeft w:val="0"/>
      <w:marRight w:val="0"/>
      <w:marTop w:val="0"/>
      <w:marBottom w:val="0"/>
      <w:divBdr>
        <w:top w:val="none" w:sz="0" w:space="0" w:color="auto"/>
        <w:left w:val="none" w:sz="0" w:space="0" w:color="auto"/>
        <w:bottom w:val="none" w:sz="0" w:space="0" w:color="auto"/>
        <w:right w:val="none" w:sz="0" w:space="0" w:color="auto"/>
      </w:divBdr>
    </w:div>
    <w:div w:id="15277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erov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mekzdar.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komp\Documents\klienti\&#381;&#270;&#225;r\Press%20releases\2015\TEMPLATE%20TISKOV&#193;%20ZPR&#193;VA%20TEXT.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TISKOVÁ ZPRÁVA TEXT.dotx</Template>
  <TotalTime>19</TotalTime>
  <Pages>2</Pages>
  <Words>419</Words>
  <Characters>2476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AbecedaPC</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dc:creator>
  <cp:lastModifiedBy>sesta2</cp:lastModifiedBy>
  <cp:revision>10</cp:revision>
  <cp:lastPrinted>2016-11-10T11:39:00Z</cp:lastPrinted>
  <dcterms:created xsi:type="dcterms:W3CDTF">2016-10-26T08:36:00Z</dcterms:created>
  <dcterms:modified xsi:type="dcterms:W3CDTF">2016-11-10T11:42:00Z</dcterms:modified>
</cp:coreProperties>
</file>