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F4" w:rsidRPr="001E022C" w:rsidRDefault="00995D20" w:rsidP="008B0FF4">
      <w:pPr>
        <w:pStyle w:val="Datumpodnadpisem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22C">
        <w:rPr>
          <w:rFonts w:ascii="Times New Roman" w:hAnsi="Times New Roman" w:cs="Times New Roman"/>
          <w:sz w:val="24"/>
          <w:szCs w:val="24"/>
        </w:rPr>
        <w:t>8</w:t>
      </w:r>
      <w:r w:rsidR="007D797D" w:rsidRPr="001E022C">
        <w:rPr>
          <w:rFonts w:ascii="Times New Roman" w:hAnsi="Times New Roman" w:cs="Times New Roman"/>
          <w:sz w:val="24"/>
          <w:szCs w:val="24"/>
        </w:rPr>
        <w:t>.</w:t>
      </w:r>
      <w:r w:rsidR="008228A8" w:rsidRPr="001E022C">
        <w:rPr>
          <w:rFonts w:ascii="Times New Roman" w:hAnsi="Times New Roman" w:cs="Times New Roman"/>
          <w:sz w:val="24"/>
          <w:szCs w:val="24"/>
        </w:rPr>
        <w:t xml:space="preserve"> února</w:t>
      </w:r>
      <w:r w:rsidR="00117D65" w:rsidRPr="001E022C">
        <w:rPr>
          <w:rFonts w:ascii="Times New Roman" w:hAnsi="Times New Roman" w:cs="Times New Roman"/>
          <w:sz w:val="24"/>
          <w:szCs w:val="24"/>
        </w:rPr>
        <w:t xml:space="preserve"> </w:t>
      </w:r>
      <w:r w:rsidR="007D797D" w:rsidRPr="001E022C">
        <w:rPr>
          <w:rFonts w:ascii="Times New Roman" w:hAnsi="Times New Roman" w:cs="Times New Roman"/>
          <w:sz w:val="24"/>
          <w:szCs w:val="24"/>
        </w:rPr>
        <w:t>201</w:t>
      </w:r>
      <w:r w:rsidR="008228A8" w:rsidRPr="001E022C">
        <w:rPr>
          <w:rFonts w:ascii="Times New Roman" w:hAnsi="Times New Roman" w:cs="Times New Roman"/>
          <w:sz w:val="24"/>
          <w:szCs w:val="24"/>
        </w:rPr>
        <w:t>7</w:t>
      </w:r>
    </w:p>
    <w:p w:rsidR="008B0FF4" w:rsidRPr="001E022C" w:rsidRDefault="001E022C" w:rsidP="008B0FF4">
      <w:pPr>
        <w:pStyle w:val="Datumpodnadpisem"/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1E022C">
        <w:rPr>
          <w:rFonts w:ascii="Times New Roman" w:hAnsi="Times New Roman" w:cs="Times New Roman"/>
          <w:b/>
          <w:sz w:val="25"/>
          <w:szCs w:val="25"/>
        </w:rPr>
        <w:t>Sbalte si kompas i baterku a zažijte večerní dobrodružné putování ve Žďáru nad Sázavou</w:t>
      </w:r>
    </w:p>
    <w:p w:rsidR="00831FB3" w:rsidRPr="001E022C" w:rsidRDefault="00831FB3" w:rsidP="00831FB3">
      <w:pPr>
        <w:pStyle w:val="Datumpodnadpis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FF4" w:rsidRPr="001E022C" w:rsidRDefault="007622F1" w:rsidP="00E955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022C">
        <w:rPr>
          <w:rFonts w:ascii="Times New Roman" w:hAnsi="Times New Roman" w:cs="Times New Roman"/>
          <w:b/>
          <w:sz w:val="24"/>
          <w:szCs w:val="24"/>
        </w:rPr>
        <w:t xml:space="preserve">Přenést se o 300 let zpět a potkat mnicha, šlechtice nebo kupce můžete na zámku ve Žďáru nad Sázavou. Při dobrodružném putování se bude používat baterka, kompas i mapa. Večerní zážitkové prohlídky aneb Cesta za světlem seznámí celou rodinu </w:t>
      </w:r>
      <w:r w:rsidR="00636D8E" w:rsidRPr="001E022C">
        <w:rPr>
          <w:rFonts w:ascii="Times New Roman" w:hAnsi="Times New Roman" w:cs="Times New Roman"/>
          <w:b/>
          <w:sz w:val="24"/>
          <w:szCs w:val="24"/>
        </w:rPr>
        <w:t xml:space="preserve">formou hry </w:t>
      </w:r>
      <w:r w:rsidRPr="001E022C">
        <w:rPr>
          <w:rFonts w:ascii="Times New Roman" w:hAnsi="Times New Roman" w:cs="Times New Roman"/>
          <w:b/>
          <w:sz w:val="24"/>
          <w:szCs w:val="24"/>
        </w:rPr>
        <w:t>s historií zámku, který býval klášterem, a to v pátek 24. a sobotu 25. února (16 –</w:t>
      </w:r>
      <w:r w:rsidR="00995D20" w:rsidRPr="001E022C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Pr="001E022C">
        <w:rPr>
          <w:rFonts w:ascii="Times New Roman" w:hAnsi="Times New Roman" w:cs="Times New Roman"/>
          <w:b/>
          <w:sz w:val="24"/>
          <w:szCs w:val="24"/>
        </w:rPr>
        <w:t xml:space="preserve"> h).</w:t>
      </w:r>
    </w:p>
    <w:p w:rsidR="007622F1" w:rsidRPr="001E022C" w:rsidRDefault="001E022C" w:rsidP="001E022C">
      <w:pPr>
        <w:tabs>
          <w:tab w:val="left" w:pos="36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22C">
        <w:rPr>
          <w:rFonts w:ascii="Times New Roman" w:hAnsi="Times New Roman" w:cs="Times New Roman"/>
          <w:b/>
          <w:sz w:val="24"/>
          <w:szCs w:val="24"/>
        </w:rPr>
        <w:tab/>
      </w:r>
    </w:p>
    <w:p w:rsidR="00636D8E" w:rsidRPr="001E022C" w:rsidRDefault="00E955ED" w:rsidP="00E955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22C">
        <w:rPr>
          <w:rFonts w:ascii="Times New Roman" w:hAnsi="Times New Roman" w:cs="Times New Roman"/>
          <w:i/>
          <w:sz w:val="24"/>
          <w:szCs w:val="24"/>
        </w:rPr>
        <w:t xml:space="preserve">„Návštěvníci </w:t>
      </w:r>
      <w:r w:rsidR="00636D8E" w:rsidRPr="001E022C">
        <w:rPr>
          <w:rFonts w:ascii="Times New Roman" w:hAnsi="Times New Roman" w:cs="Times New Roman"/>
          <w:i/>
          <w:sz w:val="24"/>
          <w:szCs w:val="24"/>
        </w:rPr>
        <w:t>podle z</w:t>
      </w:r>
      <w:r w:rsidRPr="001E022C">
        <w:rPr>
          <w:rFonts w:ascii="Times New Roman" w:hAnsi="Times New Roman" w:cs="Times New Roman"/>
          <w:i/>
          <w:sz w:val="24"/>
          <w:szCs w:val="24"/>
        </w:rPr>
        <w:t xml:space="preserve">adaných indicií procházejí </w:t>
      </w:r>
      <w:r w:rsidR="00636D8E" w:rsidRPr="001E022C">
        <w:rPr>
          <w:rFonts w:ascii="Times New Roman" w:hAnsi="Times New Roman" w:cs="Times New Roman"/>
          <w:i/>
          <w:sz w:val="24"/>
          <w:szCs w:val="24"/>
        </w:rPr>
        <w:t xml:space="preserve">areálem </w:t>
      </w:r>
      <w:r w:rsidRPr="001E022C">
        <w:rPr>
          <w:rFonts w:ascii="Times New Roman" w:hAnsi="Times New Roman" w:cs="Times New Roman"/>
          <w:i/>
          <w:sz w:val="24"/>
          <w:szCs w:val="24"/>
        </w:rPr>
        <w:t xml:space="preserve">bývalého </w:t>
      </w:r>
      <w:r w:rsidR="00636D8E" w:rsidRPr="001E022C">
        <w:rPr>
          <w:rFonts w:ascii="Times New Roman" w:hAnsi="Times New Roman" w:cs="Times New Roman"/>
          <w:i/>
          <w:sz w:val="24"/>
          <w:szCs w:val="24"/>
        </w:rPr>
        <w:t>kláštera,</w:t>
      </w:r>
      <w:r w:rsidRPr="001E022C">
        <w:rPr>
          <w:rFonts w:ascii="Times New Roman" w:hAnsi="Times New Roman" w:cs="Times New Roman"/>
          <w:i/>
          <w:sz w:val="24"/>
          <w:szCs w:val="24"/>
        </w:rPr>
        <w:t xml:space="preserve"> současného zámku a také Muzeem nové generace. N</w:t>
      </w:r>
      <w:r w:rsidR="00636D8E" w:rsidRPr="001E022C">
        <w:rPr>
          <w:rFonts w:ascii="Times New Roman" w:hAnsi="Times New Roman" w:cs="Times New Roman"/>
          <w:i/>
          <w:sz w:val="24"/>
          <w:szCs w:val="24"/>
        </w:rPr>
        <w:t>a určitých místech</w:t>
      </w:r>
      <w:r w:rsidRPr="001E022C">
        <w:rPr>
          <w:rFonts w:ascii="Times New Roman" w:hAnsi="Times New Roman" w:cs="Times New Roman"/>
          <w:i/>
          <w:sz w:val="24"/>
          <w:szCs w:val="24"/>
        </w:rPr>
        <w:t xml:space="preserve"> se odehrávají živé obrazy ze zdejšího</w:t>
      </w:r>
      <w:r w:rsidR="00636D8E" w:rsidRPr="001E022C">
        <w:rPr>
          <w:rFonts w:ascii="Times New Roman" w:hAnsi="Times New Roman" w:cs="Times New Roman"/>
          <w:i/>
          <w:sz w:val="24"/>
          <w:szCs w:val="24"/>
        </w:rPr>
        <w:t xml:space="preserve"> života v minulosti, </w:t>
      </w:r>
      <w:r w:rsidRPr="001E022C">
        <w:rPr>
          <w:rFonts w:ascii="Times New Roman" w:hAnsi="Times New Roman" w:cs="Times New Roman"/>
          <w:i/>
          <w:sz w:val="24"/>
          <w:szCs w:val="24"/>
        </w:rPr>
        <w:t xml:space="preserve">děti i dospělí </w:t>
      </w:r>
      <w:r w:rsidR="00636D8E" w:rsidRPr="001E022C">
        <w:rPr>
          <w:rFonts w:ascii="Times New Roman" w:hAnsi="Times New Roman" w:cs="Times New Roman"/>
          <w:i/>
          <w:sz w:val="24"/>
          <w:szCs w:val="24"/>
        </w:rPr>
        <w:t>potkávají histo</w:t>
      </w:r>
      <w:r w:rsidRPr="001E022C">
        <w:rPr>
          <w:rFonts w:ascii="Times New Roman" w:hAnsi="Times New Roman" w:cs="Times New Roman"/>
          <w:i/>
          <w:sz w:val="24"/>
          <w:szCs w:val="24"/>
        </w:rPr>
        <w:t xml:space="preserve">rické postavy a plní zadané úkoly. </w:t>
      </w:r>
      <w:r w:rsidRPr="001E022C">
        <w:rPr>
          <w:rFonts w:ascii="Times New Roman" w:hAnsi="Times New Roman" w:cs="Times New Roman"/>
          <w:i/>
          <w:sz w:val="24"/>
          <w:szCs w:val="24"/>
        </w:rPr>
        <w:t xml:space="preserve">Pokud děti obstojí ve všech zkouškách, stanou se držitelem „Řádu žďárské hvězdy“, který je bude opravňovat k </w:t>
      </w:r>
      <w:r w:rsidRPr="001E022C">
        <w:rPr>
          <w:rFonts w:ascii="Times New Roman" w:hAnsi="Times New Roman" w:cs="Times New Roman"/>
          <w:i/>
          <w:sz w:val="24"/>
          <w:szCs w:val="24"/>
        </w:rPr>
        <w:t xml:space="preserve">různým zámeckým „vymoženostem“. </w:t>
      </w:r>
      <w:bookmarkStart w:id="0" w:name="_GoBack"/>
      <w:bookmarkEnd w:id="0"/>
      <w:r w:rsidRPr="001E022C">
        <w:rPr>
          <w:rFonts w:ascii="Times New Roman" w:hAnsi="Times New Roman" w:cs="Times New Roman"/>
          <w:i/>
          <w:sz w:val="24"/>
          <w:szCs w:val="24"/>
        </w:rPr>
        <w:t>Cesty po areálu budou vyznačeny loučemi i svíčkami, zkrátka nezapomenutelná a magická atmosféra se vším všudy,“</w:t>
      </w:r>
      <w:r w:rsidRPr="001E022C">
        <w:rPr>
          <w:rFonts w:ascii="Times New Roman" w:hAnsi="Times New Roman" w:cs="Times New Roman"/>
          <w:sz w:val="24"/>
          <w:szCs w:val="24"/>
        </w:rPr>
        <w:t xml:space="preserve"> popisuje </w:t>
      </w:r>
      <w:r w:rsidRPr="001E022C">
        <w:rPr>
          <w:rFonts w:ascii="Times New Roman" w:hAnsi="Times New Roman" w:cs="Times New Roman"/>
          <w:b/>
          <w:sz w:val="24"/>
          <w:szCs w:val="24"/>
        </w:rPr>
        <w:t xml:space="preserve">Lucie </w:t>
      </w:r>
      <w:proofErr w:type="spellStart"/>
      <w:r w:rsidRPr="001E022C">
        <w:rPr>
          <w:rFonts w:ascii="Times New Roman" w:hAnsi="Times New Roman" w:cs="Times New Roman"/>
          <w:b/>
          <w:sz w:val="24"/>
          <w:szCs w:val="24"/>
        </w:rPr>
        <w:t>Herberová</w:t>
      </w:r>
      <w:proofErr w:type="spellEnd"/>
      <w:r w:rsidRPr="001E022C">
        <w:rPr>
          <w:rFonts w:ascii="Times New Roman" w:hAnsi="Times New Roman" w:cs="Times New Roman"/>
          <w:b/>
          <w:sz w:val="24"/>
          <w:szCs w:val="24"/>
        </w:rPr>
        <w:t>, marketingová ředitelka Zámku Žďár nad Sázavou.</w:t>
      </w:r>
    </w:p>
    <w:p w:rsidR="00ED1B3E" w:rsidRPr="001E022C" w:rsidRDefault="00ED1B3E" w:rsidP="00E955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9A8" w:rsidRPr="001E022C" w:rsidRDefault="00E955ED" w:rsidP="00E955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22C">
        <w:rPr>
          <w:rFonts w:ascii="Times New Roman" w:hAnsi="Times New Roman" w:cs="Times New Roman"/>
          <w:sz w:val="24"/>
          <w:szCs w:val="24"/>
        </w:rPr>
        <w:t>Na všechny čeká velké dobrodružství, ve kterém se objeví historické postavy –</w:t>
      </w:r>
      <w:r w:rsidR="001629A8" w:rsidRPr="001E022C">
        <w:rPr>
          <w:rFonts w:ascii="Times New Roman" w:hAnsi="Times New Roman" w:cs="Times New Roman"/>
          <w:sz w:val="24"/>
          <w:szCs w:val="24"/>
        </w:rPr>
        <w:t xml:space="preserve"> </w:t>
      </w:r>
      <w:r w:rsidRPr="001E022C">
        <w:rPr>
          <w:rFonts w:ascii="Times New Roman" w:hAnsi="Times New Roman" w:cs="Times New Roman"/>
          <w:sz w:val="24"/>
          <w:szCs w:val="24"/>
        </w:rPr>
        <w:t xml:space="preserve">například architekt J. B. </w:t>
      </w:r>
      <w:proofErr w:type="spellStart"/>
      <w:r w:rsidRPr="001E022C">
        <w:rPr>
          <w:rFonts w:ascii="Times New Roman" w:hAnsi="Times New Roman" w:cs="Times New Roman"/>
          <w:sz w:val="24"/>
          <w:szCs w:val="24"/>
        </w:rPr>
        <w:t>Santini</w:t>
      </w:r>
      <w:proofErr w:type="spellEnd"/>
      <w:r w:rsidRPr="001E022C">
        <w:rPr>
          <w:rFonts w:ascii="Times New Roman" w:hAnsi="Times New Roman" w:cs="Times New Roman"/>
          <w:sz w:val="24"/>
          <w:szCs w:val="24"/>
        </w:rPr>
        <w:t xml:space="preserve"> nebo opat Václav </w:t>
      </w:r>
      <w:proofErr w:type="spellStart"/>
      <w:r w:rsidRPr="001E022C">
        <w:rPr>
          <w:rFonts w:ascii="Times New Roman" w:hAnsi="Times New Roman" w:cs="Times New Roman"/>
          <w:sz w:val="24"/>
          <w:szCs w:val="24"/>
        </w:rPr>
        <w:t>Vejmluva</w:t>
      </w:r>
      <w:proofErr w:type="spellEnd"/>
      <w:r w:rsidRPr="001E022C">
        <w:rPr>
          <w:rFonts w:ascii="Times New Roman" w:hAnsi="Times New Roman" w:cs="Times New Roman"/>
          <w:sz w:val="24"/>
          <w:szCs w:val="24"/>
        </w:rPr>
        <w:t>.  Návštěvníci se tak stanou</w:t>
      </w:r>
      <w:r w:rsidR="001629A8" w:rsidRPr="001E022C">
        <w:rPr>
          <w:rFonts w:ascii="Times New Roman" w:hAnsi="Times New Roman" w:cs="Times New Roman"/>
          <w:sz w:val="24"/>
          <w:szCs w:val="24"/>
        </w:rPr>
        <w:t xml:space="preserve"> součástí prastarého příběhu. </w:t>
      </w:r>
      <w:r w:rsidR="007622F1" w:rsidRPr="001E022C">
        <w:rPr>
          <w:rFonts w:ascii="Times New Roman" w:hAnsi="Times New Roman" w:cs="Times New Roman"/>
          <w:i/>
          <w:sz w:val="24"/>
          <w:szCs w:val="24"/>
        </w:rPr>
        <w:t>„</w:t>
      </w:r>
      <w:r w:rsidR="00ED1B3E" w:rsidRPr="001E022C">
        <w:rPr>
          <w:rFonts w:ascii="Times New Roman" w:hAnsi="Times New Roman" w:cs="Times New Roman"/>
          <w:i/>
          <w:sz w:val="24"/>
          <w:szCs w:val="24"/>
        </w:rPr>
        <w:t xml:space="preserve">Zámecká zážitková hra patří hlavní dětem. Rodičům, babičkám a dědečkům je po oba </w:t>
      </w:r>
      <w:r w:rsidR="001629A8" w:rsidRPr="001E022C">
        <w:rPr>
          <w:rFonts w:ascii="Times New Roman" w:hAnsi="Times New Roman" w:cs="Times New Roman"/>
          <w:i/>
          <w:sz w:val="24"/>
          <w:szCs w:val="24"/>
        </w:rPr>
        <w:t>večery určena role sice vedlejší, ale neméně významn</w:t>
      </w:r>
      <w:r w:rsidR="00ED1B3E" w:rsidRPr="001E022C">
        <w:rPr>
          <w:rFonts w:ascii="Times New Roman" w:hAnsi="Times New Roman" w:cs="Times New Roman"/>
          <w:i/>
          <w:sz w:val="24"/>
          <w:szCs w:val="24"/>
        </w:rPr>
        <w:t xml:space="preserve">á. Stanou se důležitým doprovodem a pozor - nezapomeňte dětem </w:t>
      </w:r>
      <w:r w:rsidR="001629A8" w:rsidRPr="001E022C">
        <w:rPr>
          <w:rFonts w:ascii="Times New Roman" w:hAnsi="Times New Roman" w:cs="Times New Roman"/>
          <w:i/>
          <w:sz w:val="24"/>
          <w:szCs w:val="24"/>
        </w:rPr>
        <w:t>do batůžků přibalit baterku a</w:t>
      </w:r>
      <w:r w:rsidR="00ED1B3E" w:rsidRPr="001E022C">
        <w:rPr>
          <w:rFonts w:ascii="Times New Roman" w:hAnsi="Times New Roman" w:cs="Times New Roman"/>
          <w:i/>
          <w:sz w:val="24"/>
          <w:szCs w:val="24"/>
        </w:rPr>
        <w:t xml:space="preserve"> pořádný kus dobrodružné nálady,“</w:t>
      </w:r>
      <w:r w:rsidR="00ED1B3E" w:rsidRPr="001E022C">
        <w:rPr>
          <w:rFonts w:ascii="Times New Roman" w:hAnsi="Times New Roman" w:cs="Times New Roman"/>
          <w:sz w:val="24"/>
          <w:szCs w:val="24"/>
        </w:rPr>
        <w:t xml:space="preserve"> říká </w:t>
      </w:r>
      <w:proofErr w:type="spellStart"/>
      <w:r w:rsidR="00ED1B3E" w:rsidRPr="001E022C">
        <w:rPr>
          <w:rFonts w:ascii="Times New Roman" w:hAnsi="Times New Roman" w:cs="Times New Roman"/>
          <w:sz w:val="24"/>
          <w:szCs w:val="24"/>
        </w:rPr>
        <w:t>Herberová</w:t>
      </w:r>
      <w:proofErr w:type="spellEnd"/>
      <w:r w:rsidR="00ED1B3E" w:rsidRPr="001E022C">
        <w:rPr>
          <w:rFonts w:ascii="Times New Roman" w:hAnsi="Times New Roman" w:cs="Times New Roman"/>
          <w:sz w:val="24"/>
          <w:szCs w:val="24"/>
        </w:rPr>
        <w:t>.</w:t>
      </w:r>
    </w:p>
    <w:p w:rsidR="008B0FF4" w:rsidRPr="001E022C" w:rsidRDefault="008B0FF4" w:rsidP="00E955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5A3E" w:rsidRPr="001E022C" w:rsidRDefault="00115A3E" w:rsidP="00E955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022C">
        <w:rPr>
          <w:rFonts w:ascii="Times New Roman" w:hAnsi="Times New Roman" w:cs="Times New Roman"/>
          <w:b/>
          <w:sz w:val="24"/>
          <w:szCs w:val="24"/>
        </w:rPr>
        <w:t>Pro více informací, prosím, kontaktujte:</w:t>
      </w:r>
    </w:p>
    <w:p w:rsidR="00751D9A" w:rsidRPr="001E022C" w:rsidRDefault="00117D65" w:rsidP="00E955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22C">
        <w:rPr>
          <w:rFonts w:ascii="Times New Roman" w:hAnsi="Times New Roman" w:cs="Times New Roman"/>
          <w:sz w:val="24"/>
          <w:szCs w:val="24"/>
        </w:rPr>
        <w:t xml:space="preserve">Mgr. Lucie </w:t>
      </w:r>
      <w:proofErr w:type="spellStart"/>
      <w:r w:rsidRPr="001E022C">
        <w:rPr>
          <w:rFonts w:ascii="Times New Roman" w:hAnsi="Times New Roman" w:cs="Times New Roman"/>
          <w:sz w:val="24"/>
          <w:szCs w:val="24"/>
        </w:rPr>
        <w:t>Herberová</w:t>
      </w:r>
      <w:proofErr w:type="spellEnd"/>
      <w:r w:rsidR="00751D9A" w:rsidRPr="001E0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D9A" w:rsidRPr="001E022C" w:rsidRDefault="00751D9A" w:rsidP="00E955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22C">
        <w:rPr>
          <w:rFonts w:ascii="Times New Roman" w:hAnsi="Times New Roman" w:cs="Times New Roman"/>
          <w:sz w:val="24"/>
          <w:szCs w:val="24"/>
        </w:rPr>
        <w:t>Marketing</w:t>
      </w:r>
      <w:r w:rsidR="00117D65" w:rsidRPr="001E022C">
        <w:rPr>
          <w:rFonts w:ascii="Times New Roman" w:hAnsi="Times New Roman" w:cs="Times New Roman"/>
          <w:sz w:val="24"/>
          <w:szCs w:val="24"/>
        </w:rPr>
        <w:t xml:space="preserve">ová ředitelka </w:t>
      </w:r>
    </w:p>
    <w:p w:rsidR="00751D9A" w:rsidRPr="001E022C" w:rsidRDefault="00115A3E" w:rsidP="00E955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22C">
        <w:rPr>
          <w:rFonts w:ascii="Times New Roman" w:hAnsi="Times New Roman" w:cs="Times New Roman"/>
          <w:sz w:val="24"/>
          <w:szCs w:val="24"/>
        </w:rPr>
        <w:t>E</w:t>
      </w:r>
      <w:r w:rsidR="00751D9A" w:rsidRPr="001E022C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8" w:history="1">
        <w:r w:rsidR="00984377" w:rsidRPr="001E022C">
          <w:rPr>
            <w:rStyle w:val="Hypertextovodkaz"/>
            <w:rFonts w:ascii="Times New Roman" w:hAnsi="Times New Roman" w:cs="Times New Roman"/>
            <w:sz w:val="24"/>
            <w:szCs w:val="24"/>
          </w:rPr>
          <w:t>herberova@</w:t>
        </w:r>
      </w:hyperlink>
      <w:r w:rsidR="00A77EDC" w:rsidRPr="001E022C">
        <w:rPr>
          <w:rStyle w:val="Hypertextovodkaz"/>
          <w:rFonts w:ascii="Times New Roman" w:hAnsi="Times New Roman" w:cs="Times New Roman"/>
          <w:sz w:val="24"/>
          <w:szCs w:val="24"/>
        </w:rPr>
        <w:t>zamekzdar.cz</w:t>
      </w:r>
    </w:p>
    <w:p w:rsidR="00DA1DFD" w:rsidRPr="001E022C" w:rsidRDefault="00115A3E" w:rsidP="00E955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22C">
        <w:rPr>
          <w:rFonts w:ascii="Times New Roman" w:hAnsi="Times New Roman" w:cs="Times New Roman"/>
          <w:sz w:val="24"/>
          <w:szCs w:val="24"/>
        </w:rPr>
        <w:t>T</w:t>
      </w:r>
      <w:r w:rsidR="00984377" w:rsidRPr="001E022C">
        <w:rPr>
          <w:rFonts w:ascii="Times New Roman" w:hAnsi="Times New Roman" w:cs="Times New Roman"/>
          <w:sz w:val="24"/>
          <w:szCs w:val="24"/>
        </w:rPr>
        <w:t>el: 728 453 064</w:t>
      </w:r>
    </w:p>
    <w:sectPr w:rsidR="00DA1DFD" w:rsidRPr="001E022C" w:rsidSect="00DB7FFA">
      <w:headerReference w:type="default" r:id="rId9"/>
      <w:footerReference w:type="default" r:id="rId10"/>
      <w:pgSz w:w="11906" w:h="16838" w:code="9"/>
      <w:pgMar w:top="2127" w:right="1134" w:bottom="212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21" w:rsidRDefault="008C4D21" w:rsidP="00B44478">
      <w:pPr>
        <w:spacing w:after="0" w:line="240" w:lineRule="auto"/>
      </w:pPr>
      <w:r>
        <w:separator/>
      </w:r>
    </w:p>
  </w:endnote>
  <w:endnote w:type="continuationSeparator" w:id="0">
    <w:p w:rsidR="008C4D21" w:rsidRDefault="008C4D21" w:rsidP="00B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06" w:rsidRDefault="00164506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2053590</wp:posOffset>
          </wp:positionH>
          <wp:positionV relativeFrom="page">
            <wp:posOffset>9883140</wp:posOffset>
          </wp:positionV>
          <wp:extent cx="3121025" cy="433705"/>
          <wp:effectExtent l="0" t="0" r="3175" b="444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-adre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025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21" w:rsidRDefault="008C4D21" w:rsidP="00B44478">
      <w:pPr>
        <w:spacing w:after="0" w:line="240" w:lineRule="auto"/>
      </w:pPr>
      <w:r>
        <w:separator/>
      </w:r>
    </w:p>
  </w:footnote>
  <w:footnote w:type="continuationSeparator" w:id="0">
    <w:p w:rsidR="008C4D21" w:rsidRDefault="008C4D21" w:rsidP="00B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06" w:rsidRDefault="00164506" w:rsidP="00FF4F9B">
    <w:pPr>
      <w:pStyle w:val="Perex"/>
      <w:jc w:val="right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02CBA549" wp14:editId="59908F1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7200" cy="198000"/>
          <wp:effectExtent l="0" t="0" r="635" b="0"/>
          <wp:wrapTight wrapText="bothSides">
            <wp:wrapPolygon edited="0">
              <wp:start x="0" y="0"/>
              <wp:lineTo x="0" y="18752"/>
              <wp:lineTo x="12795" y="18752"/>
              <wp:lineTo x="14501" y="18752"/>
              <wp:lineTo x="21325" y="16669"/>
              <wp:lineTo x="21325" y="2084"/>
              <wp:lineTo x="1848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skova_zpr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19CDB688" wp14:editId="03E035BC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825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4B7A14DC" wp14:editId="257F122B">
          <wp:simplePos x="0" y="0"/>
          <wp:positionH relativeFrom="page">
            <wp:posOffset>107950</wp:posOffset>
          </wp:positionH>
          <wp:positionV relativeFrom="page">
            <wp:posOffset>3564255</wp:posOffset>
          </wp:positionV>
          <wp:extent cx="216000" cy="68400"/>
          <wp:effectExtent l="0" t="0" r="0" b="825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6E8B1B9" wp14:editId="77F6BF39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583200" cy="723600"/>
          <wp:effectExtent l="0" t="0" r="7620" b="63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5A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38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E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241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4CC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D5143B"/>
    <w:multiLevelType w:val="hybridMultilevel"/>
    <w:tmpl w:val="8F9613BA"/>
    <w:lvl w:ilvl="0" w:tplc="335260DA">
      <w:start w:val="1"/>
      <w:numFmt w:val="decimal"/>
      <w:pStyle w:val="slova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06E6B"/>
    <w:multiLevelType w:val="hybridMultilevel"/>
    <w:tmpl w:val="163AF9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FB0"/>
    <w:rsid w:val="00006130"/>
    <w:rsid w:val="0000729A"/>
    <w:rsid w:val="00011504"/>
    <w:rsid w:val="0001271E"/>
    <w:rsid w:val="00014B01"/>
    <w:rsid w:val="000200BB"/>
    <w:rsid w:val="000229D0"/>
    <w:rsid w:val="0002753C"/>
    <w:rsid w:val="00033398"/>
    <w:rsid w:val="000351A7"/>
    <w:rsid w:val="000363BB"/>
    <w:rsid w:val="00037F69"/>
    <w:rsid w:val="0004076F"/>
    <w:rsid w:val="000434AF"/>
    <w:rsid w:val="00044C2C"/>
    <w:rsid w:val="00051027"/>
    <w:rsid w:val="00062591"/>
    <w:rsid w:val="000634A3"/>
    <w:rsid w:val="0006442C"/>
    <w:rsid w:val="000650D4"/>
    <w:rsid w:val="00065185"/>
    <w:rsid w:val="00072A3A"/>
    <w:rsid w:val="00074501"/>
    <w:rsid w:val="00077222"/>
    <w:rsid w:val="00084604"/>
    <w:rsid w:val="00086BD6"/>
    <w:rsid w:val="000875D0"/>
    <w:rsid w:val="0009566A"/>
    <w:rsid w:val="000962A2"/>
    <w:rsid w:val="000A7C1E"/>
    <w:rsid w:val="000B03CD"/>
    <w:rsid w:val="000B1228"/>
    <w:rsid w:val="000B14B0"/>
    <w:rsid w:val="000B2007"/>
    <w:rsid w:val="000B4499"/>
    <w:rsid w:val="000B475B"/>
    <w:rsid w:val="000B6D41"/>
    <w:rsid w:val="000B6F21"/>
    <w:rsid w:val="000C0664"/>
    <w:rsid w:val="000C29EE"/>
    <w:rsid w:val="000C46D5"/>
    <w:rsid w:val="000C7101"/>
    <w:rsid w:val="000D2B83"/>
    <w:rsid w:val="000D2FF3"/>
    <w:rsid w:val="000D4772"/>
    <w:rsid w:val="000E05EA"/>
    <w:rsid w:val="000E3103"/>
    <w:rsid w:val="000E515A"/>
    <w:rsid w:val="000E59AF"/>
    <w:rsid w:val="000F0ADA"/>
    <w:rsid w:val="000F162A"/>
    <w:rsid w:val="000F232B"/>
    <w:rsid w:val="000F29B1"/>
    <w:rsid w:val="00103031"/>
    <w:rsid w:val="0011339C"/>
    <w:rsid w:val="00115A3E"/>
    <w:rsid w:val="00117D65"/>
    <w:rsid w:val="00120F7F"/>
    <w:rsid w:val="0012253E"/>
    <w:rsid w:val="00126BB6"/>
    <w:rsid w:val="001274C6"/>
    <w:rsid w:val="00130F02"/>
    <w:rsid w:val="0013173E"/>
    <w:rsid w:val="0013304D"/>
    <w:rsid w:val="001375FC"/>
    <w:rsid w:val="00140903"/>
    <w:rsid w:val="0014287C"/>
    <w:rsid w:val="00144BA5"/>
    <w:rsid w:val="00157E42"/>
    <w:rsid w:val="0016007E"/>
    <w:rsid w:val="001629A8"/>
    <w:rsid w:val="00162FAF"/>
    <w:rsid w:val="00164506"/>
    <w:rsid w:val="00165F1F"/>
    <w:rsid w:val="00171542"/>
    <w:rsid w:val="00176E86"/>
    <w:rsid w:val="00177DB4"/>
    <w:rsid w:val="00182665"/>
    <w:rsid w:val="001954C9"/>
    <w:rsid w:val="00197FEA"/>
    <w:rsid w:val="001A03C2"/>
    <w:rsid w:val="001A121B"/>
    <w:rsid w:val="001A6119"/>
    <w:rsid w:val="001A6C7B"/>
    <w:rsid w:val="001A7F1D"/>
    <w:rsid w:val="001B7B4F"/>
    <w:rsid w:val="001C0634"/>
    <w:rsid w:val="001C0F50"/>
    <w:rsid w:val="001C267C"/>
    <w:rsid w:val="001D0980"/>
    <w:rsid w:val="001D3686"/>
    <w:rsid w:val="001D536B"/>
    <w:rsid w:val="001D664A"/>
    <w:rsid w:val="001D706D"/>
    <w:rsid w:val="001E022C"/>
    <w:rsid w:val="001E1435"/>
    <w:rsid w:val="001E576F"/>
    <w:rsid w:val="001E5A43"/>
    <w:rsid w:val="001F41C3"/>
    <w:rsid w:val="001F4764"/>
    <w:rsid w:val="001F6A26"/>
    <w:rsid w:val="0020023B"/>
    <w:rsid w:val="0021105C"/>
    <w:rsid w:val="002162CF"/>
    <w:rsid w:val="00230C72"/>
    <w:rsid w:val="00232314"/>
    <w:rsid w:val="00233222"/>
    <w:rsid w:val="002341A3"/>
    <w:rsid w:val="0023471D"/>
    <w:rsid w:val="00246083"/>
    <w:rsid w:val="00246CB0"/>
    <w:rsid w:val="00247742"/>
    <w:rsid w:val="00253E95"/>
    <w:rsid w:val="0025459D"/>
    <w:rsid w:val="0025638F"/>
    <w:rsid w:val="002616F7"/>
    <w:rsid w:val="00262F21"/>
    <w:rsid w:val="00264C70"/>
    <w:rsid w:val="002655D5"/>
    <w:rsid w:val="00265FC6"/>
    <w:rsid w:val="00266C09"/>
    <w:rsid w:val="002748D0"/>
    <w:rsid w:val="00282EFA"/>
    <w:rsid w:val="0028337D"/>
    <w:rsid w:val="002953C5"/>
    <w:rsid w:val="00296285"/>
    <w:rsid w:val="00296F52"/>
    <w:rsid w:val="002A1D09"/>
    <w:rsid w:val="002A29E0"/>
    <w:rsid w:val="002A5D2A"/>
    <w:rsid w:val="002A6357"/>
    <w:rsid w:val="002A6844"/>
    <w:rsid w:val="002A750F"/>
    <w:rsid w:val="002B6710"/>
    <w:rsid w:val="002B7401"/>
    <w:rsid w:val="002B7D0C"/>
    <w:rsid w:val="002C47D5"/>
    <w:rsid w:val="002C4CE1"/>
    <w:rsid w:val="002D24F9"/>
    <w:rsid w:val="002D2B15"/>
    <w:rsid w:val="002D326E"/>
    <w:rsid w:val="002D332E"/>
    <w:rsid w:val="002D5C4C"/>
    <w:rsid w:val="002D5CC1"/>
    <w:rsid w:val="002D6B54"/>
    <w:rsid w:val="002E2B37"/>
    <w:rsid w:val="002E38CA"/>
    <w:rsid w:val="002F0201"/>
    <w:rsid w:val="00300614"/>
    <w:rsid w:val="0030635B"/>
    <w:rsid w:val="00310A9A"/>
    <w:rsid w:val="00311ACA"/>
    <w:rsid w:val="0031413A"/>
    <w:rsid w:val="00314523"/>
    <w:rsid w:val="00321E37"/>
    <w:rsid w:val="0032271F"/>
    <w:rsid w:val="003236C0"/>
    <w:rsid w:val="0032420F"/>
    <w:rsid w:val="00340330"/>
    <w:rsid w:val="00341B18"/>
    <w:rsid w:val="00353F57"/>
    <w:rsid w:val="00356D3D"/>
    <w:rsid w:val="0036087A"/>
    <w:rsid w:val="00361A97"/>
    <w:rsid w:val="00364C8A"/>
    <w:rsid w:val="003666CD"/>
    <w:rsid w:val="00373B0E"/>
    <w:rsid w:val="00375B9E"/>
    <w:rsid w:val="00377806"/>
    <w:rsid w:val="0038058D"/>
    <w:rsid w:val="003820E4"/>
    <w:rsid w:val="003838F0"/>
    <w:rsid w:val="003900EC"/>
    <w:rsid w:val="00392D38"/>
    <w:rsid w:val="00393948"/>
    <w:rsid w:val="003968E6"/>
    <w:rsid w:val="003A0E69"/>
    <w:rsid w:val="003A1292"/>
    <w:rsid w:val="003A2470"/>
    <w:rsid w:val="003A2A80"/>
    <w:rsid w:val="003C114A"/>
    <w:rsid w:val="003C3335"/>
    <w:rsid w:val="003C5244"/>
    <w:rsid w:val="003C6A5A"/>
    <w:rsid w:val="003D40D5"/>
    <w:rsid w:val="003D6130"/>
    <w:rsid w:val="003D7ED8"/>
    <w:rsid w:val="003E3032"/>
    <w:rsid w:val="003E4B12"/>
    <w:rsid w:val="003E77F8"/>
    <w:rsid w:val="003E7DFE"/>
    <w:rsid w:val="003F05B0"/>
    <w:rsid w:val="003F0808"/>
    <w:rsid w:val="003F2FD8"/>
    <w:rsid w:val="003F7882"/>
    <w:rsid w:val="004013C1"/>
    <w:rsid w:val="004021CA"/>
    <w:rsid w:val="00407333"/>
    <w:rsid w:val="00413842"/>
    <w:rsid w:val="004154CC"/>
    <w:rsid w:val="00420866"/>
    <w:rsid w:val="00420FEB"/>
    <w:rsid w:val="00422719"/>
    <w:rsid w:val="0042318D"/>
    <w:rsid w:val="00423BD7"/>
    <w:rsid w:val="0042657F"/>
    <w:rsid w:val="00426AA8"/>
    <w:rsid w:val="004419D5"/>
    <w:rsid w:val="004448DF"/>
    <w:rsid w:val="00444AE9"/>
    <w:rsid w:val="00445191"/>
    <w:rsid w:val="00445CC1"/>
    <w:rsid w:val="00447111"/>
    <w:rsid w:val="00450EE5"/>
    <w:rsid w:val="004552E3"/>
    <w:rsid w:val="004553F5"/>
    <w:rsid w:val="004603E7"/>
    <w:rsid w:val="00464E8A"/>
    <w:rsid w:val="0046519E"/>
    <w:rsid w:val="004726BB"/>
    <w:rsid w:val="0047343D"/>
    <w:rsid w:val="004812D4"/>
    <w:rsid w:val="00485EF0"/>
    <w:rsid w:val="00487380"/>
    <w:rsid w:val="004938A4"/>
    <w:rsid w:val="004957EB"/>
    <w:rsid w:val="0049657A"/>
    <w:rsid w:val="004A03C1"/>
    <w:rsid w:val="004A1D36"/>
    <w:rsid w:val="004A620A"/>
    <w:rsid w:val="004A7BF3"/>
    <w:rsid w:val="004B3A2E"/>
    <w:rsid w:val="004B4ABE"/>
    <w:rsid w:val="004B6199"/>
    <w:rsid w:val="004C137E"/>
    <w:rsid w:val="004C29CE"/>
    <w:rsid w:val="004C2DA5"/>
    <w:rsid w:val="004C4787"/>
    <w:rsid w:val="004C6475"/>
    <w:rsid w:val="004C6F20"/>
    <w:rsid w:val="004D416E"/>
    <w:rsid w:val="004E19D1"/>
    <w:rsid w:val="004E6B52"/>
    <w:rsid w:val="004E6F0C"/>
    <w:rsid w:val="004F01CE"/>
    <w:rsid w:val="004F61FE"/>
    <w:rsid w:val="004F6F65"/>
    <w:rsid w:val="004F7A83"/>
    <w:rsid w:val="00502653"/>
    <w:rsid w:val="00503758"/>
    <w:rsid w:val="005038FB"/>
    <w:rsid w:val="0050775D"/>
    <w:rsid w:val="005104E7"/>
    <w:rsid w:val="00510C2B"/>
    <w:rsid w:val="0052255B"/>
    <w:rsid w:val="0052513F"/>
    <w:rsid w:val="0052520D"/>
    <w:rsid w:val="0053061E"/>
    <w:rsid w:val="00532CBF"/>
    <w:rsid w:val="00532DD6"/>
    <w:rsid w:val="00533D0B"/>
    <w:rsid w:val="005416F6"/>
    <w:rsid w:val="00545206"/>
    <w:rsid w:val="00554EA7"/>
    <w:rsid w:val="00560CA9"/>
    <w:rsid w:val="0056189A"/>
    <w:rsid w:val="00561933"/>
    <w:rsid w:val="00563323"/>
    <w:rsid w:val="00564C0A"/>
    <w:rsid w:val="00574A71"/>
    <w:rsid w:val="0058216D"/>
    <w:rsid w:val="0058248A"/>
    <w:rsid w:val="005853CE"/>
    <w:rsid w:val="005901AF"/>
    <w:rsid w:val="005A07FE"/>
    <w:rsid w:val="005A0D36"/>
    <w:rsid w:val="005A2311"/>
    <w:rsid w:val="005A3021"/>
    <w:rsid w:val="005A4F9F"/>
    <w:rsid w:val="005B3A12"/>
    <w:rsid w:val="005B663A"/>
    <w:rsid w:val="005D0053"/>
    <w:rsid w:val="005D35E0"/>
    <w:rsid w:val="005D77BC"/>
    <w:rsid w:val="005E2EFD"/>
    <w:rsid w:val="005E67FB"/>
    <w:rsid w:val="005E68E9"/>
    <w:rsid w:val="005F089D"/>
    <w:rsid w:val="005F1E50"/>
    <w:rsid w:val="00603B4E"/>
    <w:rsid w:val="00603EA1"/>
    <w:rsid w:val="0061020D"/>
    <w:rsid w:val="0061106B"/>
    <w:rsid w:val="00612D76"/>
    <w:rsid w:val="00621349"/>
    <w:rsid w:val="006230BB"/>
    <w:rsid w:val="00625655"/>
    <w:rsid w:val="00633AD8"/>
    <w:rsid w:val="00635120"/>
    <w:rsid w:val="00635BBF"/>
    <w:rsid w:val="00636C52"/>
    <w:rsid w:val="00636D8E"/>
    <w:rsid w:val="0064164C"/>
    <w:rsid w:val="00641A8D"/>
    <w:rsid w:val="00642AC9"/>
    <w:rsid w:val="006447AE"/>
    <w:rsid w:val="0064598C"/>
    <w:rsid w:val="00647652"/>
    <w:rsid w:val="00650577"/>
    <w:rsid w:val="00652EB7"/>
    <w:rsid w:val="00655274"/>
    <w:rsid w:val="00655C3D"/>
    <w:rsid w:val="0066005C"/>
    <w:rsid w:val="00660EF5"/>
    <w:rsid w:val="0066359D"/>
    <w:rsid w:val="00665025"/>
    <w:rsid w:val="00666947"/>
    <w:rsid w:val="006756DB"/>
    <w:rsid w:val="00680953"/>
    <w:rsid w:val="006837AD"/>
    <w:rsid w:val="00684ABF"/>
    <w:rsid w:val="00684D06"/>
    <w:rsid w:val="00692FA8"/>
    <w:rsid w:val="006954D6"/>
    <w:rsid w:val="006A1CC8"/>
    <w:rsid w:val="006A47F9"/>
    <w:rsid w:val="006A6110"/>
    <w:rsid w:val="006B00A4"/>
    <w:rsid w:val="006C06C0"/>
    <w:rsid w:val="006C0DC4"/>
    <w:rsid w:val="006C1296"/>
    <w:rsid w:val="006C6C79"/>
    <w:rsid w:val="006C6EFF"/>
    <w:rsid w:val="006D0A1A"/>
    <w:rsid w:val="006D4A32"/>
    <w:rsid w:val="006E04D7"/>
    <w:rsid w:val="006E2B9D"/>
    <w:rsid w:val="006E3569"/>
    <w:rsid w:val="006E49ED"/>
    <w:rsid w:val="006E6439"/>
    <w:rsid w:val="006F1EE5"/>
    <w:rsid w:val="006F31F8"/>
    <w:rsid w:val="006F7F0C"/>
    <w:rsid w:val="00701DFA"/>
    <w:rsid w:val="00706BCB"/>
    <w:rsid w:val="00712D56"/>
    <w:rsid w:val="00714C59"/>
    <w:rsid w:val="0071660E"/>
    <w:rsid w:val="00722E93"/>
    <w:rsid w:val="00724B3D"/>
    <w:rsid w:val="00725C87"/>
    <w:rsid w:val="00733629"/>
    <w:rsid w:val="00734BFE"/>
    <w:rsid w:val="0073514D"/>
    <w:rsid w:val="00735ADE"/>
    <w:rsid w:val="00750662"/>
    <w:rsid w:val="00751D9A"/>
    <w:rsid w:val="00752A71"/>
    <w:rsid w:val="00753784"/>
    <w:rsid w:val="007568D1"/>
    <w:rsid w:val="00761D1D"/>
    <w:rsid w:val="007622F1"/>
    <w:rsid w:val="00762387"/>
    <w:rsid w:val="0076449A"/>
    <w:rsid w:val="00773014"/>
    <w:rsid w:val="0077339D"/>
    <w:rsid w:val="00776025"/>
    <w:rsid w:val="00781D46"/>
    <w:rsid w:val="00783D8B"/>
    <w:rsid w:val="00786A4C"/>
    <w:rsid w:val="00787E3A"/>
    <w:rsid w:val="00792B0D"/>
    <w:rsid w:val="007954C7"/>
    <w:rsid w:val="007973E0"/>
    <w:rsid w:val="007A3A04"/>
    <w:rsid w:val="007B6288"/>
    <w:rsid w:val="007C3C79"/>
    <w:rsid w:val="007C6335"/>
    <w:rsid w:val="007D14C8"/>
    <w:rsid w:val="007D1B34"/>
    <w:rsid w:val="007D425C"/>
    <w:rsid w:val="007D797D"/>
    <w:rsid w:val="007D7D61"/>
    <w:rsid w:val="007E0E86"/>
    <w:rsid w:val="007E1113"/>
    <w:rsid w:val="007F007E"/>
    <w:rsid w:val="007F24E6"/>
    <w:rsid w:val="007F402D"/>
    <w:rsid w:val="007F7EA9"/>
    <w:rsid w:val="008009DA"/>
    <w:rsid w:val="0080638A"/>
    <w:rsid w:val="00810DC2"/>
    <w:rsid w:val="0081120E"/>
    <w:rsid w:val="008121AC"/>
    <w:rsid w:val="00816C2D"/>
    <w:rsid w:val="00821AEC"/>
    <w:rsid w:val="008228A8"/>
    <w:rsid w:val="00822FB6"/>
    <w:rsid w:val="0082307F"/>
    <w:rsid w:val="0082608E"/>
    <w:rsid w:val="008262A3"/>
    <w:rsid w:val="008266AE"/>
    <w:rsid w:val="00831FB3"/>
    <w:rsid w:val="00832A06"/>
    <w:rsid w:val="008437B1"/>
    <w:rsid w:val="00843E25"/>
    <w:rsid w:val="0084520E"/>
    <w:rsid w:val="008452C1"/>
    <w:rsid w:val="00850357"/>
    <w:rsid w:val="00853C36"/>
    <w:rsid w:val="0085729F"/>
    <w:rsid w:val="0086206E"/>
    <w:rsid w:val="00865B26"/>
    <w:rsid w:val="0086602E"/>
    <w:rsid w:val="0087009B"/>
    <w:rsid w:val="0088148A"/>
    <w:rsid w:val="00896169"/>
    <w:rsid w:val="008A1E3A"/>
    <w:rsid w:val="008A4BCD"/>
    <w:rsid w:val="008A4E10"/>
    <w:rsid w:val="008B0FF4"/>
    <w:rsid w:val="008B1974"/>
    <w:rsid w:val="008B19C5"/>
    <w:rsid w:val="008B2653"/>
    <w:rsid w:val="008B367C"/>
    <w:rsid w:val="008B51EA"/>
    <w:rsid w:val="008B7C6B"/>
    <w:rsid w:val="008C2C2A"/>
    <w:rsid w:val="008C4D21"/>
    <w:rsid w:val="008C5A65"/>
    <w:rsid w:val="008D2313"/>
    <w:rsid w:val="008D23E2"/>
    <w:rsid w:val="008D25CE"/>
    <w:rsid w:val="008D4E1B"/>
    <w:rsid w:val="008E0A7C"/>
    <w:rsid w:val="008E2577"/>
    <w:rsid w:val="008E7716"/>
    <w:rsid w:val="008F01AA"/>
    <w:rsid w:val="008F1AD3"/>
    <w:rsid w:val="008F1F9F"/>
    <w:rsid w:val="008F1FD0"/>
    <w:rsid w:val="008F369E"/>
    <w:rsid w:val="008F4AC9"/>
    <w:rsid w:val="00900C32"/>
    <w:rsid w:val="00905370"/>
    <w:rsid w:val="00906D90"/>
    <w:rsid w:val="00911108"/>
    <w:rsid w:val="009132AB"/>
    <w:rsid w:val="009326C4"/>
    <w:rsid w:val="00934018"/>
    <w:rsid w:val="009344E6"/>
    <w:rsid w:val="00935A3E"/>
    <w:rsid w:val="0093672A"/>
    <w:rsid w:val="0094743F"/>
    <w:rsid w:val="0094796F"/>
    <w:rsid w:val="0095141D"/>
    <w:rsid w:val="00961F16"/>
    <w:rsid w:val="00963DBB"/>
    <w:rsid w:val="00963E6F"/>
    <w:rsid w:val="00965089"/>
    <w:rsid w:val="009734FC"/>
    <w:rsid w:val="009736F3"/>
    <w:rsid w:val="009776EA"/>
    <w:rsid w:val="009835F8"/>
    <w:rsid w:val="00984377"/>
    <w:rsid w:val="0098510A"/>
    <w:rsid w:val="00985C25"/>
    <w:rsid w:val="00991449"/>
    <w:rsid w:val="00993BC9"/>
    <w:rsid w:val="00995D20"/>
    <w:rsid w:val="00996FB0"/>
    <w:rsid w:val="009A120F"/>
    <w:rsid w:val="009A437C"/>
    <w:rsid w:val="009A500C"/>
    <w:rsid w:val="009B0A30"/>
    <w:rsid w:val="009B34F2"/>
    <w:rsid w:val="009C449D"/>
    <w:rsid w:val="009C7F84"/>
    <w:rsid w:val="009D13B9"/>
    <w:rsid w:val="009D1DAD"/>
    <w:rsid w:val="009D2424"/>
    <w:rsid w:val="009D2853"/>
    <w:rsid w:val="009D6902"/>
    <w:rsid w:val="009D76E1"/>
    <w:rsid w:val="009E74B6"/>
    <w:rsid w:val="009F1BB6"/>
    <w:rsid w:val="009F70DC"/>
    <w:rsid w:val="00A019BF"/>
    <w:rsid w:val="00A03047"/>
    <w:rsid w:val="00A06E06"/>
    <w:rsid w:val="00A1043B"/>
    <w:rsid w:val="00A11F38"/>
    <w:rsid w:val="00A1265D"/>
    <w:rsid w:val="00A12E9C"/>
    <w:rsid w:val="00A2068C"/>
    <w:rsid w:val="00A22BDA"/>
    <w:rsid w:val="00A27A35"/>
    <w:rsid w:val="00A3135D"/>
    <w:rsid w:val="00A32DD1"/>
    <w:rsid w:val="00A339B8"/>
    <w:rsid w:val="00A33D03"/>
    <w:rsid w:val="00A34759"/>
    <w:rsid w:val="00A36006"/>
    <w:rsid w:val="00A37EA0"/>
    <w:rsid w:val="00A411D3"/>
    <w:rsid w:val="00A41F06"/>
    <w:rsid w:val="00A4551B"/>
    <w:rsid w:val="00A477CD"/>
    <w:rsid w:val="00A505CD"/>
    <w:rsid w:val="00A514BC"/>
    <w:rsid w:val="00A52180"/>
    <w:rsid w:val="00A56006"/>
    <w:rsid w:val="00A635F9"/>
    <w:rsid w:val="00A638C2"/>
    <w:rsid w:val="00A6650E"/>
    <w:rsid w:val="00A67B3B"/>
    <w:rsid w:val="00A71385"/>
    <w:rsid w:val="00A7218C"/>
    <w:rsid w:val="00A741D8"/>
    <w:rsid w:val="00A77EDC"/>
    <w:rsid w:val="00A81830"/>
    <w:rsid w:val="00A85166"/>
    <w:rsid w:val="00AA2631"/>
    <w:rsid w:val="00AB3888"/>
    <w:rsid w:val="00AB4FFC"/>
    <w:rsid w:val="00AB7164"/>
    <w:rsid w:val="00AD38BB"/>
    <w:rsid w:val="00AD6EBF"/>
    <w:rsid w:val="00AE5B6E"/>
    <w:rsid w:val="00AF3220"/>
    <w:rsid w:val="00AF6CCF"/>
    <w:rsid w:val="00B019D0"/>
    <w:rsid w:val="00B032A2"/>
    <w:rsid w:val="00B03B31"/>
    <w:rsid w:val="00B05829"/>
    <w:rsid w:val="00B1653E"/>
    <w:rsid w:val="00B16EE6"/>
    <w:rsid w:val="00B22B4C"/>
    <w:rsid w:val="00B26881"/>
    <w:rsid w:val="00B33C9B"/>
    <w:rsid w:val="00B33E66"/>
    <w:rsid w:val="00B37381"/>
    <w:rsid w:val="00B41DD8"/>
    <w:rsid w:val="00B42099"/>
    <w:rsid w:val="00B44478"/>
    <w:rsid w:val="00B470BC"/>
    <w:rsid w:val="00B5095D"/>
    <w:rsid w:val="00B50FB0"/>
    <w:rsid w:val="00B5288A"/>
    <w:rsid w:val="00B566AE"/>
    <w:rsid w:val="00B62016"/>
    <w:rsid w:val="00B6398B"/>
    <w:rsid w:val="00B742CB"/>
    <w:rsid w:val="00B84F7A"/>
    <w:rsid w:val="00B86B5D"/>
    <w:rsid w:val="00B90942"/>
    <w:rsid w:val="00BA02EA"/>
    <w:rsid w:val="00BA2BA2"/>
    <w:rsid w:val="00BA5C30"/>
    <w:rsid w:val="00BA7751"/>
    <w:rsid w:val="00BC2F1B"/>
    <w:rsid w:val="00BC445F"/>
    <w:rsid w:val="00BC75FA"/>
    <w:rsid w:val="00BD0B97"/>
    <w:rsid w:val="00BD4C31"/>
    <w:rsid w:val="00BD7367"/>
    <w:rsid w:val="00BE685B"/>
    <w:rsid w:val="00BF016F"/>
    <w:rsid w:val="00BF1C94"/>
    <w:rsid w:val="00BF3D24"/>
    <w:rsid w:val="00C035B0"/>
    <w:rsid w:val="00C107E1"/>
    <w:rsid w:val="00C17869"/>
    <w:rsid w:val="00C227EA"/>
    <w:rsid w:val="00C25D3F"/>
    <w:rsid w:val="00C2654A"/>
    <w:rsid w:val="00C33667"/>
    <w:rsid w:val="00C33744"/>
    <w:rsid w:val="00C34C2D"/>
    <w:rsid w:val="00C40120"/>
    <w:rsid w:val="00C428DA"/>
    <w:rsid w:val="00C6003C"/>
    <w:rsid w:val="00C6311F"/>
    <w:rsid w:val="00C63A25"/>
    <w:rsid w:val="00C65D77"/>
    <w:rsid w:val="00C667F4"/>
    <w:rsid w:val="00C70658"/>
    <w:rsid w:val="00C744D3"/>
    <w:rsid w:val="00C85C0F"/>
    <w:rsid w:val="00C86468"/>
    <w:rsid w:val="00C865CE"/>
    <w:rsid w:val="00C872DD"/>
    <w:rsid w:val="00C90492"/>
    <w:rsid w:val="00C90975"/>
    <w:rsid w:val="00C9154E"/>
    <w:rsid w:val="00C91AD0"/>
    <w:rsid w:val="00C95AB6"/>
    <w:rsid w:val="00C97B00"/>
    <w:rsid w:val="00CA285F"/>
    <w:rsid w:val="00CA28B1"/>
    <w:rsid w:val="00CA5910"/>
    <w:rsid w:val="00CB6B68"/>
    <w:rsid w:val="00CC05B2"/>
    <w:rsid w:val="00CC324F"/>
    <w:rsid w:val="00CC6DC0"/>
    <w:rsid w:val="00CD5EC2"/>
    <w:rsid w:val="00CD6CBF"/>
    <w:rsid w:val="00CE7BFA"/>
    <w:rsid w:val="00CF3578"/>
    <w:rsid w:val="00CF44DD"/>
    <w:rsid w:val="00CF51C0"/>
    <w:rsid w:val="00CF71AA"/>
    <w:rsid w:val="00D01A9E"/>
    <w:rsid w:val="00D033A5"/>
    <w:rsid w:val="00D03DBB"/>
    <w:rsid w:val="00D106D3"/>
    <w:rsid w:val="00D12257"/>
    <w:rsid w:val="00D128D6"/>
    <w:rsid w:val="00D15F8C"/>
    <w:rsid w:val="00D16FED"/>
    <w:rsid w:val="00D27314"/>
    <w:rsid w:val="00D31015"/>
    <w:rsid w:val="00D46B11"/>
    <w:rsid w:val="00D47411"/>
    <w:rsid w:val="00D4783A"/>
    <w:rsid w:val="00D558C6"/>
    <w:rsid w:val="00D55CFC"/>
    <w:rsid w:val="00D57448"/>
    <w:rsid w:val="00D5757B"/>
    <w:rsid w:val="00D63BC0"/>
    <w:rsid w:val="00D63FE8"/>
    <w:rsid w:val="00D67213"/>
    <w:rsid w:val="00D709D8"/>
    <w:rsid w:val="00D7452C"/>
    <w:rsid w:val="00D76455"/>
    <w:rsid w:val="00D808EE"/>
    <w:rsid w:val="00D934C5"/>
    <w:rsid w:val="00D955CC"/>
    <w:rsid w:val="00D95720"/>
    <w:rsid w:val="00D97C51"/>
    <w:rsid w:val="00DA1DFD"/>
    <w:rsid w:val="00DA2380"/>
    <w:rsid w:val="00DA29E6"/>
    <w:rsid w:val="00DA3F7E"/>
    <w:rsid w:val="00DB72DD"/>
    <w:rsid w:val="00DB7FFA"/>
    <w:rsid w:val="00DC4AA2"/>
    <w:rsid w:val="00DC7AF1"/>
    <w:rsid w:val="00DE18F0"/>
    <w:rsid w:val="00DE2821"/>
    <w:rsid w:val="00DE61C4"/>
    <w:rsid w:val="00DE704F"/>
    <w:rsid w:val="00DE78C5"/>
    <w:rsid w:val="00DF3D6B"/>
    <w:rsid w:val="00E11316"/>
    <w:rsid w:val="00E121D1"/>
    <w:rsid w:val="00E130F7"/>
    <w:rsid w:val="00E16F24"/>
    <w:rsid w:val="00E2132A"/>
    <w:rsid w:val="00E24BBB"/>
    <w:rsid w:val="00E24E56"/>
    <w:rsid w:val="00E319ED"/>
    <w:rsid w:val="00E34C28"/>
    <w:rsid w:val="00E36BED"/>
    <w:rsid w:val="00E45A40"/>
    <w:rsid w:val="00E46420"/>
    <w:rsid w:val="00E53431"/>
    <w:rsid w:val="00E5599F"/>
    <w:rsid w:val="00E60077"/>
    <w:rsid w:val="00E61359"/>
    <w:rsid w:val="00E662F7"/>
    <w:rsid w:val="00E721D2"/>
    <w:rsid w:val="00E76FE6"/>
    <w:rsid w:val="00E8042E"/>
    <w:rsid w:val="00E8280D"/>
    <w:rsid w:val="00E903A2"/>
    <w:rsid w:val="00E955ED"/>
    <w:rsid w:val="00E96277"/>
    <w:rsid w:val="00EA334C"/>
    <w:rsid w:val="00EA3A37"/>
    <w:rsid w:val="00EA63A3"/>
    <w:rsid w:val="00EA6741"/>
    <w:rsid w:val="00EA6A2B"/>
    <w:rsid w:val="00EA6E42"/>
    <w:rsid w:val="00EB4C52"/>
    <w:rsid w:val="00EB6EC1"/>
    <w:rsid w:val="00EC5448"/>
    <w:rsid w:val="00ED0A10"/>
    <w:rsid w:val="00ED1B3E"/>
    <w:rsid w:val="00ED1E2C"/>
    <w:rsid w:val="00ED50BB"/>
    <w:rsid w:val="00EE0A21"/>
    <w:rsid w:val="00EE45F8"/>
    <w:rsid w:val="00EE5B64"/>
    <w:rsid w:val="00EF05CD"/>
    <w:rsid w:val="00EF0FA0"/>
    <w:rsid w:val="00EF3F5E"/>
    <w:rsid w:val="00EF4EBB"/>
    <w:rsid w:val="00F02B35"/>
    <w:rsid w:val="00F04B72"/>
    <w:rsid w:val="00F1320E"/>
    <w:rsid w:val="00F17285"/>
    <w:rsid w:val="00F24A69"/>
    <w:rsid w:val="00F24B64"/>
    <w:rsid w:val="00F26B1D"/>
    <w:rsid w:val="00F30F32"/>
    <w:rsid w:val="00F3627C"/>
    <w:rsid w:val="00F43C9F"/>
    <w:rsid w:val="00F4631E"/>
    <w:rsid w:val="00F463FE"/>
    <w:rsid w:val="00F51AFA"/>
    <w:rsid w:val="00F5272A"/>
    <w:rsid w:val="00F553B9"/>
    <w:rsid w:val="00F57A1C"/>
    <w:rsid w:val="00F616B7"/>
    <w:rsid w:val="00F746FB"/>
    <w:rsid w:val="00F83888"/>
    <w:rsid w:val="00F92CA6"/>
    <w:rsid w:val="00F94727"/>
    <w:rsid w:val="00FA58CA"/>
    <w:rsid w:val="00FB5459"/>
    <w:rsid w:val="00FB6732"/>
    <w:rsid w:val="00FC289C"/>
    <w:rsid w:val="00FC3B68"/>
    <w:rsid w:val="00FC6432"/>
    <w:rsid w:val="00FD00A5"/>
    <w:rsid w:val="00FD06C2"/>
    <w:rsid w:val="00FD553A"/>
    <w:rsid w:val="00FD5B3D"/>
    <w:rsid w:val="00FE13D0"/>
    <w:rsid w:val="00FE4AAE"/>
    <w:rsid w:val="00FE4BB0"/>
    <w:rsid w:val="00FE64AB"/>
    <w:rsid w:val="00FF08E7"/>
    <w:rsid w:val="00FF2A52"/>
    <w:rsid w:val="00FF3992"/>
    <w:rsid w:val="00FF4225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04F"/>
    <w:pPr>
      <w:spacing w:after="240" w:line="240" w:lineRule="atLeast"/>
    </w:pPr>
    <w:rPr>
      <w:rFonts w:ascii="Georgia" w:hAnsi="Georgi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C5448"/>
    <w:pPr>
      <w:autoSpaceDE w:val="0"/>
      <w:autoSpaceDN w:val="0"/>
      <w:adjustRightInd w:val="0"/>
      <w:spacing w:line="380" w:lineRule="atLeast"/>
      <w:contextualSpacing/>
      <w:outlineLvl w:val="0"/>
    </w:pPr>
    <w:rPr>
      <w:rFonts w:ascii="Georgia-Bold" w:hAnsi="Georgia-Bold" w:cs="Georgia-Bold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B5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78"/>
    <w:rPr>
      <w:rFonts w:ascii="Georgia" w:hAnsi="Georgia"/>
      <w:sz w:val="20"/>
    </w:rPr>
  </w:style>
  <w:style w:type="paragraph" w:styleId="Zpat">
    <w:name w:val="footer"/>
    <w:basedOn w:val="Normln"/>
    <w:link w:val="Zpat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78"/>
    <w:rPr>
      <w:rFonts w:ascii="Georgia" w:hAnsi="Georgia"/>
      <w:sz w:val="20"/>
    </w:rPr>
  </w:style>
  <w:style w:type="paragraph" w:customStyle="1" w:styleId="Datumpodnadpisem">
    <w:name w:val="Datum pod nadpisem"/>
    <w:basedOn w:val="Normln"/>
    <w:qFormat/>
    <w:rsid w:val="00724B3D"/>
    <w:pPr>
      <w:spacing w:after="960"/>
    </w:pPr>
  </w:style>
  <w:style w:type="character" w:customStyle="1" w:styleId="Nadpis1Char">
    <w:name w:val="Nadpis 1 Char"/>
    <w:basedOn w:val="Standardnpsmoodstavce"/>
    <w:link w:val="Nadpis1"/>
    <w:uiPriority w:val="9"/>
    <w:rsid w:val="00EC5448"/>
    <w:rPr>
      <w:rFonts w:ascii="Georgia-Bold" w:hAnsi="Georgia-Bold" w:cs="Georgia-Bold"/>
      <w:b/>
      <w:bCs/>
      <w:sz w:val="32"/>
      <w:szCs w:val="32"/>
    </w:rPr>
  </w:style>
  <w:style w:type="paragraph" w:customStyle="1" w:styleId="Perex">
    <w:name w:val="Perex"/>
    <w:basedOn w:val="Normln"/>
    <w:qFormat/>
    <w:rsid w:val="00DE704F"/>
    <w:rPr>
      <w:b/>
    </w:rPr>
  </w:style>
  <w:style w:type="paragraph" w:styleId="slovanseznam">
    <w:name w:val="List Number"/>
    <w:basedOn w:val="Normln"/>
    <w:uiPriority w:val="99"/>
    <w:unhideWhenUsed/>
    <w:rsid w:val="00DE704F"/>
    <w:pPr>
      <w:numPr>
        <w:numId w:val="6"/>
      </w:numPr>
      <w:ind w:left="210" w:hanging="210"/>
    </w:pPr>
    <w:rPr>
      <w:rFonts w:cs="Georgia"/>
    </w:rPr>
  </w:style>
  <w:style w:type="character" w:styleId="slostrnky">
    <w:name w:val="page number"/>
    <w:uiPriority w:val="99"/>
    <w:unhideWhenUsed/>
    <w:rsid w:val="00FF4F9B"/>
  </w:style>
  <w:style w:type="character" w:styleId="Hypertextovodkaz">
    <w:name w:val="Hyperlink"/>
    <w:basedOn w:val="Standardnpsmoodstavce"/>
    <w:uiPriority w:val="99"/>
    <w:unhideWhenUsed/>
    <w:rsid w:val="00906D9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7BF3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5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D7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61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61"/>
    <w:rPr>
      <w:rFonts w:ascii="Georgia" w:hAnsi="Georg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D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C114A"/>
  </w:style>
  <w:style w:type="character" w:customStyle="1" w:styleId="il">
    <w:name w:val="il"/>
    <w:basedOn w:val="Standardnpsmoodstavce"/>
    <w:rsid w:val="003C114A"/>
  </w:style>
  <w:style w:type="character" w:customStyle="1" w:styleId="dn">
    <w:name w:val="Žádný"/>
    <w:rsid w:val="00E82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berova@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mp\Documents\klienti\&#381;&#270;&#225;r\Press%20releases\2015\TEMPLATE%20TISKOV&#193;%20ZPR&#193;VA%20TEX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TISKOVÁ ZPRÁVA TEXT.dotx</Template>
  <TotalTime>108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</dc:creator>
  <cp:lastModifiedBy>sesta2</cp:lastModifiedBy>
  <cp:revision>34</cp:revision>
  <dcterms:created xsi:type="dcterms:W3CDTF">2016-08-02T15:01:00Z</dcterms:created>
  <dcterms:modified xsi:type="dcterms:W3CDTF">2017-02-08T15:04:00Z</dcterms:modified>
</cp:coreProperties>
</file>