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EB1A4E" w:rsidP="00724B3D">
      <w:pPr>
        <w:pStyle w:val="Nadpis1"/>
      </w:pPr>
      <w:r>
        <w:t xml:space="preserve">Na </w:t>
      </w:r>
      <w:r w:rsidR="00BF5AF8">
        <w:t xml:space="preserve">Zámek Žďár </w:t>
      </w:r>
      <w:r>
        <w:t xml:space="preserve">vlakem – pohodlně a </w:t>
      </w:r>
      <w:r w:rsidR="009275F5">
        <w:t>se slevou na vstupném</w:t>
      </w:r>
    </w:p>
    <w:p w:rsidR="00724B3D" w:rsidRPr="005F1E50" w:rsidRDefault="00BF34C8" w:rsidP="00724B3D">
      <w:pPr>
        <w:pStyle w:val="Datumpodnadpisem"/>
      </w:pPr>
      <w:r>
        <w:t>12</w:t>
      </w:r>
      <w:r w:rsidR="006A6C4E">
        <w:t xml:space="preserve">. 7. </w:t>
      </w:r>
      <w:r w:rsidR="007D797D" w:rsidRPr="005F1E50">
        <w:t>2016</w:t>
      </w:r>
    </w:p>
    <w:p w:rsidR="00B14C26" w:rsidRDefault="002B5A93" w:rsidP="00C33744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Cestování za památkami a poznáním po České republice může být poh</w:t>
      </w:r>
      <w:r w:rsidR="00D7610C"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o</w:t>
      </w:r>
      <w:r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dlné, romantické a ještě přináší benefity v podobě zajímavých slev na vstupném</w:t>
      </w:r>
      <w:r w:rsidR="00056077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. </w:t>
      </w:r>
      <w:r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Zámek Žďár n. S. </w:t>
      </w:r>
      <w:r w:rsidR="00D7610C"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připravil zajímavý </w:t>
      </w:r>
      <w:r w:rsidR="00E8496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program</w:t>
      </w:r>
      <w:r w:rsidR="00D7610C"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pro své návštěvníky</w:t>
      </w:r>
      <w:r w:rsidR="004B0938"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ve spolupráci s Českými drahami</w:t>
      </w:r>
      <w:r w:rsidR="00D7610C" w:rsidRPr="0051119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. </w:t>
      </w:r>
      <w:r w:rsidR="00635642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Cestující, kteří využívají věrnostního programu ČD</w:t>
      </w:r>
      <w:r w:rsidR="00380642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B</w:t>
      </w:r>
      <w:r w:rsidR="00635642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ody </w:t>
      </w:r>
      <w:r w:rsidR="00380642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nákupem v e-shopu Českých drah</w:t>
      </w:r>
      <w:r w:rsidR="00F6366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, mohou</w:t>
      </w:r>
      <w:r w:rsidR="005A5633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nyní</w:t>
      </w:r>
      <w:r w:rsidR="00F6366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využít </w:t>
      </w:r>
      <w:r w:rsidR="005A5633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speciálního benefitu</w:t>
      </w:r>
      <w:r w:rsidR="00F6366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 podobě slevového voucheru</w:t>
      </w:r>
      <w:r w:rsidR="00216FD3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výměnou </w:t>
      </w:r>
      <w:r w:rsidR="000C5D21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za nasbírané věrnostní body</w:t>
      </w:r>
      <w:r w:rsidR="0033357B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 programu</w:t>
      </w:r>
      <w:r w:rsidR="00F6366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. </w:t>
      </w:r>
      <w:r w:rsidR="00380642" w:rsidRPr="00F63664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Po předložení </w:t>
      </w:r>
      <w:r w:rsidR="00380642" w:rsidRPr="007C14CD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voucheru na pokladně Muzea nové generace v Zámku Žďár nad Sázavou získají návštěvníci 25% slevu na vstupném.</w:t>
      </w:r>
    </w:p>
    <w:p w:rsidR="00380642" w:rsidRDefault="00606618" w:rsidP="00C33744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 w:rsidRPr="007C14CD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Slevy se týkají nejen vstupu do Muzea nové generace, ale také</w:t>
      </w:r>
      <w:r w:rsidR="001B717A" w:rsidRPr="007C14CD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speciálníhozážitkového balíčku, který zahrnuje ubytování pro 2 osoby na 3 dny ve stylovém pokoji v zámecké barokní věži</w:t>
      </w:r>
      <w:r w:rsidR="00125AFC" w:rsidRPr="007C14CD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včetně snídaně a rodinný Barokní pas s platností do konce roku 2016, který obsahuje vstupy do Muzea nové generace, do expozice Umění baroka ze sbírek Národní galerie a na prohlídkovou trasu Po stopách Santiniho. </w:t>
      </w:r>
      <w:r w:rsidR="00FF34A7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Další slevy se týkají také dárkového zboží zakoupeného v zámeckém obchodě se suvenýry a vstupenek do Poutního kostela sv. Jana Nepomuc</w:t>
      </w:r>
      <w:r w:rsidR="002E564B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k</w:t>
      </w:r>
      <w:r w:rsidR="00FF34A7"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ého na Zelené hoře.  </w:t>
      </w:r>
    </w:p>
    <w:p w:rsidR="001B717A" w:rsidRDefault="001B717A" w:rsidP="00C33744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</w:p>
    <w:p w:rsidR="007C1DD3" w:rsidRDefault="00F86032" w:rsidP="00906D90">
      <w:pPr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</w:pPr>
      <w:r>
        <w:rPr>
          <w:rFonts w:eastAsia="Arial Unicode MS" w:cs="Arial Unicode MS"/>
          <w:color w:val="000000"/>
          <w:szCs w:val="18"/>
          <w:u w:color="000000"/>
          <w:bdr w:val="nil"/>
          <w:lang w:eastAsia="cs-CZ"/>
        </w:rPr>
        <w:t>Více informací naleznete zde:</w:t>
      </w:r>
      <w:hyperlink r:id="rId7" w:history="1">
        <w:r w:rsidR="007C1DD3" w:rsidRPr="00BA42F5">
          <w:rPr>
            <w:rStyle w:val="Hypertextovodkaz"/>
            <w:rFonts w:eastAsia="Arial Unicode MS" w:cs="Arial Unicode MS"/>
            <w:szCs w:val="18"/>
            <w:u w:color="000000"/>
            <w:bdr w:val="nil"/>
            <w:lang w:eastAsia="cs-CZ"/>
          </w:rPr>
          <w:t>http://www.cd.cz/vnitrostatni-cestovani/cd-body/benefity/-26850/</w:t>
        </w:r>
      </w:hyperlink>
    </w:p>
    <w:p w:rsidR="00970713" w:rsidRDefault="00970713" w:rsidP="00906D90">
      <w:pPr>
        <w:rPr>
          <w:b/>
        </w:rPr>
      </w:pPr>
    </w:p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 xml:space="preserve"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</w:t>
      </w:r>
      <w:bookmarkStart w:id="0" w:name="_GoBack"/>
      <w:r>
        <w:t>KoresponDance</w:t>
      </w:r>
      <w:bookmarkEnd w:id="0"/>
      <w:r>
        <w:t>.</w:t>
      </w:r>
      <w:hyperlink r:id="rId8" w:history="1">
        <w:r w:rsidRPr="00C92308">
          <w:rPr>
            <w:rStyle w:val="Hypertextovodkaz"/>
          </w:rPr>
          <w:t>http://www.zamekzdar.cz/</w:t>
        </w:r>
      </w:hyperlink>
    </w:p>
    <w:p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t>Kontakt pro média:</w:t>
      </w:r>
    </w:p>
    <w:p w:rsidR="00751D9A" w:rsidRDefault="00751D9A" w:rsidP="00751D9A">
      <w:pPr>
        <w:spacing w:line="360" w:lineRule="auto"/>
        <w:contextualSpacing/>
      </w:pPr>
      <w:r>
        <w:t xml:space="preserve">Hana Chytrá </w:t>
      </w:r>
    </w:p>
    <w:p w:rsidR="00751D9A" w:rsidRDefault="00751D9A" w:rsidP="00751D9A">
      <w:pPr>
        <w:spacing w:line="360" w:lineRule="auto"/>
        <w:contextualSpacing/>
      </w:pPr>
      <w:r>
        <w:t>Marketing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chytra@</w:t>
        </w:r>
      </w:hyperlink>
      <w:r w:rsidR="00A77EDC">
        <w:rPr>
          <w:rStyle w:val="Hypertextovodkaz"/>
        </w:rPr>
        <w:t>zamekzdar.cz</w:t>
      </w:r>
    </w:p>
    <w:p w:rsidR="00751D9A" w:rsidRDefault="00751D9A" w:rsidP="00751D9A">
      <w:pPr>
        <w:spacing w:line="360" w:lineRule="auto"/>
        <w:contextualSpacing/>
      </w:pPr>
      <w:r>
        <w:t>Tel: 732 831 540</w:t>
      </w:r>
    </w:p>
    <w:p w:rsidR="00751D9A" w:rsidRDefault="00751D9A" w:rsidP="00751D9A">
      <w:pPr>
        <w:spacing w:line="360" w:lineRule="auto"/>
        <w:contextualSpacing/>
      </w:pPr>
    </w:p>
    <w:p w:rsidR="00751D9A" w:rsidRDefault="00751D9A" w:rsidP="00751D9A">
      <w:pPr>
        <w:spacing w:line="360" w:lineRule="auto"/>
        <w:contextualSpacing/>
      </w:pPr>
      <w:r>
        <w:t>Milan Deutsch</w:t>
      </w:r>
    </w:p>
    <w:p w:rsidR="00751D9A" w:rsidRDefault="00751D9A" w:rsidP="00751D9A">
      <w:pPr>
        <w:spacing w:line="360" w:lineRule="auto"/>
        <w:contextualSpacing/>
      </w:pPr>
      <w:r>
        <w:t>Public Relations</w:t>
      </w:r>
      <w:r w:rsidR="002A5D2A">
        <w:t xml:space="preserve"> Zámek Žďár nad Sázavou</w:t>
      </w:r>
    </w:p>
    <w:p w:rsidR="00051027" w:rsidRDefault="00751D9A" w:rsidP="00751D9A">
      <w:pPr>
        <w:spacing w:line="360" w:lineRule="auto"/>
        <w:contextualSpacing/>
      </w:pPr>
      <w:r>
        <w:t xml:space="preserve">e-mail: </w:t>
      </w:r>
      <w:hyperlink r:id="rId10" w:history="1">
        <w:r w:rsidRPr="00171542">
          <w:rPr>
            <w:rStyle w:val="Hypertextovodkaz"/>
          </w:rPr>
          <w:t>milan.deutsch@emd-pr.cz</w:t>
        </w:r>
      </w:hyperlink>
    </w:p>
    <w:p w:rsidR="00DA1DFD" w:rsidRDefault="00751D9A" w:rsidP="00751D9A">
      <w:pPr>
        <w:spacing w:line="360" w:lineRule="auto"/>
        <w:contextualSpacing/>
      </w:pPr>
      <w:r>
        <w:t>Tel: 775 556</w:t>
      </w:r>
      <w:r w:rsidR="00DA1DFD">
        <w:t> </w:t>
      </w:r>
      <w:r>
        <w:t>587</w:t>
      </w:r>
    </w:p>
    <w:sectPr w:rsidR="00DA1DFD" w:rsidSect="00AD38BB">
      <w:headerReference w:type="default" r:id="rId11"/>
      <w:footerReference w:type="default" r:id="rId12"/>
      <w:pgSz w:w="11906" w:h="16838" w:code="9"/>
      <w:pgMar w:top="2127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7F" w:rsidRDefault="00C72E7F" w:rsidP="00B44478">
      <w:pPr>
        <w:spacing w:after="0" w:line="240" w:lineRule="auto"/>
      </w:pPr>
      <w:r>
        <w:separator/>
      </w:r>
    </w:p>
  </w:endnote>
  <w:endnote w:type="continuationSeparator" w:id="1">
    <w:p w:rsidR="00C72E7F" w:rsidRDefault="00C72E7F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7F" w:rsidRDefault="00C72E7F" w:rsidP="00B44478">
      <w:pPr>
        <w:spacing w:after="0" w:line="240" w:lineRule="auto"/>
      </w:pPr>
      <w:r>
        <w:separator/>
      </w:r>
    </w:p>
  </w:footnote>
  <w:footnote w:type="continuationSeparator" w:id="1">
    <w:p w:rsidR="00C72E7F" w:rsidRDefault="00C72E7F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5D418C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0158D5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0158D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1024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6130"/>
    <w:rsid w:val="00006D0D"/>
    <w:rsid w:val="0000729A"/>
    <w:rsid w:val="00011504"/>
    <w:rsid w:val="0001271E"/>
    <w:rsid w:val="00014B01"/>
    <w:rsid w:val="000158D5"/>
    <w:rsid w:val="000200BB"/>
    <w:rsid w:val="000229D0"/>
    <w:rsid w:val="00023C3B"/>
    <w:rsid w:val="0002753C"/>
    <w:rsid w:val="00033398"/>
    <w:rsid w:val="000351A7"/>
    <w:rsid w:val="000363BB"/>
    <w:rsid w:val="00037F69"/>
    <w:rsid w:val="0004076F"/>
    <w:rsid w:val="00040DC5"/>
    <w:rsid w:val="000434AF"/>
    <w:rsid w:val="00051027"/>
    <w:rsid w:val="0005417D"/>
    <w:rsid w:val="00056077"/>
    <w:rsid w:val="00062591"/>
    <w:rsid w:val="000634A3"/>
    <w:rsid w:val="0006442C"/>
    <w:rsid w:val="000650D4"/>
    <w:rsid w:val="00065185"/>
    <w:rsid w:val="00072A3A"/>
    <w:rsid w:val="00077222"/>
    <w:rsid w:val="00084604"/>
    <w:rsid w:val="00086BD6"/>
    <w:rsid w:val="000875D0"/>
    <w:rsid w:val="0009566A"/>
    <w:rsid w:val="000962A2"/>
    <w:rsid w:val="000A7C1E"/>
    <w:rsid w:val="000B03CD"/>
    <w:rsid w:val="000B14B0"/>
    <w:rsid w:val="000B2007"/>
    <w:rsid w:val="000B4499"/>
    <w:rsid w:val="000B475B"/>
    <w:rsid w:val="000B6D41"/>
    <w:rsid w:val="000B6F21"/>
    <w:rsid w:val="000C0664"/>
    <w:rsid w:val="000C29EE"/>
    <w:rsid w:val="000C38AC"/>
    <w:rsid w:val="000C46D5"/>
    <w:rsid w:val="000C5D21"/>
    <w:rsid w:val="000C7101"/>
    <w:rsid w:val="000D2B83"/>
    <w:rsid w:val="000D2FF3"/>
    <w:rsid w:val="000D4772"/>
    <w:rsid w:val="000E05EA"/>
    <w:rsid w:val="000E515A"/>
    <w:rsid w:val="000E59AF"/>
    <w:rsid w:val="000F232B"/>
    <w:rsid w:val="000F29B1"/>
    <w:rsid w:val="00101246"/>
    <w:rsid w:val="00103031"/>
    <w:rsid w:val="0012253E"/>
    <w:rsid w:val="00125AFC"/>
    <w:rsid w:val="00126BB6"/>
    <w:rsid w:val="00130F02"/>
    <w:rsid w:val="0013173E"/>
    <w:rsid w:val="0013304D"/>
    <w:rsid w:val="00136C49"/>
    <w:rsid w:val="001375FC"/>
    <w:rsid w:val="00140903"/>
    <w:rsid w:val="0014287C"/>
    <w:rsid w:val="00144BA5"/>
    <w:rsid w:val="0016007E"/>
    <w:rsid w:val="00161119"/>
    <w:rsid w:val="00162FAF"/>
    <w:rsid w:val="00165F1F"/>
    <w:rsid w:val="00171542"/>
    <w:rsid w:val="0017219E"/>
    <w:rsid w:val="00176E86"/>
    <w:rsid w:val="00177DB4"/>
    <w:rsid w:val="00182665"/>
    <w:rsid w:val="0018312E"/>
    <w:rsid w:val="001954C9"/>
    <w:rsid w:val="00197FEA"/>
    <w:rsid w:val="001A03C2"/>
    <w:rsid w:val="001A121B"/>
    <w:rsid w:val="001A6119"/>
    <w:rsid w:val="001A6C7B"/>
    <w:rsid w:val="001A747D"/>
    <w:rsid w:val="001A7F1D"/>
    <w:rsid w:val="001B717A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1435"/>
    <w:rsid w:val="001E16E4"/>
    <w:rsid w:val="001E576F"/>
    <w:rsid w:val="001E5A43"/>
    <w:rsid w:val="001F2B86"/>
    <w:rsid w:val="001F4764"/>
    <w:rsid w:val="001F6A26"/>
    <w:rsid w:val="0020023B"/>
    <w:rsid w:val="0021105C"/>
    <w:rsid w:val="002162CF"/>
    <w:rsid w:val="00216A12"/>
    <w:rsid w:val="00216FD3"/>
    <w:rsid w:val="00227632"/>
    <w:rsid w:val="00230C72"/>
    <w:rsid w:val="00232314"/>
    <w:rsid w:val="002341A3"/>
    <w:rsid w:val="0023471D"/>
    <w:rsid w:val="00246083"/>
    <w:rsid w:val="00246CB0"/>
    <w:rsid w:val="00247742"/>
    <w:rsid w:val="00253E95"/>
    <w:rsid w:val="0025459D"/>
    <w:rsid w:val="0025638F"/>
    <w:rsid w:val="00262F21"/>
    <w:rsid w:val="002655D5"/>
    <w:rsid w:val="002748D0"/>
    <w:rsid w:val="00282EFA"/>
    <w:rsid w:val="00285AA5"/>
    <w:rsid w:val="0028715F"/>
    <w:rsid w:val="002943B0"/>
    <w:rsid w:val="002953C5"/>
    <w:rsid w:val="00296285"/>
    <w:rsid w:val="002A1D09"/>
    <w:rsid w:val="002A29E0"/>
    <w:rsid w:val="002A3D8E"/>
    <w:rsid w:val="002A5D2A"/>
    <w:rsid w:val="002A6844"/>
    <w:rsid w:val="002A750F"/>
    <w:rsid w:val="002B5A93"/>
    <w:rsid w:val="002B6710"/>
    <w:rsid w:val="002B7401"/>
    <w:rsid w:val="002B7B22"/>
    <w:rsid w:val="002C07F0"/>
    <w:rsid w:val="002C47D5"/>
    <w:rsid w:val="002C4CE1"/>
    <w:rsid w:val="002D105D"/>
    <w:rsid w:val="002D1B70"/>
    <w:rsid w:val="002D24F9"/>
    <w:rsid w:val="002D2B15"/>
    <w:rsid w:val="002D326E"/>
    <w:rsid w:val="002D332E"/>
    <w:rsid w:val="002D5C4C"/>
    <w:rsid w:val="002D6659"/>
    <w:rsid w:val="002D6B54"/>
    <w:rsid w:val="002E2B37"/>
    <w:rsid w:val="002E564B"/>
    <w:rsid w:val="002F0201"/>
    <w:rsid w:val="00300614"/>
    <w:rsid w:val="0030635B"/>
    <w:rsid w:val="00310A9A"/>
    <w:rsid w:val="00311ACA"/>
    <w:rsid w:val="00313874"/>
    <w:rsid w:val="0031413A"/>
    <w:rsid w:val="00314523"/>
    <w:rsid w:val="00321E37"/>
    <w:rsid w:val="0032271F"/>
    <w:rsid w:val="003236C0"/>
    <w:rsid w:val="0032420F"/>
    <w:rsid w:val="003318D1"/>
    <w:rsid w:val="0033357B"/>
    <w:rsid w:val="003401DC"/>
    <w:rsid w:val="00340330"/>
    <w:rsid w:val="00341B18"/>
    <w:rsid w:val="00353F57"/>
    <w:rsid w:val="00356D3D"/>
    <w:rsid w:val="00361818"/>
    <w:rsid w:val="00364C8A"/>
    <w:rsid w:val="003666CD"/>
    <w:rsid w:val="00373B0E"/>
    <w:rsid w:val="00375B9E"/>
    <w:rsid w:val="00377806"/>
    <w:rsid w:val="00380642"/>
    <w:rsid w:val="003820E4"/>
    <w:rsid w:val="003838F0"/>
    <w:rsid w:val="003900EC"/>
    <w:rsid w:val="00392D38"/>
    <w:rsid w:val="00393948"/>
    <w:rsid w:val="003968E6"/>
    <w:rsid w:val="003A1292"/>
    <w:rsid w:val="003A2470"/>
    <w:rsid w:val="003A2A80"/>
    <w:rsid w:val="003A7B45"/>
    <w:rsid w:val="003B6E61"/>
    <w:rsid w:val="003C06C8"/>
    <w:rsid w:val="003C114A"/>
    <w:rsid w:val="003C5244"/>
    <w:rsid w:val="003D40D5"/>
    <w:rsid w:val="003D6130"/>
    <w:rsid w:val="003D6D86"/>
    <w:rsid w:val="003D7ED8"/>
    <w:rsid w:val="003E3032"/>
    <w:rsid w:val="003E4B12"/>
    <w:rsid w:val="003E77F8"/>
    <w:rsid w:val="003F05B0"/>
    <w:rsid w:val="003F0808"/>
    <w:rsid w:val="003F7882"/>
    <w:rsid w:val="00400529"/>
    <w:rsid w:val="004021CA"/>
    <w:rsid w:val="00407333"/>
    <w:rsid w:val="00413842"/>
    <w:rsid w:val="004154CC"/>
    <w:rsid w:val="00420866"/>
    <w:rsid w:val="00420FEB"/>
    <w:rsid w:val="00422719"/>
    <w:rsid w:val="00423BD7"/>
    <w:rsid w:val="00426AA8"/>
    <w:rsid w:val="004419D5"/>
    <w:rsid w:val="00444AE9"/>
    <w:rsid w:val="00445191"/>
    <w:rsid w:val="00445CC1"/>
    <w:rsid w:val="00447111"/>
    <w:rsid w:val="00450EE5"/>
    <w:rsid w:val="00454DD9"/>
    <w:rsid w:val="004552E3"/>
    <w:rsid w:val="004553F5"/>
    <w:rsid w:val="004603E7"/>
    <w:rsid w:val="00461F9C"/>
    <w:rsid w:val="0046519E"/>
    <w:rsid w:val="00465FD4"/>
    <w:rsid w:val="004726BB"/>
    <w:rsid w:val="0047343D"/>
    <w:rsid w:val="00485EF0"/>
    <w:rsid w:val="00487598"/>
    <w:rsid w:val="004938A4"/>
    <w:rsid w:val="004957EB"/>
    <w:rsid w:val="0049657A"/>
    <w:rsid w:val="004A03C1"/>
    <w:rsid w:val="004A1D36"/>
    <w:rsid w:val="004A620A"/>
    <w:rsid w:val="004A7BF3"/>
    <w:rsid w:val="004B0938"/>
    <w:rsid w:val="004B3A2E"/>
    <w:rsid w:val="004B4ABE"/>
    <w:rsid w:val="004B6199"/>
    <w:rsid w:val="004C137E"/>
    <w:rsid w:val="004C29CE"/>
    <w:rsid w:val="004C2DA5"/>
    <w:rsid w:val="004C6475"/>
    <w:rsid w:val="004C6F20"/>
    <w:rsid w:val="004D416E"/>
    <w:rsid w:val="004D6DBB"/>
    <w:rsid w:val="004E19D1"/>
    <w:rsid w:val="004E6B52"/>
    <w:rsid w:val="004E6F0C"/>
    <w:rsid w:val="004F01CE"/>
    <w:rsid w:val="004F61FE"/>
    <w:rsid w:val="005001F8"/>
    <w:rsid w:val="00502653"/>
    <w:rsid w:val="0050296F"/>
    <w:rsid w:val="00503758"/>
    <w:rsid w:val="005038FB"/>
    <w:rsid w:val="0050775D"/>
    <w:rsid w:val="005104E7"/>
    <w:rsid w:val="00510C2B"/>
    <w:rsid w:val="00511194"/>
    <w:rsid w:val="0052255B"/>
    <w:rsid w:val="0052513F"/>
    <w:rsid w:val="0053061E"/>
    <w:rsid w:val="00532CBF"/>
    <w:rsid w:val="00533D0B"/>
    <w:rsid w:val="005416F6"/>
    <w:rsid w:val="00545206"/>
    <w:rsid w:val="00560CA9"/>
    <w:rsid w:val="0056189A"/>
    <w:rsid w:val="00561933"/>
    <w:rsid w:val="00563323"/>
    <w:rsid w:val="00564C0A"/>
    <w:rsid w:val="00574A71"/>
    <w:rsid w:val="0058248A"/>
    <w:rsid w:val="005853CE"/>
    <w:rsid w:val="005901AF"/>
    <w:rsid w:val="005A07FE"/>
    <w:rsid w:val="005A0D36"/>
    <w:rsid w:val="005A3021"/>
    <w:rsid w:val="005A4F9F"/>
    <w:rsid w:val="005A5633"/>
    <w:rsid w:val="005B3A12"/>
    <w:rsid w:val="005B663A"/>
    <w:rsid w:val="005D0053"/>
    <w:rsid w:val="005D35E0"/>
    <w:rsid w:val="005D418C"/>
    <w:rsid w:val="005D77BC"/>
    <w:rsid w:val="005E15E6"/>
    <w:rsid w:val="005E43FD"/>
    <w:rsid w:val="005E5FAA"/>
    <w:rsid w:val="005E68E9"/>
    <w:rsid w:val="005F089D"/>
    <w:rsid w:val="005F1E50"/>
    <w:rsid w:val="00603B4E"/>
    <w:rsid w:val="00605D54"/>
    <w:rsid w:val="00606618"/>
    <w:rsid w:val="0061106B"/>
    <w:rsid w:val="00612D76"/>
    <w:rsid w:val="00621349"/>
    <w:rsid w:val="006230BB"/>
    <w:rsid w:val="00625655"/>
    <w:rsid w:val="00633AD8"/>
    <w:rsid w:val="00635120"/>
    <w:rsid w:val="00635642"/>
    <w:rsid w:val="00635BBF"/>
    <w:rsid w:val="00636C52"/>
    <w:rsid w:val="00641A8D"/>
    <w:rsid w:val="006447AE"/>
    <w:rsid w:val="0064598C"/>
    <w:rsid w:val="00647652"/>
    <w:rsid w:val="00650577"/>
    <w:rsid w:val="00652EB7"/>
    <w:rsid w:val="00655C3D"/>
    <w:rsid w:val="006560C2"/>
    <w:rsid w:val="0066005C"/>
    <w:rsid w:val="00660EF5"/>
    <w:rsid w:val="0066359D"/>
    <w:rsid w:val="0066694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A6C4E"/>
    <w:rsid w:val="006B00A4"/>
    <w:rsid w:val="006C06C0"/>
    <w:rsid w:val="006C0DC4"/>
    <w:rsid w:val="006C1296"/>
    <w:rsid w:val="006C6C79"/>
    <w:rsid w:val="006C6EFF"/>
    <w:rsid w:val="006D0A1A"/>
    <w:rsid w:val="006D2EA2"/>
    <w:rsid w:val="006D4A32"/>
    <w:rsid w:val="006E04D7"/>
    <w:rsid w:val="006E2B9D"/>
    <w:rsid w:val="006E3569"/>
    <w:rsid w:val="006E49ED"/>
    <w:rsid w:val="006E4FF1"/>
    <w:rsid w:val="006F31F8"/>
    <w:rsid w:val="006F78FB"/>
    <w:rsid w:val="006F7D08"/>
    <w:rsid w:val="006F7F0C"/>
    <w:rsid w:val="00706BCB"/>
    <w:rsid w:val="00712D56"/>
    <w:rsid w:val="00712DFA"/>
    <w:rsid w:val="00714C59"/>
    <w:rsid w:val="0071660E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2387"/>
    <w:rsid w:val="0076449A"/>
    <w:rsid w:val="00773014"/>
    <w:rsid w:val="00776EEF"/>
    <w:rsid w:val="00783D8B"/>
    <w:rsid w:val="00786A4C"/>
    <w:rsid w:val="00787E3A"/>
    <w:rsid w:val="00792B0D"/>
    <w:rsid w:val="007954C7"/>
    <w:rsid w:val="007973E0"/>
    <w:rsid w:val="007A3A04"/>
    <w:rsid w:val="007B52D6"/>
    <w:rsid w:val="007B6288"/>
    <w:rsid w:val="007C14CD"/>
    <w:rsid w:val="007C1DD3"/>
    <w:rsid w:val="007C3C79"/>
    <w:rsid w:val="007C6335"/>
    <w:rsid w:val="007D14C8"/>
    <w:rsid w:val="007D1B34"/>
    <w:rsid w:val="007D425C"/>
    <w:rsid w:val="007D797D"/>
    <w:rsid w:val="007D7D61"/>
    <w:rsid w:val="007E0C9B"/>
    <w:rsid w:val="007E0E86"/>
    <w:rsid w:val="007E1113"/>
    <w:rsid w:val="007F007E"/>
    <w:rsid w:val="007F402D"/>
    <w:rsid w:val="007F7EA9"/>
    <w:rsid w:val="008009DA"/>
    <w:rsid w:val="0080638A"/>
    <w:rsid w:val="0081120E"/>
    <w:rsid w:val="008121AC"/>
    <w:rsid w:val="00816C2D"/>
    <w:rsid w:val="00821AEC"/>
    <w:rsid w:val="00822FB6"/>
    <w:rsid w:val="0082307F"/>
    <w:rsid w:val="0082608E"/>
    <w:rsid w:val="008266AE"/>
    <w:rsid w:val="0083246E"/>
    <w:rsid w:val="00832A06"/>
    <w:rsid w:val="008437B1"/>
    <w:rsid w:val="0084520E"/>
    <w:rsid w:val="00850357"/>
    <w:rsid w:val="00853C36"/>
    <w:rsid w:val="0086206E"/>
    <w:rsid w:val="00865B26"/>
    <w:rsid w:val="0086602E"/>
    <w:rsid w:val="0087009B"/>
    <w:rsid w:val="0088148A"/>
    <w:rsid w:val="008878D6"/>
    <w:rsid w:val="00891C8D"/>
    <w:rsid w:val="00896169"/>
    <w:rsid w:val="008A1E3A"/>
    <w:rsid w:val="008A4E10"/>
    <w:rsid w:val="008B1974"/>
    <w:rsid w:val="008B19C5"/>
    <w:rsid w:val="008B2653"/>
    <w:rsid w:val="008B367C"/>
    <w:rsid w:val="008B4CF6"/>
    <w:rsid w:val="008B51EA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02AA"/>
    <w:rsid w:val="008F1F9F"/>
    <w:rsid w:val="008F1FD0"/>
    <w:rsid w:val="008F4AC9"/>
    <w:rsid w:val="008F6757"/>
    <w:rsid w:val="008F71F1"/>
    <w:rsid w:val="00900A74"/>
    <w:rsid w:val="00900C32"/>
    <w:rsid w:val="00905370"/>
    <w:rsid w:val="00906D90"/>
    <w:rsid w:val="00911108"/>
    <w:rsid w:val="00925DC1"/>
    <w:rsid w:val="009275F5"/>
    <w:rsid w:val="009326C4"/>
    <w:rsid w:val="0093672A"/>
    <w:rsid w:val="0094743F"/>
    <w:rsid w:val="0094796F"/>
    <w:rsid w:val="0095141D"/>
    <w:rsid w:val="009527BE"/>
    <w:rsid w:val="00961F16"/>
    <w:rsid w:val="00963DBB"/>
    <w:rsid w:val="00963E6F"/>
    <w:rsid w:val="00970713"/>
    <w:rsid w:val="009734FC"/>
    <w:rsid w:val="009835F8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C449D"/>
    <w:rsid w:val="009C7F84"/>
    <w:rsid w:val="009D13B9"/>
    <w:rsid w:val="009D1DAD"/>
    <w:rsid w:val="009D2424"/>
    <w:rsid w:val="009D2853"/>
    <w:rsid w:val="009D76E1"/>
    <w:rsid w:val="009E26D7"/>
    <w:rsid w:val="009E56C0"/>
    <w:rsid w:val="009E74B6"/>
    <w:rsid w:val="009F3A8A"/>
    <w:rsid w:val="009F70DC"/>
    <w:rsid w:val="009F7513"/>
    <w:rsid w:val="00A03047"/>
    <w:rsid w:val="00A11F38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5175"/>
    <w:rsid w:val="00A56006"/>
    <w:rsid w:val="00A67B3B"/>
    <w:rsid w:val="00A71385"/>
    <w:rsid w:val="00A7218C"/>
    <w:rsid w:val="00A741D8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14FB"/>
    <w:rsid w:val="00AE4469"/>
    <w:rsid w:val="00AE5B6E"/>
    <w:rsid w:val="00AF3220"/>
    <w:rsid w:val="00AF64D9"/>
    <w:rsid w:val="00B019D0"/>
    <w:rsid w:val="00B032A2"/>
    <w:rsid w:val="00B03B31"/>
    <w:rsid w:val="00B05354"/>
    <w:rsid w:val="00B14C26"/>
    <w:rsid w:val="00B1653E"/>
    <w:rsid w:val="00B16EE6"/>
    <w:rsid w:val="00B22B4C"/>
    <w:rsid w:val="00B26881"/>
    <w:rsid w:val="00B33C9B"/>
    <w:rsid w:val="00B33E66"/>
    <w:rsid w:val="00B37381"/>
    <w:rsid w:val="00B42099"/>
    <w:rsid w:val="00B44478"/>
    <w:rsid w:val="00B470BC"/>
    <w:rsid w:val="00B5095D"/>
    <w:rsid w:val="00B50FB0"/>
    <w:rsid w:val="00B566AE"/>
    <w:rsid w:val="00B62016"/>
    <w:rsid w:val="00B6398B"/>
    <w:rsid w:val="00B742CB"/>
    <w:rsid w:val="00B81590"/>
    <w:rsid w:val="00B84F7A"/>
    <w:rsid w:val="00B8613C"/>
    <w:rsid w:val="00B86B5D"/>
    <w:rsid w:val="00B90942"/>
    <w:rsid w:val="00B92563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5E98"/>
    <w:rsid w:val="00BD7367"/>
    <w:rsid w:val="00BE685B"/>
    <w:rsid w:val="00BF016F"/>
    <w:rsid w:val="00BF1C94"/>
    <w:rsid w:val="00BF33AB"/>
    <w:rsid w:val="00BF34C8"/>
    <w:rsid w:val="00BF5AF8"/>
    <w:rsid w:val="00C035B0"/>
    <w:rsid w:val="00C107E1"/>
    <w:rsid w:val="00C25D3F"/>
    <w:rsid w:val="00C2654A"/>
    <w:rsid w:val="00C33667"/>
    <w:rsid w:val="00C33744"/>
    <w:rsid w:val="00C40120"/>
    <w:rsid w:val="00C4229C"/>
    <w:rsid w:val="00C428DA"/>
    <w:rsid w:val="00C50EF4"/>
    <w:rsid w:val="00C6311F"/>
    <w:rsid w:val="00C63A25"/>
    <w:rsid w:val="00C65D77"/>
    <w:rsid w:val="00C667F4"/>
    <w:rsid w:val="00C70658"/>
    <w:rsid w:val="00C72E7F"/>
    <w:rsid w:val="00C744D3"/>
    <w:rsid w:val="00C85C0F"/>
    <w:rsid w:val="00C86468"/>
    <w:rsid w:val="00C865CE"/>
    <w:rsid w:val="00C90975"/>
    <w:rsid w:val="00C9154E"/>
    <w:rsid w:val="00C91AD0"/>
    <w:rsid w:val="00C92D8E"/>
    <w:rsid w:val="00C97332"/>
    <w:rsid w:val="00C97B00"/>
    <w:rsid w:val="00C97DAC"/>
    <w:rsid w:val="00CA0C22"/>
    <w:rsid w:val="00CA285F"/>
    <w:rsid w:val="00CA28B1"/>
    <w:rsid w:val="00CB6B68"/>
    <w:rsid w:val="00CC05B2"/>
    <w:rsid w:val="00CC0B57"/>
    <w:rsid w:val="00CC2A6B"/>
    <w:rsid w:val="00CC324F"/>
    <w:rsid w:val="00CC6DC0"/>
    <w:rsid w:val="00CD5EC2"/>
    <w:rsid w:val="00CE7BFA"/>
    <w:rsid w:val="00CF3578"/>
    <w:rsid w:val="00CF44DD"/>
    <w:rsid w:val="00CF51C0"/>
    <w:rsid w:val="00CF71AA"/>
    <w:rsid w:val="00D01A9E"/>
    <w:rsid w:val="00D033A5"/>
    <w:rsid w:val="00D03DBB"/>
    <w:rsid w:val="00D106D3"/>
    <w:rsid w:val="00D12257"/>
    <w:rsid w:val="00D128D6"/>
    <w:rsid w:val="00D14782"/>
    <w:rsid w:val="00D15F8C"/>
    <w:rsid w:val="00D16FED"/>
    <w:rsid w:val="00D27314"/>
    <w:rsid w:val="00D46B11"/>
    <w:rsid w:val="00D47411"/>
    <w:rsid w:val="00D4783A"/>
    <w:rsid w:val="00D47DBF"/>
    <w:rsid w:val="00D558C6"/>
    <w:rsid w:val="00D57448"/>
    <w:rsid w:val="00D5757B"/>
    <w:rsid w:val="00D63BC0"/>
    <w:rsid w:val="00D67213"/>
    <w:rsid w:val="00D7452C"/>
    <w:rsid w:val="00D7610C"/>
    <w:rsid w:val="00D808EE"/>
    <w:rsid w:val="00D8110A"/>
    <w:rsid w:val="00D934C5"/>
    <w:rsid w:val="00D955CC"/>
    <w:rsid w:val="00D97C51"/>
    <w:rsid w:val="00DA1DFD"/>
    <w:rsid w:val="00DA2380"/>
    <w:rsid w:val="00DA29E6"/>
    <w:rsid w:val="00DB5437"/>
    <w:rsid w:val="00DB72DD"/>
    <w:rsid w:val="00DC080B"/>
    <w:rsid w:val="00DC4AA2"/>
    <w:rsid w:val="00DC7AF1"/>
    <w:rsid w:val="00DE2821"/>
    <w:rsid w:val="00DE61C4"/>
    <w:rsid w:val="00DE704F"/>
    <w:rsid w:val="00DE78C5"/>
    <w:rsid w:val="00DF3D6B"/>
    <w:rsid w:val="00E11316"/>
    <w:rsid w:val="00E11C4B"/>
    <w:rsid w:val="00E121D1"/>
    <w:rsid w:val="00E130F7"/>
    <w:rsid w:val="00E16F24"/>
    <w:rsid w:val="00E2132A"/>
    <w:rsid w:val="00E24BBB"/>
    <w:rsid w:val="00E319ED"/>
    <w:rsid w:val="00E36BED"/>
    <w:rsid w:val="00E45A40"/>
    <w:rsid w:val="00E46420"/>
    <w:rsid w:val="00E478DC"/>
    <w:rsid w:val="00E5599F"/>
    <w:rsid w:val="00E61359"/>
    <w:rsid w:val="00E721D2"/>
    <w:rsid w:val="00E76FE6"/>
    <w:rsid w:val="00E8042E"/>
    <w:rsid w:val="00E8280D"/>
    <w:rsid w:val="00E8417B"/>
    <w:rsid w:val="00E84964"/>
    <w:rsid w:val="00E903A2"/>
    <w:rsid w:val="00E9464B"/>
    <w:rsid w:val="00E96277"/>
    <w:rsid w:val="00EA334C"/>
    <w:rsid w:val="00EA3A37"/>
    <w:rsid w:val="00EA63A3"/>
    <w:rsid w:val="00EA6741"/>
    <w:rsid w:val="00EA6E42"/>
    <w:rsid w:val="00EB1A4E"/>
    <w:rsid w:val="00EB4C52"/>
    <w:rsid w:val="00EB6EC1"/>
    <w:rsid w:val="00EC5448"/>
    <w:rsid w:val="00ED1E2C"/>
    <w:rsid w:val="00EE0A21"/>
    <w:rsid w:val="00EE45F8"/>
    <w:rsid w:val="00EF05CD"/>
    <w:rsid w:val="00EF0FA0"/>
    <w:rsid w:val="00EF3F5E"/>
    <w:rsid w:val="00EF4EBB"/>
    <w:rsid w:val="00F02B35"/>
    <w:rsid w:val="00F04B72"/>
    <w:rsid w:val="00F074A9"/>
    <w:rsid w:val="00F1320E"/>
    <w:rsid w:val="00F17285"/>
    <w:rsid w:val="00F20ABA"/>
    <w:rsid w:val="00F24A69"/>
    <w:rsid w:val="00F26B1D"/>
    <w:rsid w:val="00F30F32"/>
    <w:rsid w:val="00F3627C"/>
    <w:rsid w:val="00F4631E"/>
    <w:rsid w:val="00F51AFA"/>
    <w:rsid w:val="00F553B9"/>
    <w:rsid w:val="00F57A1C"/>
    <w:rsid w:val="00F616B7"/>
    <w:rsid w:val="00F63664"/>
    <w:rsid w:val="00F746FB"/>
    <w:rsid w:val="00F81AAF"/>
    <w:rsid w:val="00F83888"/>
    <w:rsid w:val="00F86032"/>
    <w:rsid w:val="00F92CA6"/>
    <w:rsid w:val="00F94727"/>
    <w:rsid w:val="00FA05C4"/>
    <w:rsid w:val="00FA58CA"/>
    <w:rsid w:val="00FB5459"/>
    <w:rsid w:val="00FB6732"/>
    <w:rsid w:val="00FC6432"/>
    <w:rsid w:val="00FD00A5"/>
    <w:rsid w:val="00FD06C2"/>
    <w:rsid w:val="00FD553A"/>
    <w:rsid w:val="00FD5B3D"/>
    <w:rsid w:val="00FE4AAE"/>
    <w:rsid w:val="00FE4BB0"/>
    <w:rsid w:val="00FE64AB"/>
    <w:rsid w:val="00FF08E7"/>
    <w:rsid w:val="00FF2A52"/>
    <w:rsid w:val="00FF34A7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.cz/vnitrostatni-cestovani/cd-body/benefity/-2685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lan.deutsch@emd-p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ytra@se-s-t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0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2</cp:revision>
  <dcterms:created xsi:type="dcterms:W3CDTF">2016-07-12T18:30:00Z</dcterms:created>
  <dcterms:modified xsi:type="dcterms:W3CDTF">2016-07-12T18:30:00Z</dcterms:modified>
</cp:coreProperties>
</file>