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2E4C6" w14:textId="77777777" w:rsidR="00BA4DE9" w:rsidRPr="00135406" w:rsidRDefault="00BA4DE9" w:rsidP="00F704BF">
      <w:pPr>
        <w:pStyle w:val="Datumpodnadpisem"/>
        <w:spacing w:after="0" w:line="360" w:lineRule="auto"/>
        <w:rPr>
          <w:rFonts w:asciiTheme="minorHAnsi" w:hAnsiTheme="minorHAnsi" w:cstheme="minorHAnsi"/>
          <w:sz w:val="22"/>
        </w:rPr>
      </w:pPr>
    </w:p>
    <w:p w14:paraId="2D3E9C9D" w14:textId="5230B012" w:rsidR="0072719A" w:rsidRPr="00135406" w:rsidRDefault="00C93821" w:rsidP="00F704BF">
      <w:pPr>
        <w:pStyle w:val="Datumpodnadpisem"/>
        <w:spacing w:after="0" w:line="360" w:lineRule="auto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21</w:t>
      </w:r>
      <w:r w:rsidR="00B13FF0" w:rsidRPr="00135406">
        <w:rPr>
          <w:rFonts w:asciiTheme="minorHAnsi" w:hAnsiTheme="minorHAnsi" w:cstheme="minorHAnsi"/>
          <w:sz w:val="22"/>
        </w:rPr>
        <w:t xml:space="preserve">. </w:t>
      </w:r>
      <w:r w:rsidR="00CB2D45" w:rsidRPr="00135406">
        <w:rPr>
          <w:rFonts w:asciiTheme="minorHAnsi" w:hAnsiTheme="minorHAnsi" w:cstheme="minorHAnsi"/>
          <w:sz w:val="22"/>
        </w:rPr>
        <w:t>srpen</w:t>
      </w:r>
      <w:r w:rsidR="00652480" w:rsidRPr="00135406">
        <w:rPr>
          <w:rFonts w:asciiTheme="minorHAnsi" w:hAnsiTheme="minorHAnsi" w:cstheme="minorHAnsi"/>
          <w:sz w:val="22"/>
        </w:rPr>
        <w:t xml:space="preserve"> 20</w:t>
      </w:r>
      <w:r w:rsidR="001E3640" w:rsidRPr="00135406">
        <w:rPr>
          <w:rFonts w:asciiTheme="minorHAnsi" w:hAnsiTheme="minorHAnsi" w:cstheme="minorHAnsi"/>
          <w:sz w:val="22"/>
        </w:rPr>
        <w:t>20</w:t>
      </w:r>
    </w:p>
    <w:p w14:paraId="5F683003" w14:textId="25C2D877" w:rsidR="00483778" w:rsidRPr="00135406" w:rsidRDefault="00C93821" w:rsidP="00F704BF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Ondřej Ruml míří na zámek ve Žďáru nad Sázavou</w:t>
      </w:r>
    </w:p>
    <w:p w14:paraId="6AC3CD4F" w14:textId="781DBA42" w:rsidR="00C93821" w:rsidRPr="00C93821" w:rsidRDefault="00C93821" w:rsidP="00C93821">
      <w:pPr>
        <w:shd w:val="clear" w:color="auto" w:fill="FFFFFF"/>
        <w:spacing w:after="0" w:line="360" w:lineRule="auto"/>
        <w:ind w:firstLine="708"/>
        <w:rPr>
          <w:rFonts w:asciiTheme="minorHAnsi" w:hAnsiTheme="minorHAnsi" w:cstheme="minorHAnsi"/>
          <w:b/>
          <w:bCs/>
          <w:sz w:val="22"/>
        </w:rPr>
      </w:pPr>
      <w:r w:rsidRPr="00C93821">
        <w:rPr>
          <w:rFonts w:asciiTheme="minorHAnsi" w:hAnsiTheme="minorHAnsi" w:cstheme="minorHAnsi"/>
          <w:b/>
          <w:bCs/>
          <w:sz w:val="22"/>
        </w:rPr>
        <w:t>Návštěvníci se i v letošním roce dočkají venkovního koncertu</w:t>
      </w:r>
      <w:r w:rsidRPr="00C93821">
        <w:rPr>
          <w:rFonts w:asciiTheme="minorHAnsi" w:hAnsiTheme="minorHAnsi" w:cstheme="minorHAnsi"/>
          <w:b/>
          <w:bCs/>
          <w:sz w:val="22"/>
        </w:rPr>
        <w:t xml:space="preserve"> na Pivovarském nádvoří žďárského zámku</w:t>
      </w:r>
      <w:r w:rsidRPr="00C93821">
        <w:rPr>
          <w:rFonts w:asciiTheme="minorHAnsi" w:hAnsiTheme="minorHAnsi" w:cstheme="minorHAnsi"/>
          <w:b/>
          <w:bCs/>
          <w:sz w:val="22"/>
        </w:rPr>
        <w:t xml:space="preserve">. O skvělou atmosféru a kvalitní hudbu se </w:t>
      </w:r>
      <w:r w:rsidRPr="00C93821">
        <w:rPr>
          <w:rFonts w:asciiTheme="minorHAnsi" w:hAnsiTheme="minorHAnsi" w:cstheme="minorHAnsi"/>
          <w:b/>
          <w:bCs/>
          <w:sz w:val="22"/>
        </w:rPr>
        <w:t xml:space="preserve">tentokrát </w:t>
      </w:r>
      <w:r w:rsidRPr="00C93821">
        <w:rPr>
          <w:rFonts w:asciiTheme="minorHAnsi" w:hAnsiTheme="minorHAnsi" w:cstheme="minorHAnsi"/>
          <w:b/>
          <w:bCs/>
          <w:sz w:val="22"/>
        </w:rPr>
        <w:t>postará Ondřej Ruml a jeho Písně, šansony a další harampádí.</w:t>
      </w:r>
    </w:p>
    <w:p w14:paraId="06A5A092" w14:textId="77777777" w:rsidR="00C93821" w:rsidRPr="00C93821" w:rsidRDefault="00C93821" w:rsidP="00C93821">
      <w:pPr>
        <w:shd w:val="clear" w:color="auto" w:fill="FFFFFF"/>
        <w:spacing w:after="0" w:line="360" w:lineRule="auto"/>
        <w:ind w:firstLine="708"/>
        <w:rPr>
          <w:rFonts w:asciiTheme="minorHAnsi" w:hAnsiTheme="minorHAnsi" w:cstheme="minorHAnsi"/>
          <w:sz w:val="22"/>
        </w:rPr>
      </w:pPr>
    </w:p>
    <w:p w14:paraId="61D39080" w14:textId="3AE53882" w:rsidR="00C93821" w:rsidRDefault="00C93821" w:rsidP="00C93821">
      <w:pPr>
        <w:shd w:val="clear" w:color="auto" w:fill="FFFFFF"/>
        <w:spacing w:after="0" w:line="360" w:lineRule="auto"/>
        <w:ind w:firstLine="708"/>
        <w:rPr>
          <w:rFonts w:asciiTheme="minorHAnsi" w:hAnsiTheme="minorHAnsi" w:cstheme="minorHAnsi"/>
          <w:sz w:val="22"/>
        </w:rPr>
      </w:pPr>
      <w:r w:rsidRPr="00C93821">
        <w:rPr>
          <w:rFonts w:asciiTheme="minorHAnsi" w:hAnsiTheme="minorHAnsi" w:cstheme="minorHAnsi"/>
          <w:sz w:val="22"/>
        </w:rPr>
        <w:t xml:space="preserve">Jedna z nejvýraznějších osobností tuzemské pěvecké scény, Ondřej Ruml, přichází s recitálem, který volně navazuje na spolupráci s textařem Michalem Horáčkem. </w:t>
      </w:r>
      <w:r w:rsidR="001E482E">
        <w:rPr>
          <w:rFonts w:asciiTheme="minorHAnsi" w:hAnsiTheme="minorHAnsi" w:cstheme="minorHAnsi"/>
          <w:sz w:val="22"/>
        </w:rPr>
        <w:t>T</w:t>
      </w:r>
      <w:r w:rsidRPr="00C93821">
        <w:rPr>
          <w:rFonts w:asciiTheme="minorHAnsi" w:hAnsiTheme="minorHAnsi" w:cstheme="minorHAnsi"/>
          <w:sz w:val="22"/>
        </w:rPr>
        <w:t>o vše v krásném prostředí žďárského zámku už 1. září od 19 hodin.</w:t>
      </w:r>
      <w:r>
        <w:rPr>
          <w:rFonts w:asciiTheme="minorHAnsi" w:hAnsiTheme="minorHAnsi" w:cstheme="minorHAnsi"/>
          <w:sz w:val="22"/>
        </w:rPr>
        <w:t xml:space="preserve"> </w:t>
      </w:r>
      <w:r w:rsidRPr="00C93821">
        <w:rPr>
          <w:rFonts w:asciiTheme="minorHAnsi" w:hAnsiTheme="minorHAnsi" w:cstheme="minorHAnsi"/>
          <w:i/>
          <w:iCs/>
          <w:sz w:val="22"/>
        </w:rPr>
        <w:t>“Letitá spolupráce s Horáčkem měla za následek, že jsem se zamiloval do Hapky.”</w:t>
      </w:r>
      <w:r w:rsidRPr="00C93821">
        <w:rPr>
          <w:rFonts w:asciiTheme="minorHAnsi" w:hAnsiTheme="minorHAnsi" w:cstheme="minorHAnsi"/>
          <w:sz w:val="22"/>
        </w:rPr>
        <w:t> říká s úsměvem Ondřej Ruml a nepopírá že nemalou část koncertu tvoří šansony právě této autorské dvojice.</w:t>
      </w:r>
      <w:r>
        <w:rPr>
          <w:rFonts w:asciiTheme="minorHAnsi" w:hAnsiTheme="minorHAnsi" w:cstheme="minorHAnsi"/>
          <w:sz w:val="22"/>
        </w:rPr>
        <w:t xml:space="preserve"> </w:t>
      </w:r>
      <w:r w:rsidRPr="00C93821">
        <w:rPr>
          <w:rFonts w:asciiTheme="minorHAnsi" w:hAnsiTheme="minorHAnsi" w:cstheme="minorHAnsi"/>
          <w:sz w:val="22"/>
        </w:rPr>
        <w:t>V programu zazní ale i písně, které tvořil s pianistou Matějem Benkem. Společně natočili album Ondřej Ruml zpívá Ježka, Voskovce a Wericha, které získalo ocenění Zlatá deska. Ruml se také objevuje v Benkově autorském projektu Planety.</w:t>
      </w:r>
    </w:p>
    <w:p w14:paraId="5CDA7422" w14:textId="2C7E7F4B" w:rsidR="00C93821" w:rsidRPr="00C93821" w:rsidRDefault="00C93821" w:rsidP="00C93821">
      <w:pPr>
        <w:shd w:val="clear" w:color="auto" w:fill="FFFFFF"/>
        <w:spacing w:after="0" w:line="360" w:lineRule="auto"/>
        <w:ind w:firstLine="708"/>
        <w:rPr>
          <w:rFonts w:asciiTheme="minorHAnsi" w:hAnsiTheme="minorHAnsi" w:cstheme="minorHAnsi"/>
          <w:sz w:val="22"/>
        </w:rPr>
      </w:pPr>
      <w:r w:rsidRPr="00C93821">
        <w:rPr>
          <w:rFonts w:asciiTheme="minorHAnsi" w:hAnsiTheme="minorHAnsi" w:cstheme="minorHAnsi"/>
          <w:sz w:val="22"/>
        </w:rPr>
        <w:t>Vstupenky v hodnotě 300 Kč můžete zakoupit ve žďárské Vinotéce U Charlieho a také přímo na zámku</w:t>
      </w:r>
      <w:r w:rsidR="001E482E">
        <w:rPr>
          <w:rFonts w:asciiTheme="minorHAnsi" w:hAnsiTheme="minorHAnsi" w:cstheme="minorHAnsi"/>
          <w:sz w:val="22"/>
        </w:rPr>
        <w:t xml:space="preserve"> – </w:t>
      </w:r>
      <w:r w:rsidRPr="00C93821">
        <w:rPr>
          <w:rFonts w:asciiTheme="minorHAnsi" w:hAnsiTheme="minorHAnsi" w:cstheme="minorHAnsi"/>
          <w:sz w:val="22"/>
        </w:rPr>
        <w:t>na recepci Muzea nové generace.</w:t>
      </w:r>
      <w:r>
        <w:rPr>
          <w:rFonts w:asciiTheme="minorHAnsi" w:hAnsiTheme="minorHAnsi" w:cstheme="minorHAnsi"/>
          <w:sz w:val="22"/>
        </w:rPr>
        <w:t xml:space="preserve"> Pořadatelem akce jsou Žďárské interference, které </w:t>
      </w:r>
      <w:r w:rsidR="001E482E">
        <w:rPr>
          <w:rFonts w:asciiTheme="minorHAnsi" w:hAnsiTheme="minorHAnsi" w:cstheme="minorHAnsi"/>
          <w:sz w:val="22"/>
        </w:rPr>
        <w:t>znáte také jako</w:t>
      </w:r>
      <w:r>
        <w:rPr>
          <w:rFonts w:asciiTheme="minorHAnsi" w:hAnsiTheme="minorHAnsi" w:cstheme="minorHAnsi"/>
          <w:sz w:val="22"/>
        </w:rPr>
        <w:t xml:space="preserve"> organizátor</w:t>
      </w:r>
      <w:r w:rsidR="001E482E">
        <w:rPr>
          <w:rFonts w:asciiTheme="minorHAnsi" w:hAnsiTheme="minorHAnsi" w:cstheme="minorHAnsi"/>
          <w:sz w:val="22"/>
        </w:rPr>
        <w:t>a</w:t>
      </w:r>
      <w:r>
        <w:rPr>
          <w:rFonts w:asciiTheme="minorHAnsi" w:hAnsiTheme="minorHAnsi" w:cstheme="minorHAnsi"/>
          <w:sz w:val="22"/>
        </w:rPr>
        <w:t xml:space="preserve"> cyklů koncertů</w:t>
      </w:r>
      <w:r w:rsidR="001E482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Jazz </w:t>
      </w:r>
      <w:r w:rsidR="001E482E">
        <w:rPr>
          <w:rFonts w:asciiTheme="minorHAnsi" w:hAnsiTheme="minorHAnsi" w:cstheme="minorHAnsi"/>
          <w:sz w:val="22"/>
        </w:rPr>
        <w:t>&amp;</w:t>
      </w:r>
      <w:r>
        <w:rPr>
          <w:rFonts w:asciiTheme="minorHAnsi" w:hAnsiTheme="minorHAnsi" w:cstheme="minorHAnsi"/>
          <w:sz w:val="22"/>
        </w:rPr>
        <w:t xml:space="preserve"> víno</w:t>
      </w:r>
      <w:r w:rsidR="001E482E">
        <w:rPr>
          <w:rFonts w:asciiTheme="minorHAnsi" w:hAnsiTheme="minorHAnsi" w:cstheme="minorHAnsi"/>
          <w:sz w:val="22"/>
        </w:rPr>
        <w:t xml:space="preserve">. Koncerty </w:t>
      </w:r>
      <w:r w:rsidR="001E482E">
        <w:rPr>
          <w:rFonts w:asciiTheme="minorHAnsi" w:hAnsiTheme="minorHAnsi" w:cstheme="minorHAnsi"/>
          <w:sz w:val="22"/>
        </w:rPr>
        <w:t>muzikantů české i světové jazzové a bluesové scény</w:t>
      </w:r>
      <w:r w:rsidR="001E482E">
        <w:rPr>
          <w:rFonts w:asciiTheme="minorHAnsi" w:hAnsiTheme="minorHAnsi" w:cstheme="minorHAnsi"/>
          <w:sz w:val="22"/>
        </w:rPr>
        <w:t xml:space="preserve"> spojené s ochutnávkou vína se </w:t>
      </w:r>
      <w:r w:rsidR="00621570">
        <w:rPr>
          <w:rFonts w:asciiTheme="minorHAnsi" w:hAnsiTheme="minorHAnsi" w:cstheme="minorHAnsi"/>
          <w:sz w:val="22"/>
        </w:rPr>
        <w:t xml:space="preserve">na zámku </w:t>
      </w:r>
      <w:r w:rsidR="001E482E">
        <w:rPr>
          <w:rFonts w:asciiTheme="minorHAnsi" w:hAnsiTheme="minorHAnsi" w:cstheme="minorHAnsi"/>
          <w:sz w:val="22"/>
        </w:rPr>
        <w:t xml:space="preserve">konají </w:t>
      </w:r>
      <w:r w:rsidR="00621570">
        <w:rPr>
          <w:rFonts w:asciiTheme="minorHAnsi" w:hAnsiTheme="minorHAnsi" w:cstheme="minorHAnsi"/>
          <w:sz w:val="22"/>
        </w:rPr>
        <w:t xml:space="preserve">za podpory majitelů, rodiny Kinských, </w:t>
      </w:r>
      <w:r w:rsidR="001E482E">
        <w:rPr>
          <w:rFonts w:asciiTheme="minorHAnsi" w:hAnsiTheme="minorHAnsi" w:cstheme="minorHAnsi"/>
          <w:sz w:val="22"/>
        </w:rPr>
        <w:t>již od roku 2014.</w:t>
      </w:r>
    </w:p>
    <w:p w14:paraId="18FE89EE" w14:textId="77777777" w:rsidR="00C93821" w:rsidRPr="00C93821" w:rsidRDefault="00C93821" w:rsidP="00C93821">
      <w:pPr>
        <w:shd w:val="clear" w:color="auto" w:fill="FFFFFF"/>
        <w:spacing w:after="0" w:line="360" w:lineRule="auto"/>
        <w:ind w:firstLine="708"/>
        <w:rPr>
          <w:rFonts w:asciiTheme="minorHAnsi" w:hAnsiTheme="minorHAnsi" w:cstheme="minorHAnsi"/>
          <w:sz w:val="22"/>
        </w:rPr>
      </w:pPr>
    </w:p>
    <w:p w14:paraId="485F6D46" w14:textId="648598C5" w:rsidR="00BF2DB2" w:rsidRPr="00135406" w:rsidRDefault="00B90C72" w:rsidP="00C93821">
      <w:pPr>
        <w:shd w:val="clear" w:color="auto" w:fill="FFFFFF"/>
        <w:spacing w:after="0" w:line="360" w:lineRule="auto"/>
        <w:rPr>
          <w:rFonts w:asciiTheme="minorHAnsi" w:eastAsia="Times New Roman" w:hAnsiTheme="minorHAnsi" w:cstheme="minorHAnsi"/>
          <w:color w:val="333333"/>
          <w:sz w:val="27"/>
          <w:szCs w:val="27"/>
          <w:lang w:eastAsia="cs-CZ"/>
        </w:rPr>
      </w:pPr>
      <w:r>
        <w:rPr>
          <w:rFonts w:asciiTheme="minorHAnsi" w:hAnsiTheme="minorHAnsi" w:cstheme="minorHAnsi"/>
          <w:b/>
          <w:bCs/>
          <w:sz w:val="22"/>
        </w:rPr>
        <w:tab/>
      </w:r>
    </w:p>
    <w:p w14:paraId="68C300E0" w14:textId="77777777" w:rsidR="00DA7F83" w:rsidRPr="00135406" w:rsidRDefault="00DA7F83" w:rsidP="00F704BF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3C63C831" w14:textId="238EE0BB" w:rsidR="00115A3E" w:rsidRPr="00135406" w:rsidRDefault="00115A3E" w:rsidP="00F704BF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35406">
        <w:rPr>
          <w:rFonts w:asciiTheme="minorHAnsi" w:hAnsiTheme="minorHAnsi" w:cstheme="minorHAnsi"/>
          <w:b/>
          <w:sz w:val="20"/>
          <w:szCs w:val="20"/>
        </w:rPr>
        <w:t>Pro více informací, prosím, kontaktujte:</w:t>
      </w:r>
    </w:p>
    <w:p w14:paraId="5B03DE0F" w14:textId="77777777" w:rsidR="00751D9A" w:rsidRPr="00135406" w:rsidRDefault="00652480" w:rsidP="00F704BF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135406">
        <w:rPr>
          <w:rFonts w:asciiTheme="minorHAnsi" w:hAnsiTheme="minorHAnsi" w:cstheme="minorHAnsi"/>
          <w:sz w:val="20"/>
          <w:szCs w:val="20"/>
        </w:rPr>
        <w:t>Ing. Martina Sedláková</w:t>
      </w:r>
    </w:p>
    <w:p w14:paraId="3E6AD29F" w14:textId="77777777" w:rsidR="009E7EA0" w:rsidRPr="00135406" w:rsidRDefault="00AB4790" w:rsidP="00F704BF">
      <w:pPr>
        <w:spacing w:after="0"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135406">
        <w:rPr>
          <w:rFonts w:asciiTheme="minorHAnsi" w:hAnsiTheme="minorHAnsi" w:cstheme="minorHAnsi"/>
          <w:i/>
          <w:sz w:val="20"/>
          <w:szCs w:val="20"/>
        </w:rPr>
        <w:t>m</w:t>
      </w:r>
      <w:r w:rsidR="00751D9A" w:rsidRPr="00135406">
        <w:rPr>
          <w:rFonts w:asciiTheme="minorHAnsi" w:hAnsiTheme="minorHAnsi" w:cstheme="minorHAnsi"/>
          <w:i/>
          <w:sz w:val="20"/>
          <w:szCs w:val="20"/>
        </w:rPr>
        <w:t>arketing</w:t>
      </w:r>
      <w:r w:rsidR="00117D65" w:rsidRPr="00135406">
        <w:rPr>
          <w:rFonts w:asciiTheme="minorHAnsi" w:hAnsiTheme="minorHAnsi" w:cstheme="minorHAnsi"/>
          <w:i/>
          <w:sz w:val="20"/>
          <w:szCs w:val="20"/>
        </w:rPr>
        <w:t xml:space="preserve">ová </w:t>
      </w:r>
      <w:r w:rsidR="00652480" w:rsidRPr="00135406">
        <w:rPr>
          <w:rFonts w:asciiTheme="minorHAnsi" w:hAnsiTheme="minorHAnsi" w:cstheme="minorHAnsi"/>
          <w:i/>
          <w:sz w:val="20"/>
          <w:szCs w:val="20"/>
        </w:rPr>
        <w:t>manažerka</w:t>
      </w:r>
    </w:p>
    <w:p w14:paraId="231EEA31" w14:textId="77777777" w:rsidR="00751D9A" w:rsidRPr="00135406" w:rsidRDefault="00115A3E" w:rsidP="00F704BF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135406">
        <w:rPr>
          <w:rFonts w:asciiTheme="minorHAnsi" w:hAnsiTheme="minorHAnsi" w:cstheme="minorHAnsi"/>
          <w:sz w:val="20"/>
          <w:szCs w:val="20"/>
        </w:rPr>
        <w:t>E</w:t>
      </w:r>
      <w:r w:rsidR="00751D9A" w:rsidRPr="00135406">
        <w:rPr>
          <w:rFonts w:asciiTheme="minorHAnsi" w:hAnsiTheme="minorHAnsi" w:cstheme="minorHAnsi"/>
          <w:sz w:val="20"/>
          <w:szCs w:val="20"/>
        </w:rPr>
        <w:t xml:space="preserve">-mail: </w:t>
      </w:r>
      <w:hyperlink r:id="rId7" w:history="1">
        <w:r w:rsidR="00652480" w:rsidRPr="00135406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>sedlakova</w:t>
        </w:r>
        <w:r w:rsidR="00984377" w:rsidRPr="00135406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>@</w:t>
        </w:r>
      </w:hyperlink>
      <w:r w:rsidR="00A77EDC" w:rsidRPr="00135406">
        <w:rPr>
          <w:rStyle w:val="Hypertextovodkaz"/>
          <w:rFonts w:asciiTheme="minorHAnsi" w:hAnsiTheme="minorHAnsi" w:cstheme="minorHAnsi"/>
          <w:color w:val="auto"/>
          <w:sz w:val="20"/>
          <w:szCs w:val="20"/>
        </w:rPr>
        <w:t>zamekzdar.cz</w:t>
      </w:r>
    </w:p>
    <w:p w14:paraId="740B17C3" w14:textId="77777777" w:rsidR="00DA1DFD" w:rsidRPr="00135406" w:rsidRDefault="00115A3E" w:rsidP="00F704BF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135406">
        <w:rPr>
          <w:rFonts w:asciiTheme="minorHAnsi" w:hAnsiTheme="minorHAnsi" w:cstheme="minorHAnsi"/>
          <w:sz w:val="20"/>
          <w:szCs w:val="20"/>
        </w:rPr>
        <w:t>T</w:t>
      </w:r>
      <w:r w:rsidR="00652480" w:rsidRPr="00135406">
        <w:rPr>
          <w:rFonts w:asciiTheme="minorHAnsi" w:hAnsiTheme="minorHAnsi" w:cstheme="minorHAnsi"/>
          <w:sz w:val="20"/>
          <w:szCs w:val="20"/>
        </w:rPr>
        <w:t>el: 724 087 063</w:t>
      </w:r>
    </w:p>
    <w:sectPr w:rsidR="00DA1DFD" w:rsidRPr="00135406" w:rsidSect="00AD47EB">
      <w:headerReference w:type="default" r:id="rId8"/>
      <w:footerReference w:type="default" r:id="rId9"/>
      <w:type w:val="continuous"/>
      <w:pgSz w:w="11906" w:h="16838" w:code="9"/>
      <w:pgMar w:top="2127" w:right="1134" w:bottom="212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605A" w14:textId="77777777" w:rsidR="00BF6A5D" w:rsidRDefault="00BF6A5D" w:rsidP="00B44478">
      <w:pPr>
        <w:spacing w:after="0" w:line="240" w:lineRule="auto"/>
      </w:pPr>
      <w:r>
        <w:separator/>
      </w:r>
    </w:p>
  </w:endnote>
  <w:endnote w:type="continuationSeparator" w:id="0">
    <w:p w14:paraId="169F04E5" w14:textId="77777777" w:rsidR="00BF6A5D" w:rsidRDefault="00BF6A5D" w:rsidP="00B4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7F69" w14:textId="77777777" w:rsidR="003238B5" w:rsidRDefault="003238B5" w:rsidP="00652480">
    <w:pPr>
      <w:pStyle w:val="Zpat"/>
      <w:jc w:val="center"/>
      <w:rPr>
        <w:b/>
        <w:noProof/>
        <w:color w:val="FE5000"/>
        <w:lang w:eastAsia="cs-CZ"/>
      </w:rPr>
    </w:pPr>
    <w:r w:rsidRPr="00652480">
      <w:rPr>
        <w:b/>
        <w:noProof/>
        <w:color w:val="FE5000"/>
        <w:lang w:eastAsia="cs-CZ"/>
      </w:rPr>
      <w:t>Zámek Žďár nad Sázavou</w:t>
    </w:r>
  </w:p>
  <w:p w14:paraId="3C11DC20" w14:textId="77777777" w:rsidR="003238B5" w:rsidRPr="00652480" w:rsidRDefault="003238B5" w:rsidP="00652480">
    <w:pPr>
      <w:pStyle w:val="Zpat"/>
      <w:jc w:val="center"/>
      <w:rPr>
        <w:noProof/>
        <w:color w:val="53565A"/>
        <w:lang w:eastAsia="cs-CZ"/>
      </w:rPr>
    </w:pPr>
    <w:r w:rsidRPr="00652480">
      <w:rPr>
        <w:noProof/>
        <w:color w:val="53565A"/>
        <w:lang w:eastAsia="cs-CZ"/>
      </w:rPr>
      <w:t xml:space="preserve">Zámek 8/8, </w:t>
    </w:r>
    <w:r>
      <w:rPr>
        <w:noProof/>
        <w:color w:val="53565A"/>
        <w:lang w:eastAsia="cs-CZ"/>
      </w:rPr>
      <w:t>Žďár nad Sázavou, 591 01</w:t>
    </w:r>
  </w:p>
  <w:p w14:paraId="14369091" w14:textId="77777777" w:rsidR="003238B5" w:rsidRPr="00652480" w:rsidRDefault="003238B5" w:rsidP="00652480">
    <w:pPr>
      <w:pStyle w:val="Zpat"/>
      <w:jc w:val="center"/>
      <w:rPr>
        <w:color w:val="53565A"/>
      </w:rPr>
    </w:pPr>
    <w:r w:rsidRPr="00652480">
      <w:rPr>
        <w:noProof/>
        <w:color w:val="53565A"/>
        <w:lang w:eastAsia="cs-CZ"/>
      </w:rPr>
      <w:t>T +420 724 087 063/ sedlakova@zamekzdar.cz/ www.zamekzdar.cz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7B0D9" w14:textId="77777777" w:rsidR="00BF6A5D" w:rsidRDefault="00BF6A5D" w:rsidP="00B44478">
      <w:pPr>
        <w:spacing w:after="0" w:line="240" w:lineRule="auto"/>
      </w:pPr>
      <w:r>
        <w:separator/>
      </w:r>
    </w:p>
  </w:footnote>
  <w:footnote w:type="continuationSeparator" w:id="0">
    <w:p w14:paraId="458C9B38" w14:textId="77777777" w:rsidR="00BF6A5D" w:rsidRDefault="00BF6A5D" w:rsidP="00B4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7BEF5" w14:textId="77777777" w:rsidR="003238B5" w:rsidRDefault="003238B5" w:rsidP="00FF4F9B">
    <w:pPr>
      <w:pStyle w:val="Perex"/>
      <w:jc w:val="right"/>
    </w:pP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2E64487E" wp14:editId="583DD96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447200" cy="198000"/>
          <wp:effectExtent l="0" t="0" r="635" b="0"/>
          <wp:wrapTight wrapText="bothSides">
            <wp:wrapPolygon edited="0">
              <wp:start x="0" y="0"/>
              <wp:lineTo x="0" y="18752"/>
              <wp:lineTo x="12795" y="18752"/>
              <wp:lineTo x="14501" y="18752"/>
              <wp:lineTo x="21325" y="16669"/>
              <wp:lineTo x="21325" y="2084"/>
              <wp:lineTo x="18482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iskova_zpra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19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57CAE14B" wp14:editId="1D31EB04">
          <wp:simplePos x="0" y="0"/>
          <wp:positionH relativeFrom="page">
            <wp:posOffset>107950</wp:posOffset>
          </wp:positionH>
          <wp:positionV relativeFrom="page">
            <wp:posOffset>7129145</wp:posOffset>
          </wp:positionV>
          <wp:extent cx="216000" cy="68400"/>
          <wp:effectExtent l="0" t="0" r="0" b="825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-sip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1F11BA18" wp14:editId="061CE2B2">
          <wp:simplePos x="0" y="0"/>
          <wp:positionH relativeFrom="page">
            <wp:posOffset>107950</wp:posOffset>
          </wp:positionH>
          <wp:positionV relativeFrom="page">
            <wp:posOffset>3564255</wp:posOffset>
          </wp:positionV>
          <wp:extent cx="216000" cy="68400"/>
          <wp:effectExtent l="0" t="0" r="0" b="8255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-sip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1D316E14" wp14:editId="0C58BD93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583200" cy="723600"/>
          <wp:effectExtent l="0" t="0" r="7620" b="63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-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200" cy="72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15AEC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3811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E65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2414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44CC9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B07010"/>
    <w:multiLevelType w:val="multilevel"/>
    <w:tmpl w:val="D91A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124AFC"/>
    <w:multiLevelType w:val="multilevel"/>
    <w:tmpl w:val="EDBE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D5143B"/>
    <w:multiLevelType w:val="hybridMultilevel"/>
    <w:tmpl w:val="8F9613BA"/>
    <w:lvl w:ilvl="0" w:tplc="335260DA">
      <w:start w:val="1"/>
      <w:numFmt w:val="decimal"/>
      <w:pStyle w:val="slovan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06E6B"/>
    <w:multiLevelType w:val="hybridMultilevel"/>
    <w:tmpl w:val="163AF9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16E74"/>
    <w:multiLevelType w:val="hybridMultilevel"/>
    <w:tmpl w:val="24262DEA"/>
    <w:lvl w:ilvl="0" w:tplc="5108341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21C9C"/>
    <w:multiLevelType w:val="multilevel"/>
    <w:tmpl w:val="93FC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1D55E0"/>
    <w:multiLevelType w:val="hybridMultilevel"/>
    <w:tmpl w:val="81EE2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E2112"/>
    <w:multiLevelType w:val="multilevel"/>
    <w:tmpl w:val="E3B2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B0"/>
    <w:rsid w:val="00006130"/>
    <w:rsid w:val="00007219"/>
    <w:rsid w:val="0000729A"/>
    <w:rsid w:val="00011504"/>
    <w:rsid w:val="0001271E"/>
    <w:rsid w:val="00014B01"/>
    <w:rsid w:val="000200BB"/>
    <w:rsid w:val="000229D0"/>
    <w:rsid w:val="000246B6"/>
    <w:rsid w:val="0002753C"/>
    <w:rsid w:val="00033398"/>
    <w:rsid w:val="000345B1"/>
    <w:rsid w:val="000351A7"/>
    <w:rsid w:val="00035965"/>
    <w:rsid w:val="000363BB"/>
    <w:rsid w:val="00037F69"/>
    <w:rsid w:val="0004076F"/>
    <w:rsid w:val="000434AF"/>
    <w:rsid w:val="00044C2C"/>
    <w:rsid w:val="00051027"/>
    <w:rsid w:val="00062591"/>
    <w:rsid w:val="0006329E"/>
    <w:rsid w:val="000634A3"/>
    <w:rsid w:val="0006442C"/>
    <w:rsid w:val="000650D4"/>
    <w:rsid w:val="00065185"/>
    <w:rsid w:val="00065CB2"/>
    <w:rsid w:val="00072A3A"/>
    <w:rsid w:val="00074501"/>
    <w:rsid w:val="00077222"/>
    <w:rsid w:val="00084604"/>
    <w:rsid w:val="00086BD6"/>
    <w:rsid w:val="000875D0"/>
    <w:rsid w:val="0009566A"/>
    <w:rsid w:val="000962A2"/>
    <w:rsid w:val="000A0612"/>
    <w:rsid w:val="000A7C1E"/>
    <w:rsid w:val="000B03CD"/>
    <w:rsid w:val="000B1228"/>
    <w:rsid w:val="000B14B0"/>
    <w:rsid w:val="000B2007"/>
    <w:rsid w:val="000B4499"/>
    <w:rsid w:val="000B475B"/>
    <w:rsid w:val="000B6D41"/>
    <w:rsid w:val="000B6F21"/>
    <w:rsid w:val="000C0664"/>
    <w:rsid w:val="000C2236"/>
    <w:rsid w:val="000C29EE"/>
    <w:rsid w:val="000C46D5"/>
    <w:rsid w:val="000C7101"/>
    <w:rsid w:val="000C7AF9"/>
    <w:rsid w:val="000D2B83"/>
    <w:rsid w:val="000D2FF3"/>
    <w:rsid w:val="000D3BE6"/>
    <w:rsid w:val="000D4772"/>
    <w:rsid w:val="000D6CBF"/>
    <w:rsid w:val="000E05EA"/>
    <w:rsid w:val="000E3103"/>
    <w:rsid w:val="000E3209"/>
    <w:rsid w:val="000E515A"/>
    <w:rsid w:val="000E59AF"/>
    <w:rsid w:val="000F0ADA"/>
    <w:rsid w:val="000F162A"/>
    <w:rsid w:val="000F232B"/>
    <w:rsid w:val="000F29B1"/>
    <w:rsid w:val="000F3EF9"/>
    <w:rsid w:val="00103031"/>
    <w:rsid w:val="001130EC"/>
    <w:rsid w:val="0011339C"/>
    <w:rsid w:val="00115A3E"/>
    <w:rsid w:val="00117D65"/>
    <w:rsid w:val="00120F7F"/>
    <w:rsid w:val="0012253E"/>
    <w:rsid w:val="00126BB6"/>
    <w:rsid w:val="001274C6"/>
    <w:rsid w:val="00130F02"/>
    <w:rsid w:val="0013173E"/>
    <w:rsid w:val="0013304D"/>
    <w:rsid w:val="00133C73"/>
    <w:rsid w:val="00135406"/>
    <w:rsid w:val="001375FC"/>
    <w:rsid w:val="00140903"/>
    <w:rsid w:val="0014287C"/>
    <w:rsid w:val="00144BA5"/>
    <w:rsid w:val="00153A52"/>
    <w:rsid w:val="00154CF1"/>
    <w:rsid w:val="00157E42"/>
    <w:rsid w:val="0016007E"/>
    <w:rsid w:val="001629A8"/>
    <w:rsid w:val="00162FAF"/>
    <w:rsid w:val="00164506"/>
    <w:rsid w:val="00165F1F"/>
    <w:rsid w:val="00171542"/>
    <w:rsid w:val="00176E86"/>
    <w:rsid w:val="00177DB4"/>
    <w:rsid w:val="00182665"/>
    <w:rsid w:val="001843FA"/>
    <w:rsid w:val="00192207"/>
    <w:rsid w:val="001954C9"/>
    <w:rsid w:val="00197FEA"/>
    <w:rsid w:val="001A03C2"/>
    <w:rsid w:val="001A121B"/>
    <w:rsid w:val="001A374A"/>
    <w:rsid w:val="001A6119"/>
    <w:rsid w:val="001A6C7B"/>
    <w:rsid w:val="001A7F1D"/>
    <w:rsid w:val="001B7B4F"/>
    <w:rsid w:val="001C0634"/>
    <w:rsid w:val="001C0F50"/>
    <w:rsid w:val="001C267C"/>
    <w:rsid w:val="001D0980"/>
    <w:rsid w:val="001D3686"/>
    <w:rsid w:val="001D536B"/>
    <w:rsid w:val="001D664A"/>
    <w:rsid w:val="001D706D"/>
    <w:rsid w:val="001E022C"/>
    <w:rsid w:val="001E1435"/>
    <w:rsid w:val="001E3640"/>
    <w:rsid w:val="001E482E"/>
    <w:rsid w:val="001E576F"/>
    <w:rsid w:val="001E5A43"/>
    <w:rsid w:val="001E621F"/>
    <w:rsid w:val="001F41C3"/>
    <w:rsid w:val="001F42DE"/>
    <w:rsid w:val="001F4764"/>
    <w:rsid w:val="001F6A26"/>
    <w:rsid w:val="0020023B"/>
    <w:rsid w:val="002030FB"/>
    <w:rsid w:val="0021105C"/>
    <w:rsid w:val="002162CF"/>
    <w:rsid w:val="00230C72"/>
    <w:rsid w:val="00232314"/>
    <w:rsid w:val="00233222"/>
    <w:rsid w:val="002341A3"/>
    <w:rsid w:val="0023471D"/>
    <w:rsid w:val="00246083"/>
    <w:rsid w:val="00246CB0"/>
    <w:rsid w:val="00247742"/>
    <w:rsid w:val="00253E95"/>
    <w:rsid w:val="0025459D"/>
    <w:rsid w:val="0025638F"/>
    <w:rsid w:val="002616F7"/>
    <w:rsid w:val="00262F21"/>
    <w:rsid w:val="00264C70"/>
    <w:rsid w:val="002655D5"/>
    <w:rsid w:val="00265FC6"/>
    <w:rsid w:val="00266C09"/>
    <w:rsid w:val="002748D0"/>
    <w:rsid w:val="0028063A"/>
    <w:rsid w:val="00282EFA"/>
    <w:rsid w:val="0028337D"/>
    <w:rsid w:val="002953C5"/>
    <w:rsid w:val="00296285"/>
    <w:rsid w:val="00296F52"/>
    <w:rsid w:val="002A0A8E"/>
    <w:rsid w:val="002A1D09"/>
    <w:rsid w:val="002A29E0"/>
    <w:rsid w:val="002A3B44"/>
    <w:rsid w:val="002A5D2A"/>
    <w:rsid w:val="002A6357"/>
    <w:rsid w:val="002A6844"/>
    <w:rsid w:val="002A750F"/>
    <w:rsid w:val="002B6678"/>
    <w:rsid w:val="002B6710"/>
    <w:rsid w:val="002B7401"/>
    <w:rsid w:val="002B7D0C"/>
    <w:rsid w:val="002C47D5"/>
    <w:rsid w:val="002C4CE1"/>
    <w:rsid w:val="002D24F9"/>
    <w:rsid w:val="002D2B15"/>
    <w:rsid w:val="002D326E"/>
    <w:rsid w:val="002D332E"/>
    <w:rsid w:val="002D5C4C"/>
    <w:rsid w:val="002D5CC1"/>
    <w:rsid w:val="002D6B54"/>
    <w:rsid w:val="002E2B37"/>
    <w:rsid w:val="002E38CA"/>
    <w:rsid w:val="002E39F0"/>
    <w:rsid w:val="002E7D88"/>
    <w:rsid w:val="002F0201"/>
    <w:rsid w:val="002F203E"/>
    <w:rsid w:val="002F434D"/>
    <w:rsid w:val="00300614"/>
    <w:rsid w:val="0030635B"/>
    <w:rsid w:val="003069CF"/>
    <w:rsid w:val="00310A9A"/>
    <w:rsid w:val="00311ACA"/>
    <w:rsid w:val="0031413A"/>
    <w:rsid w:val="00314523"/>
    <w:rsid w:val="00321E37"/>
    <w:rsid w:val="0032271F"/>
    <w:rsid w:val="003236C0"/>
    <w:rsid w:val="003238B5"/>
    <w:rsid w:val="0032420F"/>
    <w:rsid w:val="00340330"/>
    <w:rsid w:val="00341B18"/>
    <w:rsid w:val="00353F57"/>
    <w:rsid w:val="00356D3D"/>
    <w:rsid w:val="003600A8"/>
    <w:rsid w:val="0036087A"/>
    <w:rsid w:val="00361A97"/>
    <w:rsid w:val="00364C8A"/>
    <w:rsid w:val="003666CD"/>
    <w:rsid w:val="00373B0E"/>
    <w:rsid w:val="00375B9E"/>
    <w:rsid w:val="0037730D"/>
    <w:rsid w:val="00377806"/>
    <w:rsid w:val="0038058D"/>
    <w:rsid w:val="003820E4"/>
    <w:rsid w:val="003838F0"/>
    <w:rsid w:val="003900EC"/>
    <w:rsid w:val="00392D38"/>
    <w:rsid w:val="00393948"/>
    <w:rsid w:val="003968E6"/>
    <w:rsid w:val="003A0C07"/>
    <w:rsid w:val="003A0E69"/>
    <w:rsid w:val="003A1292"/>
    <w:rsid w:val="003A2470"/>
    <w:rsid w:val="003A2A80"/>
    <w:rsid w:val="003C114A"/>
    <w:rsid w:val="003C3335"/>
    <w:rsid w:val="003C5244"/>
    <w:rsid w:val="003C5AF3"/>
    <w:rsid w:val="003C6A5A"/>
    <w:rsid w:val="003D1B0F"/>
    <w:rsid w:val="003D3718"/>
    <w:rsid w:val="003D40D5"/>
    <w:rsid w:val="003D6130"/>
    <w:rsid w:val="003D7ED8"/>
    <w:rsid w:val="003E008D"/>
    <w:rsid w:val="003E3032"/>
    <w:rsid w:val="003E4B12"/>
    <w:rsid w:val="003E77F8"/>
    <w:rsid w:val="003E7DFE"/>
    <w:rsid w:val="003F05B0"/>
    <w:rsid w:val="003F0808"/>
    <w:rsid w:val="003F2FD8"/>
    <w:rsid w:val="003F5F42"/>
    <w:rsid w:val="003F7882"/>
    <w:rsid w:val="004013C1"/>
    <w:rsid w:val="004021CA"/>
    <w:rsid w:val="00407333"/>
    <w:rsid w:val="00411648"/>
    <w:rsid w:val="00413842"/>
    <w:rsid w:val="004154CC"/>
    <w:rsid w:val="00420866"/>
    <w:rsid w:val="00420FEB"/>
    <w:rsid w:val="00422719"/>
    <w:rsid w:val="0042318D"/>
    <w:rsid w:val="00423BD7"/>
    <w:rsid w:val="0042657F"/>
    <w:rsid w:val="00426AA8"/>
    <w:rsid w:val="00427BA0"/>
    <w:rsid w:val="004359F4"/>
    <w:rsid w:val="004419D5"/>
    <w:rsid w:val="004448DF"/>
    <w:rsid w:val="00444AE9"/>
    <w:rsid w:val="00445191"/>
    <w:rsid w:val="00445CC1"/>
    <w:rsid w:val="00447111"/>
    <w:rsid w:val="00450EE5"/>
    <w:rsid w:val="00452BB5"/>
    <w:rsid w:val="004552E3"/>
    <w:rsid w:val="004553F5"/>
    <w:rsid w:val="004565AB"/>
    <w:rsid w:val="004573C1"/>
    <w:rsid w:val="004603E7"/>
    <w:rsid w:val="00460463"/>
    <w:rsid w:val="00464E8A"/>
    <w:rsid w:val="0046519E"/>
    <w:rsid w:val="004726BB"/>
    <w:rsid w:val="0047343D"/>
    <w:rsid w:val="004812D4"/>
    <w:rsid w:val="00483778"/>
    <w:rsid w:val="00485EF0"/>
    <w:rsid w:val="00487380"/>
    <w:rsid w:val="004938A4"/>
    <w:rsid w:val="004957EB"/>
    <w:rsid w:val="0049657A"/>
    <w:rsid w:val="004A03C1"/>
    <w:rsid w:val="004A1D36"/>
    <w:rsid w:val="004A620A"/>
    <w:rsid w:val="004A7BF3"/>
    <w:rsid w:val="004B3A2E"/>
    <w:rsid w:val="004B3E79"/>
    <w:rsid w:val="004B4ABE"/>
    <w:rsid w:val="004B6199"/>
    <w:rsid w:val="004C137E"/>
    <w:rsid w:val="004C29CE"/>
    <w:rsid w:val="004C2DA5"/>
    <w:rsid w:val="004C4787"/>
    <w:rsid w:val="004C6475"/>
    <w:rsid w:val="004C6F20"/>
    <w:rsid w:val="004C7EAD"/>
    <w:rsid w:val="004D416E"/>
    <w:rsid w:val="004D5F9E"/>
    <w:rsid w:val="004E19D1"/>
    <w:rsid w:val="004E6B52"/>
    <w:rsid w:val="004E6F0C"/>
    <w:rsid w:val="004F01CE"/>
    <w:rsid w:val="004F61FE"/>
    <w:rsid w:val="004F6F65"/>
    <w:rsid w:val="004F7A83"/>
    <w:rsid w:val="00502653"/>
    <w:rsid w:val="00503758"/>
    <w:rsid w:val="005038FB"/>
    <w:rsid w:val="0050775D"/>
    <w:rsid w:val="005104E7"/>
    <w:rsid w:val="00510612"/>
    <w:rsid w:val="00510C2B"/>
    <w:rsid w:val="00521D5D"/>
    <w:rsid w:val="0052255B"/>
    <w:rsid w:val="0052513F"/>
    <w:rsid w:val="0052520D"/>
    <w:rsid w:val="00527EC6"/>
    <w:rsid w:val="0053061E"/>
    <w:rsid w:val="005316DE"/>
    <w:rsid w:val="00532CBF"/>
    <w:rsid w:val="00532DD6"/>
    <w:rsid w:val="00533D0B"/>
    <w:rsid w:val="00533D3D"/>
    <w:rsid w:val="005416F6"/>
    <w:rsid w:val="00545206"/>
    <w:rsid w:val="00554EA7"/>
    <w:rsid w:val="00560CA9"/>
    <w:rsid w:val="0056189A"/>
    <w:rsid w:val="00561933"/>
    <w:rsid w:val="00563323"/>
    <w:rsid w:val="00564C0A"/>
    <w:rsid w:val="0057183A"/>
    <w:rsid w:val="00574A71"/>
    <w:rsid w:val="0058216D"/>
    <w:rsid w:val="0058248A"/>
    <w:rsid w:val="005853CE"/>
    <w:rsid w:val="005901AF"/>
    <w:rsid w:val="00590CBC"/>
    <w:rsid w:val="00591D58"/>
    <w:rsid w:val="005A07FE"/>
    <w:rsid w:val="005A0D36"/>
    <w:rsid w:val="005A2311"/>
    <w:rsid w:val="005A3021"/>
    <w:rsid w:val="005A4F9F"/>
    <w:rsid w:val="005B3A12"/>
    <w:rsid w:val="005B663A"/>
    <w:rsid w:val="005C0B9B"/>
    <w:rsid w:val="005C2E1E"/>
    <w:rsid w:val="005D0053"/>
    <w:rsid w:val="005D35E0"/>
    <w:rsid w:val="005D6147"/>
    <w:rsid w:val="005D77BC"/>
    <w:rsid w:val="005E2EFD"/>
    <w:rsid w:val="005E67FB"/>
    <w:rsid w:val="005E68E9"/>
    <w:rsid w:val="005F089D"/>
    <w:rsid w:val="005F1E50"/>
    <w:rsid w:val="006033F9"/>
    <w:rsid w:val="00603B4E"/>
    <w:rsid w:val="00603EA1"/>
    <w:rsid w:val="0061020D"/>
    <w:rsid w:val="0061106B"/>
    <w:rsid w:val="00612D76"/>
    <w:rsid w:val="006150F3"/>
    <w:rsid w:val="00615716"/>
    <w:rsid w:val="00615DBD"/>
    <w:rsid w:val="00616B3A"/>
    <w:rsid w:val="00616F9B"/>
    <w:rsid w:val="00621349"/>
    <w:rsid w:val="00621570"/>
    <w:rsid w:val="006230BB"/>
    <w:rsid w:val="00625655"/>
    <w:rsid w:val="00633AD8"/>
    <w:rsid w:val="00635120"/>
    <w:rsid w:val="00635BBF"/>
    <w:rsid w:val="00636C52"/>
    <w:rsid w:val="00636D8E"/>
    <w:rsid w:val="0064164C"/>
    <w:rsid w:val="00641A8D"/>
    <w:rsid w:val="00642AC9"/>
    <w:rsid w:val="006434C4"/>
    <w:rsid w:val="00644650"/>
    <w:rsid w:val="006447AE"/>
    <w:rsid w:val="0064583E"/>
    <w:rsid w:val="0064598C"/>
    <w:rsid w:val="00647652"/>
    <w:rsid w:val="00650577"/>
    <w:rsid w:val="00652480"/>
    <w:rsid w:val="00652B93"/>
    <w:rsid w:val="00652EB7"/>
    <w:rsid w:val="00655274"/>
    <w:rsid w:val="00655C3D"/>
    <w:rsid w:val="00657208"/>
    <w:rsid w:val="0066005C"/>
    <w:rsid w:val="00660EF5"/>
    <w:rsid w:val="0066359D"/>
    <w:rsid w:val="006646B0"/>
    <w:rsid w:val="00665025"/>
    <w:rsid w:val="00666947"/>
    <w:rsid w:val="006756DB"/>
    <w:rsid w:val="00680953"/>
    <w:rsid w:val="00681A56"/>
    <w:rsid w:val="00683639"/>
    <w:rsid w:val="006837AD"/>
    <w:rsid w:val="00684ABF"/>
    <w:rsid w:val="00684D06"/>
    <w:rsid w:val="00692FA8"/>
    <w:rsid w:val="006954D6"/>
    <w:rsid w:val="006979E5"/>
    <w:rsid w:val="006A1CC8"/>
    <w:rsid w:val="006A47F9"/>
    <w:rsid w:val="006A6110"/>
    <w:rsid w:val="006B00A4"/>
    <w:rsid w:val="006B354B"/>
    <w:rsid w:val="006C06C0"/>
    <w:rsid w:val="006C0DC4"/>
    <w:rsid w:val="006C1296"/>
    <w:rsid w:val="006C6C79"/>
    <w:rsid w:val="006C6EFF"/>
    <w:rsid w:val="006D0A1A"/>
    <w:rsid w:val="006D4A32"/>
    <w:rsid w:val="006D4DC6"/>
    <w:rsid w:val="006E04D7"/>
    <w:rsid w:val="006E2B9D"/>
    <w:rsid w:val="006E3569"/>
    <w:rsid w:val="006E49ED"/>
    <w:rsid w:val="006E6439"/>
    <w:rsid w:val="006F1EE5"/>
    <w:rsid w:val="006F2CC0"/>
    <w:rsid w:val="006F31F8"/>
    <w:rsid w:val="006F7F0C"/>
    <w:rsid w:val="00701DFA"/>
    <w:rsid w:val="00706BCB"/>
    <w:rsid w:val="00712D56"/>
    <w:rsid w:val="00714C59"/>
    <w:rsid w:val="0071660E"/>
    <w:rsid w:val="00720E8C"/>
    <w:rsid w:val="00722E93"/>
    <w:rsid w:val="00724B3D"/>
    <w:rsid w:val="00725C87"/>
    <w:rsid w:val="0072719A"/>
    <w:rsid w:val="00733629"/>
    <w:rsid w:val="00734BFE"/>
    <w:rsid w:val="0073514D"/>
    <w:rsid w:val="00735ADE"/>
    <w:rsid w:val="00737D43"/>
    <w:rsid w:val="00750662"/>
    <w:rsid w:val="00751D9A"/>
    <w:rsid w:val="00752A71"/>
    <w:rsid w:val="00753784"/>
    <w:rsid w:val="007568D1"/>
    <w:rsid w:val="00761D1D"/>
    <w:rsid w:val="007622F1"/>
    <w:rsid w:val="00762387"/>
    <w:rsid w:val="0076449A"/>
    <w:rsid w:val="00773014"/>
    <w:rsid w:val="0077339D"/>
    <w:rsid w:val="00776025"/>
    <w:rsid w:val="00781D46"/>
    <w:rsid w:val="00783D8B"/>
    <w:rsid w:val="00786A4C"/>
    <w:rsid w:val="00787E3A"/>
    <w:rsid w:val="00792B0D"/>
    <w:rsid w:val="007954C7"/>
    <w:rsid w:val="007973E0"/>
    <w:rsid w:val="007A3A04"/>
    <w:rsid w:val="007B6288"/>
    <w:rsid w:val="007B6FD2"/>
    <w:rsid w:val="007C2E28"/>
    <w:rsid w:val="007C3C79"/>
    <w:rsid w:val="007C6335"/>
    <w:rsid w:val="007D14C8"/>
    <w:rsid w:val="007D1B34"/>
    <w:rsid w:val="007D425C"/>
    <w:rsid w:val="007D797D"/>
    <w:rsid w:val="007D7D61"/>
    <w:rsid w:val="007E0E86"/>
    <w:rsid w:val="007E1113"/>
    <w:rsid w:val="007E3D74"/>
    <w:rsid w:val="007F007E"/>
    <w:rsid w:val="007F24E6"/>
    <w:rsid w:val="007F402D"/>
    <w:rsid w:val="007F7EA9"/>
    <w:rsid w:val="008009DA"/>
    <w:rsid w:val="0080638A"/>
    <w:rsid w:val="00810DC2"/>
    <w:rsid w:val="0081120E"/>
    <w:rsid w:val="008121AC"/>
    <w:rsid w:val="00814ADE"/>
    <w:rsid w:val="00816C2D"/>
    <w:rsid w:val="00821AEC"/>
    <w:rsid w:val="008228A8"/>
    <w:rsid w:val="00822FB6"/>
    <w:rsid w:val="0082307F"/>
    <w:rsid w:val="0082608E"/>
    <w:rsid w:val="008262A3"/>
    <w:rsid w:val="008266AE"/>
    <w:rsid w:val="00831FB3"/>
    <w:rsid w:val="00832A06"/>
    <w:rsid w:val="00833DB2"/>
    <w:rsid w:val="008437B1"/>
    <w:rsid w:val="00843E25"/>
    <w:rsid w:val="0084520E"/>
    <w:rsid w:val="008452C1"/>
    <w:rsid w:val="00850357"/>
    <w:rsid w:val="00853C36"/>
    <w:rsid w:val="0085729F"/>
    <w:rsid w:val="0086206E"/>
    <w:rsid w:val="00862644"/>
    <w:rsid w:val="00863D29"/>
    <w:rsid w:val="00865B26"/>
    <w:rsid w:val="0086602E"/>
    <w:rsid w:val="0087009B"/>
    <w:rsid w:val="0088148A"/>
    <w:rsid w:val="00886FBF"/>
    <w:rsid w:val="00890630"/>
    <w:rsid w:val="00896169"/>
    <w:rsid w:val="00896F11"/>
    <w:rsid w:val="008A1E3A"/>
    <w:rsid w:val="008A4BCD"/>
    <w:rsid w:val="008A4E10"/>
    <w:rsid w:val="008B0FF4"/>
    <w:rsid w:val="008B1974"/>
    <w:rsid w:val="008B19C5"/>
    <w:rsid w:val="008B2653"/>
    <w:rsid w:val="008B367C"/>
    <w:rsid w:val="008B51EA"/>
    <w:rsid w:val="008B57B3"/>
    <w:rsid w:val="008B7C6B"/>
    <w:rsid w:val="008C1DE2"/>
    <w:rsid w:val="008C2C2A"/>
    <w:rsid w:val="008C4D21"/>
    <w:rsid w:val="008C5A65"/>
    <w:rsid w:val="008D2313"/>
    <w:rsid w:val="008D23E2"/>
    <w:rsid w:val="008D25CE"/>
    <w:rsid w:val="008D4E1B"/>
    <w:rsid w:val="008E0344"/>
    <w:rsid w:val="008E0A7C"/>
    <w:rsid w:val="008E2577"/>
    <w:rsid w:val="008E7716"/>
    <w:rsid w:val="008F01AA"/>
    <w:rsid w:val="008F1AD3"/>
    <w:rsid w:val="008F1F9F"/>
    <w:rsid w:val="008F1FD0"/>
    <w:rsid w:val="008F369E"/>
    <w:rsid w:val="008F4AC9"/>
    <w:rsid w:val="00900C32"/>
    <w:rsid w:val="00905370"/>
    <w:rsid w:val="00906D90"/>
    <w:rsid w:val="00911108"/>
    <w:rsid w:val="009132AB"/>
    <w:rsid w:val="00915AFC"/>
    <w:rsid w:val="00921D30"/>
    <w:rsid w:val="00931C1E"/>
    <w:rsid w:val="009326C4"/>
    <w:rsid w:val="00934018"/>
    <w:rsid w:val="009344E6"/>
    <w:rsid w:val="00935A3E"/>
    <w:rsid w:val="0093672A"/>
    <w:rsid w:val="00941922"/>
    <w:rsid w:val="0094743F"/>
    <w:rsid w:val="0094796F"/>
    <w:rsid w:val="0095141D"/>
    <w:rsid w:val="0095752F"/>
    <w:rsid w:val="00961F16"/>
    <w:rsid w:val="00963DBB"/>
    <w:rsid w:val="00963E6F"/>
    <w:rsid w:val="00965089"/>
    <w:rsid w:val="009734FC"/>
    <w:rsid w:val="009736F3"/>
    <w:rsid w:val="009776EA"/>
    <w:rsid w:val="009835F8"/>
    <w:rsid w:val="00984377"/>
    <w:rsid w:val="0098510A"/>
    <w:rsid w:val="00985375"/>
    <w:rsid w:val="00985C25"/>
    <w:rsid w:val="00987337"/>
    <w:rsid w:val="00991449"/>
    <w:rsid w:val="00993BC9"/>
    <w:rsid w:val="00995D20"/>
    <w:rsid w:val="00996FB0"/>
    <w:rsid w:val="009A120F"/>
    <w:rsid w:val="009A1219"/>
    <w:rsid w:val="009A437C"/>
    <w:rsid w:val="009A500C"/>
    <w:rsid w:val="009A5476"/>
    <w:rsid w:val="009B0A30"/>
    <w:rsid w:val="009B0EF7"/>
    <w:rsid w:val="009B34F2"/>
    <w:rsid w:val="009C449D"/>
    <w:rsid w:val="009C69F6"/>
    <w:rsid w:val="009C7F84"/>
    <w:rsid w:val="009D13B9"/>
    <w:rsid w:val="009D1DAD"/>
    <w:rsid w:val="009D2424"/>
    <w:rsid w:val="009D2853"/>
    <w:rsid w:val="009D6902"/>
    <w:rsid w:val="009D76E1"/>
    <w:rsid w:val="009E2578"/>
    <w:rsid w:val="009E74B6"/>
    <w:rsid w:val="009E7EA0"/>
    <w:rsid w:val="009F1BB6"/>
    <w:rsid w:val="009F70DC"/>
    <w:rsid w:val="00A00DAF"/>
    <w:rsid w:val="00A019BF"/>
    <w:rsid w:val="00A03047"/>
    <w:rsid w:val="00A05E9F"/>
    <w:rsid w:val="00A06E06"/>
    <w:rsid w:val="00A1043B"/>
    <w:rsid w:val="00A11087"/>
    <w:rsid w:val="00A11F38"/>
    <w:rsid w:val="00A1265D"/>
    <w:rsid w:val="00A12E9C"/>
    <w:rsid w:val="00A2068C"/>
    <w:rsid w:val="00A22BDA"/>
    <w:rsid w:val="00A27A35"/>
    <w:rsid w:val="00A3135D"/>
    <w:rsid w:val="00A32DD1"/>
    <w:rsid w:val="00A339B8"/>
    <w:rsid w:val="00A33D03"/>
    <w:rsid w:val="00A34759"/>
    <w:rsid w:val="00A36006"/>
    <w:rsid w:val="00A37EA0"/>
    <w:rsid w:val="00A40C36"/>
    <w:rsid w:val="00A411D3"/>
    <w:rsid w:val="00A41F06"/>
    <w:rsid w:val="00A4551B"/>
    <w:rsid w:val="00A477CD"/>
    <w:rsid w:val="00A505CD"/>
    <w:rsid w:val="00A514BC"/>
    <w:rsid w:val="00A52180"/>
    <w:rsid w:val="00A56006"/>
    <w:rsid w:val="00A635F9"/>
    <w:rsid w:val="00A638C2"/>
    <w:rsid w:val="00A6650E"/>
    <w:rsid w:val="00A67B3B"/>
    <w:rsid w:val="00A71385"/>
    <w:rsid w:val="00A72111"/>
    <w:rsid w:val="00A7218C"/>
    <w:rsid w:val="00A741D8"/>
    <w:rsid w:val="00A754EE"/>
    <w:rsid w:val="00A776F4"/>
    <w:rsid w:val="00A77EDC"/>
    <w:rsid w:val="00A81830"/>
    <w:rsid w:val="00A81F99"/>
    <w:rsid w:val="00A85166"/>
    <w:rsid w:val="00A97689"/>
    <w:rsid w:val="00AA078B"/>
    <w:rsid w:val="00AA2631"/>
    <w:rsid w:val="00AB3888"/>
    <w:rsid w:val="00AB4790"/>
    <w:rsid w:val="00AB4FFC"/>
    <w:rsid w:val="00AB7164"/>
    <w:rsid w:val="00AD1D87"/>
    <w:rsid w:val="00AD241F"/>
    <w:rsid w:val="00AD38BB"/>
    <w:rsid w:val="00AD47EB"/>
    <w:rsid w:val="00AD6EBF"/>
    <w:rsid w:val="00AE5B6E"/>
    <w:rsid w:val="00AF3220"/>
    <w:rsid w:val="00AF6CCF"/>
    <w:rsid w:val="00B019D0"/>
    <w:rsid w:val="00B032A2"/>
    <w:rsid w:val="00B03B31"/>
    <w:rsid w:val="00B05829"/>
    <w:rsid w:val="00B13FF0"/>
    <w:rsid w:val="00B1653E"/>
    <w:rsid w:val="00B16EE6"/>
    <w:rsid w:val="00B22B4C"/>
    <w:rsid w:val="00B23C6E"/>
    <w:rsid w:val="00B26881"/>
    <w:rsid w:val="00B3209F"/>
    <w:rsid w:val="00B33C9B"/>
    <w:rsid w:val="00B33E66"/>
    <w:rsid w:val="00B37381"/>
    <w:rsid w:val="00B37994"/>
    <w:rsid w:val="00B41DD8"/>
    <w:rsid w:val="00B42099"/>
    <w:rsid w:val="00B42DE8"/>
    <w:rsid w:val="00B44478"/>
    <w:rsid w:val="00B470BC"/>
    <w:rsid w:val="00B5095D"/>
    <w:rsid w:val="00B50FB0"/>
    <w:rsid w:val="00B5288A"/>
    <w:rsid w:val="00B566AE"/>
    <w:rsid w:val="00B57A48"/>
    <w:rsid w:val="00B62016"/>
    <w:rsid w:val="00B6398B"/>
    <w:rsid w:val="00B6635A"/>
    <w:rsid w:val="00B6714B"/>
    <w:rsid w:val="00B742CB"/>
    <w:rsid w:val="00B7614F"/>
    <w:rsid w:val="00B81ADD"/>
    <w:rsid w:val="00B84F7A"/>
    <w:rsid w:val="00B86B5D"/>
    <w:rsid w:val="00B90942"/>
    <w:rsid w:val="00B90C72"/>
    <w:rsid w:val="00B9175C"/>
    <w:rsid w:val="00BA02EA"/>
    <w:rsid w:val="00BA2460"/>
    <w:rsid w:val="00BA2BA2"/>
    <w:rsid w:val="00BA4DE9"/>
    <w:rsid w:val="00BA5C30"/>
    <w:rsid w:val="00BA67ED"/>
    <w:rsid w:val="00BA7751"/>
    <w:rsid w:val="00BC2F1B"/>
    <w:rsid w:val="00BC400F"/>
    <w:rsid w:val="00BC445F"/>
    <w:rsid w:val="00BC75FA"/>
    <w:rsid w:val="00BD0B97"/>
    <w:rsid w:val="00BD4C31"/>
    <w:rsid w:val="00BD7367"/>
    <w:rsid w:val="00BD7691"/>
    <w:rsid w:val="00BE685B"/>
    <w:rsid w:val="00BF016F"/>
    <w:rsid w:val="00BF1C94"/>
    <w:rsid w:val="00BF2DB2"/>
    <w:rsid w:val="00BF3D24"/>
    <w:rsid w:val="00BF6A5D"/>
    <w:rsid w:val="00C035B0"/>
    <w:rsid w:val="00C107E1"/>
    <w:rsid w:val="00C122C5"/>
    <w:rsid w:val="00C132E1"/>
    <w:rsid w:val="00C14C1C"/>
    <w:rsid w:val="00C17869"/>
    <w:rsid w:val="00C227EA"/>
    <w:rsid w:val="00C2575C"/>
    <w:rsid w:val="00C25D3F"/>
    <w:rsid w:val="00C2654A"/>
    <w:rsid w:val="00C33667"/>
    <w:rsid w:val="00C33744"/>
    <w:rsid w:val="00C34C2D"/>
    <w:rsid w:val="00C40120"/>
    <w:rsid w:val="00C41098"/>
    <w:rsid w:val="00C428DA"/>
    <w:rsid w:val="00C50B6F"/>
    <w:rsid w:val="00C6003C"/>
    <w:rsid w:val="00C61EBF"/>
    <w:rsid w:val="00C6311F"/>
    <w:rsid w:val="00C63A25"/>
    <w:rsid w:val="00C65D77"/>
    <w:rsid w:val="00C667F4"/>
    <w:rsid w:val="00C70658"/>
    <w:rsid w:val="00C73918"/>
    <w:rsid w:val="00C744D3"/>
    <w:rsid w:val="00C755B8"/>
    <w:rsid w:val="00C77CFA"/>
    <w:rsid w:val="00C85C0F"/>
    <w:rsid w:val="00C86468"/>
    <w:rsid w:val="00C865CE"/>
    <w:rsid w:val="00C872DD"/>
    <w:rsid w:val="00C90492"/>
    <w:rsid w:val="00C90975"/>
    <w:rsid w:val="00C9154E"/>
    <w:rsid w:val="00C91AD0"/>
    <w:rsid w:val="00C93821"/>
    <w:rsid w:val="00C95AB6"/>
    <w:rsid w:val="00C95EF7"/>
    <w:rsid w:val="00C976CB"/>
    <w:rsid w:val="00C97B00"/>
    <w:rsid w:val="00CA285F"/>
    <w:rsid w:val="00CA28B1"/>
    <w:rsid w:val="00CA5910"/>
    <w:rsid w:val="00CB2D45"/>
    <w:rsid w:val="00CB6B68"/>
    <w:rsid w:val="00CB7FD7"/>
    <w:rsid w:val="00CC05B2"/>
    <w:rsid w:val="00CC324F"/>
    <w:rsid w:val="00CC5948"/>
    <w:rsid w:val="00CC6DC0"/>
    <w:rsid w:val="00CD303F"/>
    <w:rsid w:val="00CD5EC2"/>
    <w:rsid w:val="00CD6CBF"/>
    <w:rsid w:val="00CE4284"/>
    <w:rsid w:val="00CE7BFA"/>
    <w:rsid w:val="00CF3578"/>
    <w:rsid w:val="00CF427E"/>
    <w:rsid w:val="00CF44DD"/>
    <w:rsid w:val="00CF51C0"/>
    <w:rsid w:val="00CF71AA"/>
    <w:rsid w:val="00CF766B"/>
    <w:rsid w:val="00CF7814"/>
    <w:rsid w:val="00D007F4"/>
    <w:rsid w:val="00D01A9E"/>
    <w:rsid w:val="00D033A5"/>
    <w:rsid w:val="00D03DBB"/>
    <w:rsid w:val="00D106D3"/>
    <w:rsid w:val="00D12257"/>
    <w:rsid w:val="00D128D6"/>
    <w:rsid w:val="00D132E5"/>
    <w:rsid w:val="00D15F8C"/>
    <w:rsid w:val="00D16FED"/>
    <w:rsid w:val="00D27314"/>
    <w:rsid w:val="00D30975"/>
    <w:rsid w:val="00D31015"/>
    <w:rsid w:val="00D35F3F"/>
    <w:rsid w:val="00D402D2"/>
    <w:rsid w:val="00D46B11"/>
    <w:rsid w:val="00D47411"/>
    <w:rsid w:val="00D4783A"/>
    <w:rsid w:val="00D558C6"/>
    <w:rsid w:val="00D55CFC"/>
    <w:rsid w:val="00D57448"/>
    <w:rsid w:val="00D5757B"/>
    <w:rsid w:val="00D63BC0"/>
    <w:rsid w:val="00D63FE8"/>
    <w:rsid w:val="00D67213"/>
    <w:rsid w:val="00D709D8"/>
    <w:rsid w:val="00D7452C"/>
    <w:rsid w:val="00D75C4F"/>
    <w:rsid w:val="00D76455"/>
    <w:rsid w:val="00D808EE"/>
    <w:rsid w:val="00D838F3"/>
    <w:rsid w:val="00D934C5"/>
    <w:rsid w:val="00D94C5C"/>
    <w:rsid w:val="00D955CC"/>
    <w:rsid w:val="00D95720"/>
    <w:rsid w:val="00D97C51"/>
    <w:rsid w:val="00DA1DFD"/>
    <w:rsid w:val="00DA2380"/>
    <w:rsid w:val="00DA29E6"/>
    <w:rsid w:val="00DA3F7E"/>
    <w:rsid w:val="00DA7F83"/>
    <w:rsid w:val="00DB72DD"/>
    <w:rsid w:val="00DB7FFA"/>
    <w:rsid w:val="00DC4AA2"/>
    <w:rsid w:val="00DC7AF1"/>
    <w:rsid w:val="00DD5851"/>
    <w:rsid w:val="00DE09D4"/>
    <w:rsid w:val="00DE18F0"/>
    <w:rsid w:val="00DE2821"/>
    <w:rsid w:val="00DE61C4"/>
    <w:rsid w:val="00DE704F"/>
    <w:rsid w:val="00DE78C5"/>
    <w:rsid w:val="00DF354D"/>
    <w:rsid w:val="00DF3D6B"/>
    <w:rsid w:val="00E11316"/>
    <w:rsid w:val="00E121D1"/>
    <w:rsid w:val="00E130F7"/>
    <w:rsid w:val="00E16F24"/>
    <w:rsid w:val="00E2132A"/>
    <w:rsid w:val="00E21845"/>
    <w:rsid w:val="00E24BBB"/>
    <w:rsid w:val="00E24E56"/>
    <w:rsid w:val="00E25EE5"/>
    <w:rsid w:val="00E319ED"/>
    <w:rsid w:val="00E34C28"/>
    <w:rsid w:val="00E36957"/>
    <w:rsid w:val="00E36BED"/>
    <w:rsid w:val="00E36EDF"/>
    <w:rsid w:val="00E45A40"/>
    <w:rsid w:val="00E46420"/>
    <w:rsid w:val="00E53431"/>
    <w:rsid w:val="00E5599F"/>
    <w:rsid w:val="00E60077"/>
    <w:rsid w:val="00E61359"/>
    <w:rsid w:val="00E662F7"/>
    <w:rsid w:val="00E721D2"/>
    <w:rsid w:val="00E755B0"/>
    <w:rsid w:val="00E76FE6"/>
    <w:rsid w:val="00E8042E"/>
    <w:rsid w:val="00E819E0"/>
    <w:rsid w:val="00E8280D"/>
    <w:rsid w:val="00E903A2"/>
    <w:rsid w:val="00E955ED"/>
    <w:rsid w:val="00E96277"/>
    <w:rsid w:val="00EA1E16"/>
    <w:rsid w:val="00EA334C"/>
    <w:rsid w:val="00EA3A37"/>
    <w:rsid w:val="00EA63A3"/>
    <w:rsid w:val="00EA6741"/>
    <w:rsid w:val="00EA6A2B"/>
    <w:rsid w:val="00EA6E42"/>
    <w:rsid w:val="00EB4C52"/>
    <w:rsid w:val="00EB6EC1"/>
    <w:rsid w:val="00EC5448"/>
    <w:rsid w:val="00EC59FD"/>
    <w:rsid w:val="00EC77F4"/>
    <w:rsid w:val="00ED0A10"/>
    <w:rsid w:val="00ED1B3E"/>
    <w:rsid w:val="00ED1E2C"/>
    <w:rsid w:val="00ED50BB"/>
    <w:rsid w:val="00EE0A21"/>
    <w:rsid w:val="00EE45F8"/>
    <w:rsid w:val="00EE5B64"/>
    <w:rsid w:val="00EE7CD8"/>
    <w:rsid w:val="00EF05CD"/>
    <w:rsid w:val="00EF0FA0"/>
    <w:rsid w:val="00EF3F5E"/>
    <w:rsid w:val="00EF4EBB"/>
    <w:rsid w:val="00F02B35"/>
    <w:rsid w:val="00F039DC"/>
    <w:rsid w:val="00F04B72"/>
    <w:rsid w:val="00F1320E"/>
    <w:rsid w:val="00F17285"/>
    <w:rsid w:val="00F21145"/>
    <w:rsid w:val="00F24A69"/>
    <w:rsid w:val="00F24B64"/>
    <w:rsid w:val="00F26B1D"/>
    <w:rsid w:val="00F30F32"/>
    <w:rsid w:val="00F3627C"/>
    <w:rsid w:val="00F43C9F"/>
    <w:rsid w:val="00F4631E"/>
    <w:rsid w:val="00F463FE"/>
    <w:rsid w:val="00F51AFA"/>
    <w:rsid w:val="00F5272A"/>
    <w:rsid w:val="00F553B9"/>
    <w:rsid w:val="00F57A1C"/>
    <w:rsid w:val="00F616B7"/>
    <w:rsid w:val="00F704BF"/>
    <w:rsid w:val="00F746FB"/>
    <w:rsid w:val="00F76C1A"/>
    <w:rsid w:val="00F83888"/>
    <w:rsid w:val="00F925FF"/>
    <w:rsid w:val="00F92CA6"/>
    <w:rsid w:val="00F94727"/>
    <w:rsid w:val="00F969B0"/>
    <w:rsid w:val="00FA58CA"/>
    <w:rsid w:val="00FB062D"/>
    <w:rsid w:val="00FB5459"/>
    <w:rsid w:val="00FB6732"/>
    <w:rsid w:val="00FC1EAB"/>
    <w:rsid w:val="00FC289C"/>
    <w:rsid w:val="00FC3B68"/>
    <w:rsid w:val="00FC6432"/>
    <w:rsid w:val="00FD00A5"/>
    <w:rsid w:val="00FD06C2"/>
    <w:rsid w:val="00FD553A"/>
    <w:rsid w:val="00FD5B3D"/>
    <w:rsid w:val="00FD6161"/>
    <w:rsid w:val="00FE13D0"/>
    <w:rsid w:val="00FE18E7"/>
    <w:rsid w:val="00FE46DC"/>
    <w:rsid w:val="00FE4AAE"/>
    <w:rsid w:val="00FE4BB0"/>
    <w:rsid w:val="00FE64AB"/>
    <w:rsid w:val="00FF08E7"/>
    <w:rsid w:val="00FF2A52"/>
    <w:rsid w:val="00FF3992"/>
    <w:rsid w:val="00FF4225"/>
    <w:rsid w:val="00FF4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35C0A"/>
  <w15:docId w15:val="{D44B4519-A4FD-45ED-8509-296C2EF1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04F"/>
    <w:pPr>
      <w:spacing w:after="240" w:line="240" w:lineRule="atLeast"/>
    </w:pPr>
    <w:rPr>
      <w:rFonts w:ascii="Georgia" w:hAnsi="Georgia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EC5448"/>
    <w:pPr>
      <w:autoSpaceDE w:val="0"/>
      <w:autoSpaceDN w:val="0"/>
      <w:adjustRightInd w:val="0"/>
      <w:spacing w:line="380" w:lineRule="atLeast"/>
      <w:contextualSpacing/>
      <w:outlineLvl w:val="0"/>
    </w:pPr>
    <w:rPr>
      <w:rFonts w:ascii="Georgia-Bold" w:hAnsi="Georgia-Bold" w:cs="Georgia-Bold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FB54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704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524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4478"/>
    <w:rPr>
      <w:rFonts w:ascii="Georgia" w:hAnsi="Georgia"/>
      <w:sz w:val="20"/>
    </w:rPr>
  </w:style>
  <w:style w:type="paragraph" w:styleId="Zpat">
    <w:name w:val="footer"/>
    <w:basedOn w:val="Normln"/>
    <w:link w:val="ZpatChar"/>
    <w:uiPriority w:val="99"/>
    <w:unhideWhenUsed/>
    <w:rsid w:val="00B4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4478"/>
    <w:rPr>
      <w:rFonts w:ascii="Georgia" w:hAnsi="Georgia"/>
      <w:sz w:val="20"/>
    </w:rPr>
  </w:style>
  <w:style w:type="paragraph" w:customStyle="1" w:styleId="Datumpodnadpisem">
    <w:name w:val="Datum pod nadpisem"/>
    <w:basedOn w:val="Normln"/>
    <w:qFormat/>
    <w:rsid w:val="00724B3D"/>
    <w:pPr>
      <w:spacing w:after="960"/>
    </w:pPr>
  </w:style>
  <w:style w:type="character" w:customStyle="1" w:styleId="Nadpis1Char">
    <w:name w:val="Nadpis 1 Char"/>
    <w:basedOn w:val="Standardnpsmoodstavce"/>
    <w:link w:val="Nadpis1"/>
    <w:uiPriority w:val="9"/>
    <w:rsid w:val="00EC5448"/>
    <w:rPr>
      <w:rFonts w:ascii="Georgia-Bold" w:hAnsi="Georgia-Bold" w:cs="Georgia-Bold"/>
      <w:b/>
      <w:bCs/>
      <w:sz w:val="32"/>
      <w:szCs w:val="32"/>
    </w:rPr>
  </w:style>
  <w:style w:type="paragraph" w:customStyle="1" w:styleId="Perex">
    <w:name w:val="Perex"/>
    <w:basedOn w:val="Normln"/>
    <w:qFormat/>
    <w:rsid w:val="00DE704F"/>
    <w:rPr>
      <w:b/>
    </w:rPr>
  </w:style>
  <w:style w:type="paragraph" w:styleId="slovanseznam">
    <w:name w:val="List Number"/>
    <w:basedOn w:val="Normln"/>
    <w:uiPriority w:val="99"/>
    <w:unhideWhenUsed/>
    <w:rsid w:val="00DE704F"/>
    <w:pPr>
      <w:numPr>
        <w:numId w:val="6"/>
      </w:numPr>
      <w:ind w:left="210" w:hanging="210"/>
    </w:pPr>
    <w:rPr>
      <w:rFonts w:cs="Georgia"/>
    </w:rPr>
  </w:style>
  <w:style w:type="character" w:styleId="slostrnky">
    <w:name w:val="page number"/>
    <w:uiPriority w:val="99"/>
    <w:unhideWhenUsed/>
    <w:rsid w:val="00FF4F9B"/>
  </w:style>
  <w:style w:type="character" w:styleId="Hypertextovodkaz">
    <w:name w:val="Hyperlink"/>
    <w:basedOn w:val="Standardnpsmoodstavce"/>
    <w:uiPriority w:val="99"/>
    <w:unhideWhenUsed/>
    <w:rsid w:val="00906D9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A7BF3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B54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7D7D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D7D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D7D61"/>
    <w:rPr>
      <w:rFonts w:ascii="Georgia" w:hAnsi="Georg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D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D61"/>
    <w:rPr>
      <w:rFonts w:ascii="Georgia" w:hAnsi="Georgi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D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3C114A"/>
  </w:style>
  <w:style w:type="character" w:customStyle="1" w:styleId="il">
    <w:name w:val="il"/>
    <w:basedOn w:val="Standardnpsmoodstavce"/>
    <w:rsid w:val="003C114A"/>
  </w:style>
  <w:style w:type="character" w:customStyle="1" w:styleId="dn">
    <w:name w:val="Žádný"/>
    <w:rsid w:val="00E8280D"/>
  </w:style>
  <w:style w:type="paragraph" w:customStyle="1" w:styleId="seznadpis">
    <w:name w:val="seznadpis"/>
    <w:basedOn w:val="Normln"/>
    <w:rsid w:val="00C7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C7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52480"/>
    <w:rPr>
      <w:rFonts w:asciiTheme="majorHAnsi" w:eastAsiaTheme="majorEastAsia" w:hAnsiTheme="majorHAnsi" w:cstheme="majorBidi"/>
      <w:b/>
      <w:bCs/>
      <w:i/>
      <w:iCs/>
      <w:color w:val="5B9BD5" w:themeColor="accent1"/>
      <w:sz w:val="18"/>
    </w:rPr>
  </w:style>
  <w:style w:type="paragraph" w:styleId="Odstavecseseznamem">
    <w:name w:val="List Paragraph"/>
    <w:basedOn w:val="Normln"/>
    <w:uiPriority w:val="34"/>
    <w:qFormat/>
    <w:rsid w:val="002F434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C2E28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D402D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B3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704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C938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8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27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8506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339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rberova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omp\Documents\klienti\&#381;&#270;&#225;r\Press%20releases\2015\TEMPLATE%20TISKOV&#193;%20ZPR&#193;VA%20TEXT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TISKOVÁ ZPRÁVA TEXT</Template>
  <TotalTime>719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emd</dc:creator>
  <cp:lastModifiedBy>Martina Sedláková</cp:lastModifiedBy>
  <cp:revision>52</cp:revision>
  <dcterms:created xsi:type="dcterms:W3CDTF">2019-04-03T07:20:00Z</dcterms:created>
  <dcterms:modified xsi:type="dcterms:W3CDTF">2020-08-21T09:15:00Z</dcterms:modified>
</cp:coreProperties>
</file>