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7C1EC5" w:rsidP="00724B3D">
      <w:pPr>
        <w:pStyle w:val="Nadpis1"/>
      </w:pPr>
      <w:r>
        <w:t>Lucie Herberová j</w:t>
      </w:r>
      <w:r w:rsidR="003C5556">
        <w:t>e novou ředitelkou marketingu Z</w:t>
      </w:r>
      <w:r>
        <w:t>ámku Žďár</w:t>
      </w:r>
      <w:r w:rsidR="003C5556">
        <w:t xml:space="preserve"> nad Sázavou</w:t>
      </w:r>
    </w:p>
    <w:p w:rsidR="00C03C10" w:rsidRDefault="003C5556" w:rsidP="00C03C10">
      <w:pPr>
        <w:pStyle w:val="Datumpodnadpisem"/>
      </w:pPr>
      <w:r>
        <w:t>19</w:t>
      </w:r>
      <w:r w:rsidR="004700F7">
        <w:t>. 10</w:t>
      </w:r>
      <w:r w:rsidR="00586A8D">
        <w:t xml:space="preserve">. </w:t>
      </w:r>
      <w:r w:rsidR="007D797D" w:rsidRPr="005F1E50">
        <w:t>2016</w:t>
      </w:r>
    </w:p>
    <w:p w:rsidR="00C9763C" w:rsidRPr="00FC0E28" w:rsidRDefault="003452A9" w:rsidP="00880B83">
      <w:pPr>
        <w:pStyle w:val="Datumpodnadpisem"/>
        <w:spacing w:after="240"/>
      </w:pPr>
      <w:r w:rsidRPr="00FC0E28">
        <w:t xml:space="preserve">Praha / Žďár n. S., </w:t>
      </w:r>
      <w:r w:rsidR="003C5556">
        <w:t>19</w:t>
      </w:r>
      <w:r w:rsidR="005C1F19" w:rsidRPr="00FC0E28">
        <w:t>. 10. 2016</w:t>
      </w:r>
      <w:r w:rsidRPr="00FC0E28">
        <w:t xml:space="preserve"> – Novou ředitelkou marketingu a obchodu zámku Žďár nad Sázavou se stala </w:t>
      </w:r>
      <w:r w:rsidR="004F0B70" w:rsidRPr="00FC0E28">
        <w:t>Lucie Herberová</w:t>
      </w:r>
      <w:r w:rsidRPr="00FC0E28">
        <w:t xml:space="preserve">. Ve své pozici se zaměří na </w:t>
      </w:r>
      <w:r w:rsidR="002D1481" w:rsidRPr="00FC0E28">
        <w:t>další rozvoj</w:t>
      </w:r>
      <w:r w:rsidRPr="00FC0E28">
        <w:t xml:space="preserve"> marketingové strategie a propagac</w:t>
      </w:r>
      <w:r w:rsidR="002D1481" w:rsidRPr="00FC0E28">
        <w:t>e</w:t>
      </w:r>
      <w:r w:rsidRPr="00FC0E28">
        <w:t xml:space="preserve"> zámku, včetně</w:t>
      </w:r>
      <w:r w:rsidR="008609C4" w:rsidRPr="00FC0E28">
        <w:t xml:space="preserve"> nové</w:t>
      </w:r>
      <w:r w:rsidR="003C5556">
        <w:t xml:space="preserve"> </w:t>
      </w:r>
      <w:r w:rsidR="008609C4" w:rsidRPr="00FC0E28">
        <w:t>zážitkové expozice</w:t>
      </w:r>
      <w:r w:rsidRPr="00FC0E28">
        <w:t xml:space="preserve"> Muzea nové generace. </w:t>
      </w:r>
    </w:p>
    <w:p w:rsidR="003452A9" w:rsidRPr="00FC0E28" w:rsidRDefault="003452A9" w:rsidP="00880B83">
      <w:pPr>
        <w:pStyle w:val="Datumpodnadpisem"/>
        <w:spacing w:after="240"/>
      </w:pPr>
      <w:r w:rsidRPr="00FC0E28">
        <w:t xml:space="preserve">Součástí marketingové </w:t>
      </w:r>
      <w:r w:rsidR="00111583" w:rsidRPr="00FC0E28">
        <w:t>komunikace</w:t>
      </w:r>
      <w:r w:rsidRPr="00FC0E28">
        <w:t xml:space="preserve"> bude také silná prezentace na sociálních sítích, </w:t>
      </w:r>
      <w:r w:rsidR="001F208A" w:rsidRPr="00FC0E28">
        <w:t>org</w:t>
      </w:r>
      <w:r w:rsidR="002A0C47" w:rsidRPr="00FC0E28">
        <w:t>a</w:t>
      </w:r>
      <w:r w:rsidR="001F208A" w:rsidRPr="00FC0E28">
        <w:t xml:space="preserve">nizace akcí v areálu zámku, </w:t>
      </w:r>
      <w:r w:rsidRPr="00FC0E28">
        <w:t xml:space="preserve">reklama a mediální komunikace v tuzemsku i v zahraničí. Muzeum nové generace, které </w:t>
      </w:r>
      <w:r w:rsidR="00AB5FB6" w:rsidRPr="00FC0E28">
        <w:t>je</w:t>
      </w:r>
      <w:r w:rsidRPr="00FC0E28">
        <w:t xml:space="preserve"> jedinečnou </w:t>
      </w:r>
      <w:r w:rsidR="00AB5FB6" w:rsidRPr="00FC0E28">
        <w:t xml:space="preserve">multimediální </w:t>
      </w:r>
      <w:r w:rsidRPr="00FC0E28">
        <w:t>zážitkovou expozicí historie cisterciácké kultury, života kláštera a barokní kultury,</w:t>
      </w:r>
      <w:r w:rsidR="00063448" w:rsidRPr="00FC0E28">
        <w:t xml:space="preserve"> bylo</w:t>
      </w:r>
      <w:r w:rsidRPr="00FC0E28">
        <w:t xml:space="preserve"> pro veřejnost otevřeno v </w:t>
      </w:r>
      <w:r w:rsidR="00063448" w:rsidRPr="00FC0E28">
        <w:t>září</w:t>
      </w:r>
      <w:r w:rsidR="002F5D44" w:rsidRPr="00FC0E28">
        <w:t xml:space="preserve"> 2015 a je vedle bohaté barokní architektury a historie zámku jedním z hlavních lákadel pro tuzemské i zahraniční návštěvníky.</w:t>
      </w:r>
    </w:p>
    <w:p w:rsidR="00C9763C" w:rsidRPr="00FC0E28" w:rsidRDefault="00C9763C" w:rsidP="00880B83">
      <w:pPr>
        <w:pStyle w:val="Datumpodnadpisem"/>
        <w:spacing w:after="240"/>
      </w:pPr>
      <w:r w:rsidRPr="00FC0E28">
        <w:t>Před nástupem do nové pozice působila Lucie jako PR manažerka a tisková mluvčí Botanické zahrady hl. m. Prahy.</w:t>
      </w:r>
      <w:r w:rsidR="005610DE" w:rsidRPr="00FC0E28">
        <w:t xml:space="preserve"> Ve společnosti Moutfield dříve pracovala jako PR specialista. Praxi v oblasti obchodu a marketingu získala také ve společnosti NOVUM, kde se zabývala B2B prodejem obchodních a průmyslových vah a pokladních systémů. </w:t>
      </w:r>
      <w:r w:rsidR="00E34018" w:rsidRPr="00FC0E28">
        <w:t xml:space="preserve">Lucie </w:t>
      </w:r>
      <w:r w:rsidRPr="00FC0E28">
        <w:t xml:space="preserve">vystudovala </w:t>
      </w:r>
      <w:r w:rsidR="00122A25" w:rsidRPr="00FC0E28">
        <w:t>žurnalistiku na Univerzitě Palackého v Olomouci, rok</w:t>
      </w:r>
      <w:r w:rsidR="003C5556">
        <w:t xml:space="preserve"> </w:t>
      </w:r>
      <w:r w:rsidR="00122A25" w:rsidRPr="00FC0E28">
        <w:t xml:space="preserve">strávila studiem v Římě na univerzitě La Sapienza. Při vysoké škole pracovala jako redaktorka Olomouckého deníku. </w:t>
      </w:r>
    </w:p>
    <w:p w:rsidR="003C5556" w:rsidRPr="003C5556" w:rsidRDefault="003452A9" w:rsidP="003C5556">
      <w:pPr>
        <w:pStyle w:val="Datumpodnadpisem"/>
        <w:spacing w:after="240"/>
      </w:pPr>
      <w:r w:rsidRPr="003C5556">
        <w:rPr>
          <w:i/>
        </w:rPr>
        <w:t>„</w:t>
      </w:r>
      <w:r w:rsidR="00867407" w:rsidRPr="003C5556">
        <w:rPr>
          <w:i/>
        </w:rPr>
        <w:t xml:space="preserve">Jsem ráda, že mohu </w:t>
      </w:r>
      <w:r w:rsidR="002A0C47" w:rsidRPr="003C5556">
        <w:rPr>
          <w:i/>
        </w:rPr>
        <w:t>zúročit</w:t>
      </w:r>
      <w:r w:rsidR="00867407" w:rsidRPr="003C5556">
        <w:rPr>
          <w:i/>
        </w:rPr>
        <w:t xml:space="preserve"> své zkušenosti z oblasti komunikace, marketingu a obchodu v tak jedinečném místě, jakým je </w:t>
      </w:r>
      <w:r w:rsidR="00DB2445" w:rsidRPr="003C5556">
        <w:rPr>
          <w:i/>
        </w:rPr>
        <w:t>z</w:t>
      </w:r>
      <w:bookmarkStart w:id="0" w:name="_GoBack"/>
      <w:bookmarkEnd w:id="0"/>
      <w:r w:rsidRPr="003C5556">
        <w:rPr>
          <w:i/>
        </w:rPr>
        <w:t>ámek ve Žďáru nad Sázavou</w:t>
      </w:r>
      <w:r w:rsidR="008C1DD5" w:rsidRPr="003C5556">
        <w:rPr>
          <w:i/>
        </w:rPr>
        <w:t xml:space="preserve">. Ten </w:t>
      </w:r>
      <w:r w:rsidR="00867407" w:rsidRPr="003C5556">
        <w:rPr>
          <w:i/>
        </w:rPr>
        <w:t>považuji nejen za perlu české barokní architektury a historie, ale také místo ot</w:t>
      </w:r>
      <w:r w:rsidR="00F23883" w:rsidRPr="003C5556">
        <w:rPr>
          <w:i/>
        </w:rPr>
        <w:t>evřené živé kultuře a setkávání, které je atraktivní pro široké spektrum návštěvníků.</w:t>
      </w:r>
      <w:r w:rsidR="00867407" w:rsidRPr="003C5556">
        <w:rPr>
          <w:i/>
        </w:rPr>
        <w:t xml:space="preserve"> M</w:t>
      </w:r>
      <w:r w:rsidR="0043122E" w:rsidRPr="003C5556">
        <w:rPr>
          <w:i/>
        </w:rPr>
        <w:t>ým cílem bude také zvýšit povědomí o moderní expozici</w:t>
      </w:r>
      <w:r w:rsidR="00250FA9" w:rsidRPr="003C5556">
        <w:rPr>
          <w:i/>
        </w:rPr>
        <w:t xml:space="preserve"> nedávno otevřeného</w:t>
      </w:r>
      <w:r w:rsidR="00867407" w:rsidRPr="003C5556">
        <w:rPr>
          <w:i/>
        </w:rPr>
        <w:t xml:space="preserve"> Muzea nové generace,“</w:t>
      </w:r>
      <w:r w:rsidR="00867407" w:rsidRPr="00FC0E28">
        <w:t xml:space="preserve"> uvedla Lucie Herberová. </w:t>
      </w:r>
    </w:p>
    <w:p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hyperlink r:id="rId8" w:history="1">
        <w:r w:rsidRPr="00C92308">
          <w:rPr>
            <w:rStyle w:val="Hypertextovodkaz"/>
          </w:rPr>
          <w:t>http://www.zamekzdar.cz/</w:t>
        </w:r>
      </w:hyperlink>
    </w:p>
    <w:p w:rsidR="003C5556" w:rsidRPr="003C5556" w:rsidRDefault="003C5556" w:rsidP="003C5556">
      <w:pPr>
        <w:spacing w:after="0" w:line="360" w:lineRule="auto"/>
        <w:rPr>
          <w:rFonts w:cs="Times New Roman"/>
          <w:b/>
          <w:szCs w:val="18"/>
        </w:rPr>
      </w:pPr>
      <w:r w:rsidRPr="003C5556">
        <w:rPr>
          <w:rFonts w:cs="Times New Roman"/>
          <w:b/>
          <w:szCs w:val="18"/>
        </w:rPr>
        <w:t>Pro více informací, prosím, kontaktujte:</w:t>
      </w:r>
    </w:p>
    <w:p w:rsidR="003C5556" w:rsidRPr="003C5556" w:rsidRDefault="003C5556" w:rsidP="003C5556">
      <w:pPr>
        <w:spacing w:after="0" w:line="360" w:lineRule="auto"/>
        <w:rPr>
          <w:rFonts w:cs="Times New Roman"/>
          <w:szCs w:val="18"/>
        </w:rPr>
      </w:pPr>
      <w:r w:rsidRPr="003C5556">
        <w:rPr>
          <w:rFonts w:cs="Times New Roman"/>
          <w:szCs w:val="18"/>
        </w:rPr>
        <w:t xml:space="preserve">Mgr. Lucie Herberová </w:t>
      </w:r>
    </w:p>
    <w:p w:rsidR="003C5556" w:rsidRPr="003C5556" w:rsidRDefault="003C5556" w:rsidP="003C5556">
      <w:pPr>
        <w:spacing w:after="0" w:line="360" w:lineRule="auto"/>
        <w:rPr>
          <w:rFonts w:cs="Times New Roman"/>
          <w:szCs w:val="18"/>
        </w:rPr>
      </w:pPr>
      <w:r w:rsidRPr="003C5556">
        <w:rPr>
          <w:rFonts w:cs="Times New Roman"/>
          <w:szCs w:val="18"/>
        </w:rPr>
        <w:t xml:space="preserve">Marketingová ředitelka </w:t>
      </w:r>
    </w:p>
    <w:p w:rsidR="003C5556" w:rsidRPr="003C5556" w:rsidRDefault="003C5556" w:rsidP="003C5556">
      <w:pPr>
        <w:spacing w:after="0" w:line="360" w:lineRule="auto"/>
        <w:rPr>
          <w:rFonts w:cs="Times New Roman"/>
          <w:szCs w:val="18"/>
        </w:rPr>
      </w:pPr>
      <w:r w:rsidRPr="003C5556">
        <w:rPr>
          <w:rFonts w:cs="Times New Roman"/>
          <w:szCs w:val="18"/>
        </w:rPr>
        <w:t xml:space="preserve">E-mail: </w:t>
      </w:r>
      <w:hyperlink r:id="rId9" w:history="1">
        <w:r w:rsidRPr="003C5556">
          <w:rPr>
            <w:rStyle w:val="Hypertextovodkaz"/>
            <w:rFonts w:cs="Times New Roman"/>
            <w:szCs w:val="18"/>
          </w:rPr>
          <w:t>herberova@</w:t>
        </w:r>
      </w:hyperlink>
      <w:r w:rsidRPr="003C5556">
        <w:rPr>
          <w:rStyle w:val="Hypertextovodkaz"/>
          <w:rFonts w:cs="Times New Roman"/>
          <w:szCs w:val="18"/>
        </w:rPr>
        <w:t>zamekzdar.cz</w:t>
      </w:r>
    </w:p>
    <w:p w:rsidR="003C5556" w:rsidRPr="003C5556" w:rsidRDefault="003C5556" w:rsidP="003C5556">
      <w:pPr>
        <w:spacing w:after="0" w:line="360" w:lineRule="auto"/>
        <w:rPr>
          <w:rFonts w:cs="Times New Roman"/>
          <w:szCs w:val="18"/>
        </w:rPr>
      </w:pPr>
      <w:r w:rsidRPr="003C5556">
        <w:rPr>
          <w:rFonts w:cs="Times New Roman"/>
          <w:szCs w:val="18"/>
        </w:rPr>
        <w:t>Tel: 728 453</w:t>
      </w:r>
      <w:r>
        <w:rPr>
          <w:rFonts w:cs="Times New Roman"/>
          <w:szCs w:val="18"/>
        </w:rPr>
        <w:t> </w:t>
      </w:r>
      <w:r w:rsidRPr="003C5556">
        <w:rPr>
          <w:rFonts w:cs="Times New Roman"/>
          <w:szCs w:val="18"/>
        </w:rPr>
        <w:t>064</w:t>
      </w:r>
    </w:p>
    <w:p w:rsidR="003C5556" w:rsidRDefault="003C5556" w:rsidP="00751D9A">
      <w:pPr>
        <w:spacing w:line="360" w:lineRule="auto"/>
        <w:contextualSpacing/>
        <w:rPr>
          <w:szCs w:val="18"/>
        </w:rPr>
      </w:pPr>
    </w:p>
    <w:p w:rsidR="00751D9A" w:rsidRPr="003C5556" w:rsidRDefault="00751D9A" w:rsidP="00751D9A">
      <w:pPr>
        <w:spacing w:line="360" w:lineRule="auto"/>
        <w:contextualSpacing/>
        <w:rPr>
          <w:szCs w:val="18"/>
        </w:rPr>
      </w:pPr>
      <w:r w:rsidRPr="003C5556">
        <w:rPr>
          <w:szCs w:val="18"/>
        </w:rPr>
        <w:t>Milan Deutsch</w:t>
      </w:r>
    </w:p>
    <w:p w:rsidR="00751D9A" w:rsidRPr="003C5556" w:rsidRDefault="00751D9A" w:rsidP="00751D9A">
      <w:pPr>
        <w:spacing w:line="360" w:lineRule="auto"/>
        <w:contextualSpacing/>
        <w:rPr>
          <w:szCs w:val="18"/>
        </w:rPr>
      </w:pPr>
      <w:r w:rsidRPr="003C5556">
        <w:rPr>
          <w:szCs w:val="18"/>
        </w:rPr>
        <w:t>Public Relations</w:t>
      </w:r>
      <w:r w:rsidR="002A5D2A" w:rsidRPr="003C5556">
        <w:rPr>
          <w:szCs w:val="18"/>
        </w:rPr>
        <w:t xml:space="preserve"> Zámek Žďár nad Sázavou</w:t>
      </w:r>
    </w:p>
    <w:p w:rsidR="00051027" w:rsidRPr="003C5556" w:rsidRDefault="00751D9A" w:rsidP="00751D9A">
      <w:pPr>
        <w:spacing w:line="360" w:lineRule="auto"/>
        <w:contextualSpacing/>
        <w:rPr>
          <w:szCs w:val="18"/>
        </w:rPr>
      </w:pPr>
      <w:r w:rsidRPr="003C5556">
        <w:rPr>
          <w:szCs w:val="18"/>
        </w:rPr>
        <w:t xml:space="preserve">e-mail: </w:t>
      </w:r>
      <w:hyperlink r:id="rId10" w:history="1">
        <w:r w:rsidRPr="003C5556">
          <w:rPr>
            <w:rStyle w:val="Hypertextovodkaz"/>
            <w:szCs w:val="18"/>
          </w:rPr>
          <w:t>milan.deutsch@emd-pr.cz</w:t>
        </w:r>
      </w:hyperlink>
    </w:p>
    <w:p w:rsidR="00E70141" w:rsidRDefault="00751D9A" w:rsidP="00751D9A">
      <w:pPr>
        <w:spacing w:line="360" w:lineRule="auto"/>
        <w:contextualSpacing/>
      </w:pPr>
      <w:r>
        <w:t>Tel: 775 556</w:t>
      </w:r>
      <w:r w:rsidR="00E70141">
        <w:t> </w:t>
      </w:r>
      <w:r>
        <w:t>587</w:t>
      </w:r>
    </w:p>
    <w:sectPr w:rsidR="00E70141" w:rsidSect="00DB7FFA">
      <w:headerReference w:type="default" r:id="rId11"/>
      <w:footerReference w:type="default" r:id="rId12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95" w:rsidRDefault="00705295" w:rsidP="00B44478">
      <w:pPr>
        <w:spacing w:after="0" w:line="240" w:lineRule="auto"/>
      </w:pPr>
      <w:r>
        <w:separator/>
      </w:r>
    </w:p>
  </w:endnote>
  <w:endnote w:type="continuationSeparator" w:id="1">
    <w:p w:rsidR="00705295" w:rsidRDefault="00705295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95" w:rsidRDefault="00705295" w:rsidP="00B44478">
      <w:pPr>
        <w:spacing w:after="0" w:line="240" w:lineRule="auto"/>
      </w:pPr>
      <w:r>
        <w:separator/>
      </w:r>
    </w:p>
  </w:footnote>
  <w:footnote w:type="continuationSeparator" w:id="1">
    <w:p w:rsidR="00705295" w:rsidRDefault="00705295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CF7BA2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3C5556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3C555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1024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4202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0A19"/>
    <w:rsid w:val="000434AF"/>
    <w:rsid w:val="00044C2C"/>
    <w:rsid w:val="00051027"/>
    <w:rsid w:val="00051D20"/>
    <w:rsid w:val="00062591"/>
    <w:rsid w:val="00063448"/>
    <w:rsid w:val="000634A3"/>
    <w:rsid w:val="0006442C"/>
    <w:rsid w:val="000650D4"/>
    <w:rsid w:val="00065185"/>
    <w:rsid w:val="0007251E"/>
    <w:rsid w:val="00072A3A"/>
    <w:rsid w:val="00073F22"/>
    <w:rsid w:val="00074501"/>
    <w:rsid w:val="00077222"/>
    <w:rsid w:val="0008251C"/>
    <w:rsid w:val="00084604"/>
    <w:rsid w:val="00086BD6"/>
    <w:rsid w:val="000875D0"/>
    <w:rsid w:val="00092E0D"/>
    <w:rsid w:val="0009566A"/>
    <w:rsid w:val="000962A2"/>
    <w:rsid w:val="000A3EC5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332D"/>
    <w:rsid w:val="000D4772"/>
    <w:rsid w:val="000D5E9C"/>
    <w:rsid w:val="000E05EA"/>
    <w:rsid w:val="000E3103"/>
    <w:rsid w:val="000E515A"/>
    <w:rsid w:val="000E59AF"/>
    <w:rsid w:val="000F0ADA"/>
    <w:rsid w:val="000F14D7"/>
    <w:rsid w:val="000F162A"/>
    <w:rsid w:val="000F232B"/>
    <w:rsid w:val="000F29B1"/>
    <w:rsid w:val="000F54B7"/>
    <w:rsid w:val="000F6A80"/>
    <w:rsid w:val="00103031"/>
    <w:rsid w:val="0010502D"/>
    <w:rsid w:val="00111583"/>
    <w:rsid w:val="0011339C"/>
    <w:rsid w:val="00115D2C"/>
    <w:rsid w:val="00120483"/>
    <w:rsid w:val="00120F7F"/>
    <w:rsid w:val="0012253E"/>
    <w:rsid w:val="00122A25"/>
    <w:rsid w:val="00126BB6"/>
    <w:rsid w:val="001274C6"/>
    <w:rsid w:val="0013060A"/>
    <w:rsid w:val="00130F02"/>
    <w:rsid w:val="0013173E"/>
    <w:rsid w:val="0013304D"/>
    <w:rsid w:val="00134EAB"/>
    <w:rsid w:val="001375FC"/>
    <w:rsid w:val="00140903"/>
    <w:rsid w:val="001426CA"/>
    <w:rsid w:val="0014287C"/>
    <w:rsid w:val="00144BA5"/>
    <w:rsid w:val="00152EA4"/>
    <w:rsid w:val="0016007E"/>
    <w:rsid w:val="00162FAF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4121"/>
    <w:rsid w:val="001A6119"/>
    <w:rsid w:val="001A6C7B"/>
    <w:rsid w:val="001A7F1D"/>
    <w:rsid w:val="001B1434"/>
    <w:rsid w:val="001B3386"/>
    <w:rsid w:val="001B3F37"/>
    <w:rsid w:val="001B7B4F"/>
    <w:rsid w:val="001C0634"/>
    <w:rsid w:val="001C0F50"/>
    <w:rsid w:val="001C267C"/>
    <w:rsid w:val="001C5732"/>
    <w:rsid w:val="001C7C93"/>
    <w:rsid w:val="001D0980"/>
    <w:rsid w:val="001D3686"/>
    <w:rsid w:val="001D3D28"/>
    <w:rsid w:val="001D536B"/>
    <w:rsid w:val="001D664A"/>
    <w:rsid w:val="001D706D"/>
    <w:rsid w:val="001D7F9F"/>
    <w:rsid w:val="001E1435"/>
    <w:rsid w:val="001E576F"/>
    <w:rsid w:val="001E5A43"/>
    <w:rsid w:val="001F1D25"/>
    <w:rsid w:val="001F208A"/>
    <w:rsid w:val="001F41C3"/>
    <w:rsid w:val="001F4764"/>
    <w:rsid w:val="001F6A26"/>
    <w:rsid w:val="0020023B"/>
    <w:rsid w:val="0021105C"/>
    <w:rsid w:val="002162CF"/>
    <w:rsid w:val="00222662"/>
    <w:rsid w:val="00227806"/>
    <w:rsid w:val="00230C72"/>
    <w:rsid w:val="00232314"/>
    <w:rsid w:val="00233222"/>
    <w:rsid w:val="002341A3"/>
    <w:rsid w:val="0023471D"/>
    <w:rsid w:val="002447DA"/>
    <w:rsid w:val="00246083"/>
    <w:rsid w:val="00246CB0"/>
    <w:rsid w:val="00247742"/>
    <w:rsid w:val="00250FA9"/>
    <w:rsid w:val="00253E95"/>
    <w:rsid w:val="00253ED8"/>
    <w:rsid w:val="0025459D"/>
    <w:rsid w:val="0025638F"/>
    <w:rsid w:val="00262F21"/>
    <w:rsid w:val="00264C70"/>
    <w:rsid w:val="002655D5"/>
    <w:rsid w:val="00265FC6"/>
    <w:rsid w:val="00266C09"/>
    <w:rsid w:val="00267781"/>
    <w:rsid w:val="002748D0"/>
    <w:rsid w:val="00282EFA"/>
    <w:rsid w:val="00283486"/>
    <w:rsid w:val="00283A1D"/>
    <w:rsid w:val="00285942"/>
    <w:rsid w:val="00292846"/>
    <w:rsid w:val="002953C5"/>
    <w:rsid w:val="00296285"/>
    <w:rsid w:val="00296F52"/>
    <w:rsid w:val="002A0C47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C5512"/>
    <w:rsid w:val="002D1481"/>
    <w:rsid w:val="002D24F9"/>
    <w:rsid w:val="002D2B15"/>
    <w:rsid w:val="002D326E"/>
    <w:rsid w:val="002D332E"/>
    <w:rsid w:val="002D5C4C"/>
    <w:rsid w:val="002D6B54"/>
    <w:rsid w:val="002E2B37"/>
    <w:rsid w:val="002E5B0D"/>
    <w:rsid w:val="002E6B5F"/>
    <w:rsid w:val="002F0201"/>
    <w:rsid w:val="002F5D44"/>
    <w:rsid w:val="00300614"/>
    <w:rsid w:val="00300876"/>
    <w:rsid w:val="0030635B"/>
    <w:rsid w:val="00310A9A"/>
    <w:rsid w:val="00311ACA"/>
    <w:rsid w:val="00313DED"/>
    <w:rsid w:val="0031413A"/>
    <w:rsid w:val="00314523"/>
    <w:rsid w:val="00321E37"/>
    <w:rsid w:val="0032271F"/>
    <w:rsid w:val="00323408"/>
    <w:rsid w:val="003236C0"/>
    <w:rsid w:val="0032420F"/>
    <w:rsid w:val="00324B21"/>
    <w:rsid w:val="00325618"/>
    <w:rsid w:val="00340330"/>
    <w:rsid w:val="00341B18"/>
    <w:rsid w:val="00343F4D"/>
    <w:rsid w:val="003452A9"/>
    <w:rsid w:val="00346A4A"/>
    <w:rsid w:val="0035180F"/>
    <w:rsid w:val="00353F57"/>
    <w:rsid w:val="00356D3D"/>
    <w:rsid w:val="0036087A"/>
    <w:rsid w:val="00361A97"/>
    <w:rsid w:val="00364C8A"/>
    <w:rsid w:val="00365E33"/>
    <w:rsid w:val="003666CD"/>
    <w:rsid w:val="00373B0E"/>
    <w:rsid w:val="00375B9E"/>
    <w:rsid w:val="00377806"/>
    <w:rsid w:val="003820E4"/>
    <w:rsid w:val="003838F0"/>
    <w:rsid w:val="003900EC"/>
    <w:rsid w:val="00392D38"/>
    <w:rsid w:val="00393948"/>
    <w:rsid w:val="003968E6"/>
    <w:rsid w:val="003A1292"/>
    <w:rsid w:val="003A2470"/>
    <w:rsid w:val="003A2A80"/>
    <w:rsid w:val="003A5C39"/>
    <w:rsid w:val="003A7229"/>
    <w:rsid w:val="003B1327"/>
    <w:rsid w:val="003C114A"/>
    <w:rsid w:val="003C11A1"/>
    <w:rsid w:val="003C3335"/>
    <w:rsid w:val="003C5244"/>
    <w:rsid w:val="003C5556"/>
    <w:rsid w:val="003C6A5A"/>
    <w:rsid w:val="003D40D5"/>
    <w:rsid w:val="003D6130"/>
    <w:rsid w:val="003D7ED8"/>
    <w:rsid w:val="003E026F"/>
    <w:rsid w:val="003E3032"/>
    <w:rsid w:val="003E4B12"/>
    <w:rsid w:val="003E57D9"/>
    <w:rsid w:val="003E77F8"/>
    <w:rsid w:val="003E7DFE"/>
    <w:rsid w:val="003F05B0"/>
    <w:rsid w:val="003F0808"/>
    <w:rsid w:val="003F205E"/>
    <w:rsid w:val="003F2FD8"/>
    <w:rsid w:val="003F7882"/>
    <w:rsid w:val="004013C1"/>
    <w:rsid w:val="004021CA"/>
    <w:rsid w:val="00406609"/>
    <w:rsid w:val="00407333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307C9"/>
    <w:rsid w:val="0043122E"/>
    <w:rsid w:val="00440679"/>
    <w:rsid w:val="004419D5"/>
    <w:rsid w:val="004448DF"/>
    <w:rsid w:val="00444AE9"/>
    <w:rsid w:val="00445191"/>
    <w:rsid w:val="00445CC1"/>
    <w:rsid w:val="00445F3E"/>
    <w:rsid w:val="00447111"/>
    <w:rsid w:val="00450EE5"/>
    <w:rsid w:val="00453DF6"/>
    <w:rsid w:val="004552E3"/>
    <w:rsid w:val="004553F5"/>
    <w:rsid w:val="00456DD5"/>
    <w:rsid w:val="004603E7"/>
    <w:rsid w:val="0046519E"/>
    <w:rsid w:val="004700F7"/>
    <w:rsid w:val="004726BB"/>
    <w:rsid w:val="0047343D"/>
    <w:rsid w:val="00485EF0"/>
    <w:rsid w:val="00487380"/>
    <w:rsid w:val="0048799F"/>
    <w:rsid w:val="0049072F"/>
    <w:rsid w:val="004938A4"/>
    <w:rsid w:val="004957EB"/>
    <w:rsid w:val="0049657A"/>
    <w:rsid w:val="004A03C1"/>
    <w:rsid w:val="004A1D36"/>
    <w:rsid w:val="004A620A"/>
    <w:rsid w:val="004A7BF3"/>
    <w:rsid w:val="004B3A2E"/>
    <w:rsid w:val="004B3B05"/>
    <w:rsid w:val="004B4ABE"/>
    <w:rsid w:val="004B6199"/>
    <w:rsid w:val="004C137E"/>
    <w:rsid w:val="004C29CE"/>
    <w:rsid w:val="004C2DA5"/>
    <w:rsid w:val="004C4787"/>
    <w:rsid w:val="004C5D4E"/>
    <w:rsid w:val="004C6475"/>
    <w:rsid w:val="004C6BC1"/>
    <w:rsid w:val="004C6F20"/>
    <w:rsid w:val="004D416E"/>
    <w:rsid w:val="004E19D1"/>
    <w:rsid w:val="004E57E7"/>
    <w:rsid w:val="004E6B52"/>
    <w:rsid w:val="004E6F0C"/>
    <w:rsid w:val="004F01CE"/>
    <w:rsid w:val="004F0B70"/>
    <w:rsid w:val="004F3D51"/>
    <w:rsid w:val="004F61FE"/>
    <w:rsid w:val="004F6F65"/>
    <w:rsid w:val="004F7A83"/>
    <w:rsid w:val="004F7C70"/>
    <w:rsid w:val="00502653"/>
    <w:rsid w:val="00503758"/>
    <w:rsid w:val="005038FB"/>
    <w:rsid w:val="0050775D"/>
    <w:rsid w:val="005104E7"/>
    <w:rsid w:val="00510C2B"/>
    <w:rsid w:val="005176E5"/>
    <w:rsid w:val="0052255B"/>
    <w:rsid w:val="00524D9E"/>
    <w:rsid w:val="0052513F"/>
    <w:rsid w:val="0052520D"/>
    <w:rsid w:val="005303AA"/>
    <w:rsid w:val="0053061E"/>
    <w:rsid w:val="00532CBF"/>
    <w:rsid w:val="00532DD6"/>
    <w:rsid w:val="00533D0B"/>
    <w:rsid w:val="005343DF"/>
    <w:rsid w:val="005416F6"/>
    <w:rsid w:val="00545206"/>
    <w:rsid w:val="00554EA7"/>
    <w:rsid w:val="0055556F"/>
    <w:rsid w:val="005561CB"/>
    <w:rsid w:val="00560CA9"/>
    <w:rsid w:val="005610DE"/>
    <w:rsid w:val="0056189A"/>
    <w:rsid w:val="00561933"/>
    <w:rsid w:val="00563323"/>
    <w:rsid w:val="00564C0A"/>
    <w:rsid w:val="00573C1A"/>
    <w:rsid w:val="00574A71"/>
    <w:rsid w:val="0058216D"/>
    <w:rsid w:val="0058248A"/>
    <w:rsid w:val="005853CE"/>
    <w:rsid w:val="00586A8D"/>
    <w:rsid w:val="005901AF"/>
    <w:rsid w:val="00594EC7"/>
    <w:rsid w:val="005A07FE"/>
    <w:rsid w:val="005A0D36"/>
    <w:rsid w:val="005A2311"/>
    <w:rsid w:val="005A3021"/>
    <w:rsid w:val="005A4F9F"/>
    <w:rsid w:val="005B3583"/>
    <w:rsid w:val="005B3A12"/>
    <w:rsid w:val="005B663A"/>
    <w:rsid w:val="005C134D"/>
    <w:rsid w:val="005C1F19"/>
    <w:rsid w:val="005D0053"/>
    <w:rsid w:val="005D35E0"/>
    <w:rsid w:val="005D77BC"/>
    <w:rsid w:val="005E2EFD"/>
    <w:rsid w:val="005E67FB"/>
    <w:rsid w:val="005E68E9"/>
    <w:rsid w:val="005F079C"/>
    <w:rsid w:val="005F089D"/>
    <w:rsid w:val="005F196E"/>
    <w:rsid w:val="005F1E50"/>
    <w:rsid w:val="00603B4E"/>
    <w:rsid w:val="00603EA1"/>
    <w:rsid w:val="0061020D"/>
    <w:rsid w:val="00610391"/>
    <w:rsid w:val="0061106B"/>
    <w:rsid w:val="00612031"/>
    <w:rsid w:val="00612D76"/>
    <w:rsid w:val="00621349"/>
    <w:rsid w:val="006230BB"/>
    <w:rsid w:val="00625655"/>
    <w:rsid w:val="00627229"/>
    <w:rsid w:val="00633AD8"/>
    <w:rsid w:val="00635120"/>
    <w:rsid w:val="00635BBF"/>
    <w:rsid w:val="00636C52"/>
    <w:rsid w:val="00641A8D"/>
    <w:rsid w:val="00642AC9"/>
    <w:rsid w:val="006447AE"/>
    <w:rsid w:val="0064598C"/>
    <w:rsid w:val="0064650C"/>
    <w:rsid w:val="00646C65"/>
    <w:rsid w:val="00647652"/>
    <w:rsid w:val="00650577"/>
    <w:rsid w:val="00652EB7"/>
    <w:rsid w:val="00655274"/>
    <w:rsid w:val="00655C3D"/>
    <w:rsid w:val="0066005C"/>
    <w:rsid w:val="00660EF5"/>
    <w:rsid w:val="006613B4"/>
    <w:rsid w:val="0066359D"/>
    <w:rsid w:val="00665025"/>
    <w:rsid w:val="00666947"/>
    <w:rsid w:val="00675522"/>
    <w:rsid w:val="006756DB"/>
    <w:rsid w:val="006801E2"/>
    <w:rsid w:val="00680953"/>
    <w:rsid w:val="00681407"/>
    <w:rsid w:val="006837AD"/>
    <w:rsid w:val="00684ABF"/>
    <w:rsid w:val="00684D06"/>
    <w:rsid w:val="00687374"/>
    <w:rsid w:val="00692FA8"/>
    <w:rsid w:val="006954D6"/>
    <w:rsid w:val="0069593D"/>
    <w:rsid w:val="006A1CC8"/>
    <w:rsid w:val="006A47F9"/>
    <w:rsid w:val="006A4F67"/>
    <w:rsid w:val="006A6110"/>
    <w:rsid w:val="006B00A4"/>
    <w:rsid w:val="006C06C0"/>
    <w:rsid w:val="006C0DC4"/>
    <w:rsid w:val="006C1296"/>
    <w:rsid w:val="006C1486"/>
    <w:rsid w:val="006C14F7"/>
    <w:rsid w:val="006C2BE4"/>
    <w:rsid w:val="006C6C79"/>
    <w:rsid w:val="006C6EFF"/>
    <w:rsid w:val="006C7401"/>
    <w:rsid w:val="006D0A1A"/>
    <w:rsid w:val="006D4A32"/>
    <w:rsid w:val="006E04D7"/>
    <w:rsid w:val="006E0CF5"/>
    <w:rsid w:val="006E2B9D"/>
    <w:rsid w:val="006E3569"/>
    <w:rsid w:val="006E49ED"/>
    <w:rsid w:val="006E6439"/>
    <w:rsid w:val="006F1EE5"/>
    <w:rsid w:val="006F31F8"/>
    <w:rsid w:val="006F7F0C"/>
    <w:rsid w:val="00701DFA"/>
    <w:rsid w:val="00703A99"/>
    <w:rsid w:val="00704AAE"/>
    <w:rsid w:val="00705295"/>
    <w:rsid w:val="00706BCB"/>
    <w:rsid w:val="0071162F"/>
    <w:rsid w:val="00712D56"/>
    <w:rsid w:val="00714C59"/>
    <w:rsid w:val="0071660E"/>
    <w:rsid w:val="0072243C"/>
    <w:rsid w:val="00722E93"/>
    <w:rsid w:val="00724B3D"/>
    <w:rsid w:val="00725C87"/>
    <w:rsid w:val="00733629"/>
    <w:rsid w:val="00734BFE"/>
    <w:rsid w:val="0073514D"/>
    <w:rsid w:val="00735ADE"/>
    <w:rsid w:val="0073625D"/>
    <w:rsid w:val="00750662"/>
    <w:rsid w:val="00751D9A"/>
    <w:rsid w:val="00752A71"/>
    <w:rsid w:val="00752B8C"/>
    <w:rsid w:val="00753784"/>
    <w:rsid w:val="007568D1"/>
    <w:rsid w:val="00761D1D"/>
    <w:rsid w:val="00762387"/>
    <w:rsid w:val="0076384A"/>
    <w:rsid w:val="0076449A"/>
    <w:rsid w:val="00764E42"/>
    <w:rsid w:val="00773014"/>
    <w:rsid w:val="0077339D"/>
    <w:rsid w:val="007741B8"/>
    <w:rsid w:val="00776025"/>
    <w:rsid w:val="00777D57"/>
    <w:rsid w:val="00781D46"/>
    <w:rsid w:val="00783D8B"/>
    <w:rsid w:val="00786A4C"/>
    <w:rsid w:val="00787516"/>
    <w:rsid w:val="00787E3A"/>
    <w:rsid w:val="00792B0D"/>
    <w:rsid w:val="007954C7"/>
    <w:rsid w:val="0079674C"/>
    <w:rsid w:val="007973E0"/>
    <w:rsid w:val="007A3A04"/>
    <w:rsid w:val="007B0696"/>
    <w:rsid w:val="007B6288"/>
    <w:rsid w:val="007C1EC5"/>
    <w:rsid w:val="007C3C79"/>
    <w:rsid w:val="007C4A86"/>
    <w:rsid w:val="007C6335"/>
    <w:rsid w:val="007D14C8"/>
    <w:rsid w:val="007D1B34"/>
    <w:rsid w:val="007D40B3"/>
    <w:rsid w:val="007D425C"/>
    <w:rsid w:val="007D797D"/>
    <w:rsid w:val="007D7D61"/>
    <w:rsid w:val="007E08AB"/>
    <w:rsid w:val="007E0E86"/>
    <w:rsid w:val="007E1113"/>
    <w:rsid w:val="007F007E"/>
    <w:rsid w:val="007F24E6"/>
    <w:rsid w:val="007F402D"/>
    <w:rsid w:val="007F4236"/>
    <w:rsid w:val="007F7EA9"/>
    <w:rsid w:val="008009DA"/>
    <w:rsid w:val="0080638A"/>
    <w:rsid w:val="00810DC2"/>
    <w:rsid w:val="0081120E"/>
    <w:rsid w:val="00811EE8"/>
    <w:rsid w:val="008121AC"/>
    <w:rsid w:val="00816C2D"/>
    <w:rsid w:val="00821AEC"/>
    <w:rsid w:val="00822FB6"/>
    <w:rsid w:val="0082307F"/>
    <w:rsid w:val="0082608E"/>
    <w:rsid w:val="008262A3"/>
    <w:rsid w:val="008266AE"/>
    <w:rsid w:val="0083138F"/>
    <w:rsid w:val="00832A06"/>
    <w:rsid w:val="008355DF"/>
    <w:rsid w:val="008437B1"/>
    <w:rsid w:val="00843E25"/>
    <w:rsid w:val="0084520E"/>
    <w:rsid w:val="008452C1"/>
    <w:rsid w:val="00847538"/>
    <w:rsid w:val="00850357"/>
    <w:rsid w:val="00852FBE"/>
    <w:rsid w:val="00853C36"/>
    <w:rsid w:val="0085729F"/>
    <w:rsid w:val="008609C4"/>
    <w:rsid w:val="0086206E"/>
    <w:rsid w:val="00865B26"/>
    <w:rsid w:val="0086602E"/>
    <w:rsid w:val="00867407"/>
    <w:rsid w:val="0087009B"/>
    <w:rsid w:val="008713FC"/>
    <w:rsid w:val="0088036D"/>
    <w:rsid w:val="00880B83"/>
    <w:rsid w:val="0088148A"/>
    <w:rsid w:val="00891593"/>
    <w:rsid w:val="00893AD3"/>
    <w:rsid w:val="00896169"/>
    <w:rsid w:val="008A1E3A"/>
    <w:rsid w:val="008A4BCD"/>
    <w:rsid w:val="008A4E10"/>
    <w:rsid w:val="008B1974"/>
    <w:rsid w:val="008B19C5"/>
    <w:rsid w:val="008B2653"/>
    <w:rsid w:val="008B367C"/>
    <w:rsid w:val="008B51EA"/>
    <w:rsid w:val="008B7C6B"/>
    <w:rsid w:val="008C1DD5"/>
    <w:rsid w:val="008C2C2A"/>
    <w:rsid w:val="008C4602"/>
    <w:rsid w:val="008C5A65"/>
    <w:rsid w:val="008D2313"/>
    <w:rsid w:val="008D23E2"/>
    <w:rsid w:val="008D25CE"/>
    <w:rsid w:val="008D4E1B"/>
    <w:rsid w:val="008E0A7C"/>
    <w:rsid w:val="008E2577"/>
    <w:rsid w:val="008E508B"/>
    <w:rsid w:val="008E67F7"/>
    <w:rsid w:val="008E7716"/>
    <w:rsid w:val="008F01AA"/>
    <w:rsid w:val="008F14BE"/>
    <w:rsid w:val="008F1F9F"/>
    <w:rsid w:val="008F1FD0"/>
    <w:rsid w:val="008F4AC9"/>
    <w:rsid w:val="008F7617"/>
    <w:rsid w:val="00900C32"/>
    <w:rsid w:val="00904F8A"/>
    <w:rsid w:val="00905370"/>
    <w:rsid w:val="00906D90"/>
    <w:rsid w:val="00911108"/>
    <w:rsid w:val="009132AB"/>
    <w:rsid w:val="00931E49"/>
    <w:rsid w:val="009326C4"/>
    <w:rsid w:val="00934018"/>
    <w:rsid w:val="009344E6"/>
    <w:rsid w:val="00935A3E"/>
    <w:rsid w:val="0093672A"/>
    <w:rsid w:val="0094743F"/>
    <w:rsid w:val="0094796F"/>
    <w:rsid w:val="0095141D"/>
    <w:rsid w:val="0095323C"/>
    <w:rsid w:val="009532CF"/>
    <w:rsid w:val="00955CEE"/>
    <w:rsid w:val="00961F16"/>
    <w:rsid w:val="0096225C"/>
    <w:rsid w:val="00963DBB"/>
    <w:rsid w:val="00963E6F"/>
    <w:rsid w:val="00965089"/>
    <w:rsid w:val="00965C95"/>
    <w:rsid w:val="009734FC"/>
    <w:rsid w:val="009776EA"/>
    <w:rsid w:val="0098263D"/>
    <w:rsid w:val="009835F8"/>
    <w:rsid w:val="0098510A"/>
    <w:rsid w:val="00985C25"/>
    <w:rsid w:val="00986964"/>
    <w:rsid w:val="00991449"/>
    <w:rsid w:val="00993BC9"/>
    <w:rsid w:val="00996FB0"/>
    <w:rsid w:val="009A120F"/>
    <w:rsid w:val="009A437C"/>
    <w:rsid w:val="009A500C"/>
    <w:rsid w:val="009A6F30"/>
    <w:rsid w:val="009B0A30"/>
    <w:rsid w:val="009B0A53"/>
    <w:rsid w:val="009B34F2"/>
    <w:rsid w:val="009C449D"/>
    <w:rsid w:val="009C5927"/>
    <w:rsid w:val="009C7F84"/>
    <w:rsid w:val="009D13B9"/>
    <w:rsid w:val="009D1DAD"/>
    <w:rsid w:val="009D2424"/>
    <w:rsid w:val="009D2853"/>
    <w:rsid w:val="009D6902"/>
    <w:rsid w:val="009D76E1"/>
    <w:rsid w:val="009E74B6"/>
    <w:rsid w:val="009F1BB6"/>
    <w:rsid w:val="009F70DC"/>
    <w:rsid w:val="00A019BF"/>
    <w:rsid w:val="00A03047"/>
    <w:rsid w:val="00A04A90"/>
    <w:rsid w:val="00A07565"/>
    <w:rsid w:val="00A0777E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2BF6"/>
    <w:rsid w:val="00A4551B"/>
    <w:rsid w:val="00A477CD"/>
    <w:rsid w:val="00A505CD"/>
    <w:rsid w:val="00A514BC"/>
    <w:rsid w:val="00A52180"/>
    <w:rsid w:val="00A56006"/>
    <w:rsid w:val="00A5627F"/>
    <w:rsid w:val="00A635F9"/>
    <w:rsid w:val="00A63C23"/>
    <w:rsid w:val="00A6650E"/>
    <w:rsid w:val="00A67851"/>
    <w:rsid w:val="00A67B3B"/>
    <w:rsid w:val="00A71385"/>
    <w:rsid w:val="00A7218C"/>
    <w:rsid w:val="00A741D8"/>
    <w:rsid w:val="00A77EDC"/>
    <w:rsid w:val="00A81830"/>
    <w:rsid w:val="00A826DA"/>
    <w:rsid w:val="00A85166"/>
    <w:rsid w:val="00A94D4B"/>
    <w:rsid w:val="00AA2631"/>
    <w:rsid w:val="00AA45C7"/>
    <w:rsid w:val="00AA5B6D"/>
    <w:rsid w:val="00AB17D0"/>
    <w:rsid w:val="00AB1D97"/>
    <w:rsid w:val="00AB3888"/>
    <w:rsid w:val="00AB4FFC"/>
    <w:rsid w:val="00AB5C08"/>
    <w:rsid w:val="00AB5FB6"/>
    <w:rsid w:val="00AB6E39"/>
    <w:rsid w:val="00AB7164"/>
    <w:rsid w:val="00AC7D04"/>
    <w:rsid w:val="00AD38BB"/>
    <w:rsid w:val="00AD6EBF"/>
    <w:rsid w:val="00AE58FC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5D45"/>
    <w:rsid w:val="00B26881"/>
    <w:rsid w:val="00B33C9B"/>
    <w:rsid w:val="00B33E66"/>
    <w:rsid w:val="00B37381"/>
    <w:rsid w:val="00B37BDE"/>
    <w:rsid w:val="00B41DD8"/>
    <w:rsid w:val="00B42099"/>
    <w:rsid w:val="00B44478"/>
    <w:rsid w:val="00B470BC"/>
    <w:rsid w:val="00B5095D"/>
    <w:rsid w:val="00B50FB0"/>
    <w:rsid w:val="00B5288A"/>
    <w:rsid w:val="00B563B3"/>
    <w:rsid w:val="00B566AE"/>
    <w:rsid w:val="00B62016"/>
    <w:rsid w:val="00B6398B"/>
    <w:rsid w:val="00B742CB"/>
    <w:rsid w:val="00B8476F"/>
    <w:rsid w:val="00B84F7A"/>
    <w:rsid w:val="00B86B5D"/>
    <w:rsid w:val="00B90942"/>
    <w:rsid w:val="00BA02EA"/>
    <w:rsid w:val="00BA2BA2"/>
    <w:rsid w:val="00BA5C30"/>
    <w:rsid w:val="00BA7751"/>
    <w:rsid w:val="00BC0393"/>
    <w:rsid w:val="00BC2F1B"/>
    <w:rsid w:val="00BC38EB"/>
    <w:rsid w:val="00BC4214"/>
    <w:rsid w:val="00BC445F"/>
    <w:rsid w:val="00BC68F8"/>
    <w:rsid w:val="00BC75FA"/>
    <w:rsid w:val="00BD0B97"/>
    <w:rsid w:val="00BD119C"/>
    <w:rsid w:val="00BD1B20"/>
    <w:rsid w:val="00BD4C31"/>
    <w:rsid w:val="00BD7367"/>
    <w:rsid w:val="00BE685B"/>
    <w:rsid w:val="00BF016F"/>
    <w:rsid w:val="00BF1C94"/>
    <w:rsid w:val="00BF2AC5"/>
    <w:rsid w:val="00BF3D24"/>
    <w:rsid w:val="00C035B0"/>
    <w:rsid w:val="00C03C10"/>
    <w:rsid w:val="00C107E1"/>
    <w:rsid w:val="00C108E3"/>
    <w:rsid w:val="00C17869"/>
    <w:rsid w:val="00C17E8A"/>
    <w:rsid w:val="00C227EA"/>
    <w:rsid w:val="00C23B96"/>
    <w:rsid w:val="00C25D3F"/>
    <w:rsid w:val="00C2654A"/>
    <w:rsid w:val="00C33667"/>
    <w:rsid w:val="00C33744"/>
    <w:rsid w:val="00C37F0D"/>
    <w:rsid w:val="00C40120"/>
    <w:rsid w:val="00C428DA"/>
    <w:rsid w:val="00C6003C"/>
    <w:rsid w:val="00C6311F"/>
    <w:rsid w:val="00C63A25"/>
    <w:rsid w:val="00C6456D"/>
    <w:rsid w:val="00C65D77"/>
    <w:rsid w:val="00C667F4"/>
    <w:rsid w:val="00C70658"/>
    <w:rsid w:val="00C71426"/>
    <w:rsid w:val="00C744D3"/>
    <w:rsid w:val="00C85C0F"/>
    <w:rsid w:val="00C86468"/>
    <w:rsid w:val="00C865CE"/>
    <w:rsid w:val="00C872D8"/>
    <w:rsid w:val="00C872DD"/>
    <w:rsid w:val="00C90492"/>
    <w:rsid w:val="00C90975"/>
    <w:rsid w:val="00C9154E"/>
    <w:rsid w:val="00C91AD0"/>
    <w:rsid w:val="00C95AB6"/>
    <w:rsid w:val="00C9763C"/>
    <w:rsid w:val="00C97B00"/>
    <w:rsid w:val="00CA285F"/>
    <w:rsid w:val="00CA28B1"/>
    <w:rsid w:val="00CA5910"/>
    <w:rsid w:val="00CA7971"/>
    <w:rsid w:val="00CB4B77"/>
    <w:rsid w:val="00CB6B68"/>
    <w:rsid w:val="00CC05B2"/>
    <w:rsid w:val="00CC324F"/>
    <w:rsid w:val="00CC5B09"/>
    <w:rsid w:val="00CC6DC0"/>
    <w:rsid w:val="00CD5EC2"/>
    <w:rsid w:val="00CD6CBF"/>
    <w:rsid w:val="00CE7BFA"/>
    <w:rsid w:val="00CE7CEB"/>
    <w:rsid w:val="00CF23B3"/>
    <w:rsid w:val="00CF3578"/>
    <w:rsid w:val="00CF44DD"/>
    <w:rsid w:val="00CF51C0"/>
    <w:rsid w:val="00CF71AA"/>
    <w:rsid w:val="00CF7BA2"/>
    <w:rsid w:val="00D01A9E"/>
    <w:rsid w:val="00D033A5"/>
    <w:rsid w:val="00D03DBB"/>
    <w:rsid w:val="00D0411F"/>
    <w:rsid w:val="00D10560"/>
    <w:rsid w:val="00D106D3"/>
    <w:rsid w:val="00D12257"/>
    <w:rsid w:val="00D128D6"/>
    <w:rsid w:val="00D15F8C"/>
    <w:rsid w:val="00D16FED"/>
    <w:rsid w:val="00D1783C"/>
    <w:rsid w:val="00D27314"/>
    <w:rsid w:val="00D319DB"/>
    <w:rsid w:val="00D46B11"/>
    <w:rsid w:val="00D47283"/>
    <w:rsid w:val="00D47411"/>
    <w:rsid w:val="00D4783A"/>
    <w:rsid w:val="00D558C6"/>
    <w:rsid w:val="00D55CFC"/>
    <w:rsid w:val="00D57448"/>
    <w:rsid w:val="00D5757B"/>
    <w:rsid w:val="00D62CE4"/>
    <w:rsid w:val="00D63BC0"/>
    <w:rsid w:val="00D63FE8"/>
    <w:rsid w:val="00D67213"/>
    <w:rsid w:val="00D709D8"/>
    <w:rsid w:val="00D7452C"/>
    <w:rsid w:val="00D76455"/>
    <w:rsid w:val="00D7654D"/>
    <w:rsid w:val="00D808EE"/>
    <w:rsid w:val="00D85910"/>
    <w:rsid w:val="00D934C5"/>
    <w:rsid w:val="00D93DE7"/>
    <w:rsid w:val="00D955CC"/>
    <w:rsid w:val="00D95720"/>
    <w:rsid w:val="00D97C51"/>
    <w:rsid w:val="00DA1DFD"/>
    <w:rsid w:val="00DA2380"/>
    <w:rsid w:val="00DA29E6"/>
    <w:rsid w:val="00DA3CC5"/>
    <w:rsid w:val="00DA3F7E"/>
    <w:rsid w:val="00DB2445"/>
    <w:rsid w:val="00DB4C2D"/>
    <w:rsid w:val="00DB6DAD"/>
    <w:rsid w:val="00DB72DD"/>
    <w:rsid w:val="00DB7FFA"/>
    <w:rsid w:val="00DC4AA2"/>
    <w:rsid w:val="00DC7AF1"/>
    <w:rsid w:val="00DD530A"/>
    <w:rsid w:val="00DE18F0"/>
    <w:rsid w:val="00DE2821"/>
    <w:rsid w:val="00DE4B7A"/>
    <w:rsid w:val="00DE61C4"/>
    <w:rsid w:val="00DE704F"/>
    <w:rsid w:val="00DE78C5"/>
    <w:rsid w:val="00DF3D6B"/>
    <w:rsid w:val="00E06224"/>
    <w:rsid w:val="00E11316"/>
    <w:rsid w:val="00E121D1"/>
    <w:rsid w:val="00E130F7"/>
    <w:rsid w:val="00E14C1C"/>
    <w:rsid w:val="00E16F24"/>
    <w:rsid w:val="00E2132A"/>
    <w:rsid w:val="00E24BBB"/>
    <w:rsid w:val="00E24E56"/>
    <w:rsid w:val="00E319ED"/>
    <w:rsid w:val="00E34018"/>
    <w:rsid w:val="00E34C28"/>
    <w:rsid w:val="00E36BED"/>
    <w:rsid w:val="00E45A40"/>
    <w:rsid w:val="00E46420"/>
    <w:rsid w:val="00E53431"/>
    <w:rsid w:val="00E5599F"/>
    <w:rsid w:val="00E60077"/>
    <w:rsid w:val="00E61359"/>
    <w:rsid w:val="00E6284B"/>
    <w:rsid w:val="00E657A7"/>
    <w:rsid w:val="00E662F7"/>
    <w:rsid w:val="00E70141"/>
    <w:rsid w:val="00E7017A"/>
    <w:rsid w:val="00E721D2"/>
    <w:rsid w:val="00E74973"/>
    <w:rsid w:val="00E76FE6"/>
    <w:rsid w:val="00E8042E"/>
    <w:rsid w:val="00E8280D"/>
    <w:rsid w:val="00E902C3"/>
    <w:rsid w:val="00E903A2"/>
    <w:rsid w:val="00E96277"/>
    <w:rsid w:val="00EA334C"/>
    <w:rsid w:val="00EA3A37"/>
    <w:rsid w:val="00EA63A3"/>
    <w:rsid w:val="00EA6741"/>
    <w:rsid w:val="00EA6E42"/>
    <w:rsid w:val="00EB4C52"/>
    <w:rsid w:val="00EB6EC1"/>
    <w:rsid w:val="00EB717D"/>
    <w:rsid w:val="00EC2F4A"/>
    <w:rsid w:val="00EC51D1"/>
    <w:rsid w:val="00EC5448"/>
    <w:rsid w:val="00ED1E2C"/>
    <w:rsid w:val="00ED50BB"/>
    <w:rsid w:val="00EE0A21"/>
    <w:rsid w:val="00EE45F8"/>
    <w:rsid w:val="00EF05CD"/>
    <w:rsid w:val="00EF0FA0"/>
    <w:rsid w:val="00EF3F5E"/>
    <w:rsid w:val="00EF4EBB"/>
    <w:rsid w:val="00F0238A"/>
    <w:rsid w:val="00F02B35"/>
    <w:rsid w:val="00F03BA5"/>
    <w:rsid w:val="00F04B72"/>
    <w:rsid w:val="00F1320E"/>
    <w:rsid w:val="00F17285"/>
    <w:rsid w:val="00F23883"/>
    <w:rsid w:val="00F24A69"/>
    <w:rsid w:val="00F26B1D"/>
    <w:rsid w:val="00F26B89"/>
    <w:rsid w:val="00F30F32"/>
    <w:rsid w:val="00F3627C"/>
    <w:rsid w:val="00F412F7"/>
    <w:rsid w:val="00F43C9F"/>
    <w:rsid w:val="00F4631E"/>
    <w:rsid w:val="00F463FE"/>
    <w:rsid w:val="00F51AFA"/>
    <w:rsid w:val="00F5272A"/>
    <w:rsid w:val="00F53816"/>
    <w:rsid w:val="00F553B9"/>
    <w:rsid w:val="00F57A1C"/>
    <w:rsid w:val="00F57F29"/>
    <w:rsid w:val="00F616B7"/>
    <w:rsid w:val="00F66971"/>
    <w:rsid w:val="00F678AA"/>
    <w:rsid w:val="00F72C30"/>
    <w:rsid w:val="00F73BD8"/>
    <w:rsid w:val="00F746FB"/>
    <w:rsid w:val="00F77D32"/>
    <w:rsid w:val="00F80958"/>
    <w:rsid w:val="00F82868"/>
    <w:rsid w:val="00F83888"/>
    <w:rsid w:val="00F92CA6"/>
    <w:rsid w:val="00F94727"/>
    <w:rsid w:val="00FA58CA"/>
    <w:rsid w:val="00FB13FB"/>
    <w:rsid w:val="00FB5459"/>
    <w:rsid w:val="00FB6732"/>
    <w:rsid w:val="00FB7776"/>
    <w:rsid w:val="00FC0E28"/>
    <w:rsid w:val="00FC289C"/>
    <w:rsid w:val="00FC3B68"/>
    <w:rsid w:val="00FC6432"/>
    <w:rsid w:val="00FD00A5"/>
    <w:rsid w:val="00FD06C2"/>
    <w:rsid w:val="00FD0CD3"/>
    <w:rsid w:val="00FD553A"/>
    <w:rsid w:val="00FD5B3D"/>
    <w:rsid w:val="00FE13D0"/>
    <w:rsid w:val="00FE254B"/>
    <w:rsid w:val="00FE2965"/>
    <w:rsid w:val="00FE4610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styleId="Normlnweb">
    <w:name w:val="Normal (Web)"/>
    <w:basedOn w:val="Normln"/>
    <w:uiPriority w:val="99"/>
    <w:semiHidden/>
    <w:unhideWhenUsed/>
    <w:rsid w:val="00AB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lan.deutsch@emd-p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berova@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47BE-2346-4649-B506-A151223D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</cp:revision>
  <dcterms:created xsi:type="dcterms:W3CDTF">2016-10-18T14:40:00Z</dcterms:created>
  <dcterms:modified xsi:type="dcterms:W3CDTF">2016-10-18T14:40:00Z</dcterms:modified>
</cp:coreProperties>
</file>