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F3" w:rsidRDefault="00EC25F3" w:rsidP="008B0FF4">
      <w:pPr>
        <w:pStyle w:val="Datumpodnadpis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FF4" w:rsidRPr="002A4456" w:rsidRDefault="006240D3" w:rsidP="008B0FF4">
      <w:pPr>
        <w:pStyle w:val="Datumpodnadpisem"/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25</w:t>
      </w:r>
      <w:r w:rsidR="007D797D" w:rsidRPr="002A4456">
        <w:rPr>
          <w:rFonts w:cs="Times New Roman"/>
          <w:sz w:val="22"/>
        </w:rPr>
        <w:t>.</w:t>
      </w:r>
      <w:r w:rsidR="00117D65" w:rsidRPr="002A4456">
        <w:rPr>
          <w:rFonts w:cs="Times New Roman"/>
          <w:sz w:val="22"/>
        </w:rPr>
        <w:t xml:space="preserve"> 10</w:t>
      </w:r>
      <w:r w:rsidR="007D797D" w:rsidRPr="002A4456">
        <w:rPr>
          <w:rFonts w:cs="Times New Roman"/>
          <w:sz w:val="22"/>
        </w:rPr>
        <w:t>.</w:t>
      </w:r>
      <w:r w:rsidR="00117D65" w:rsidRPr="002A4456">
        <w:rPr>
          <w:rFonts w:cs="Times New Roman"/>
          <w:sz w:val="22"/>
        </w:rPr>
        <w:t xml:space="preserve"> </w:t>
      </w:r>
      <w:r w:rsidR="007D797D" w:rsidRPr="002A4456">
        <w:rPr>
          <w:rFonts w:cs="Times New Roman"/>
          <w:sz w:val="22"/>
        </w:rPr>
        <w:t>201</w:t>
      </w:r>
      <w:r w:rsidR="00831FB3" w:rsidRPr="002A4456">
        <w:rPr>
          <w:rFonts w:cs="Times New Roman"/>
          <w:sz w:val="22"/>
        </w:rPr>
        <w:t>6</w:t>
      </w:r>
    </w:p>
    <w:p w:rsidR="008B0FF4" w:rsidRPr="00ED76E3" w:rsidRDefault="003D5FA0" w:rsidP="00432D15">
      <w:pPr>
        <w:pStyle w:val="Datumpodnadpisem"/>
        <w:spacing w:after="0" w:line="360" w:lineRule="auto"/>
        <w:rPr>
          <w:rFonts w:cs="Times New Roman"/>
          <w:b/>
          <w:sz w:val="22"/>
        </w:rPr>
      </w:pPr>
      <w:r w:rsidRPr="00ED76E3">
        <w:rPr>
          <w:rFonts w:cs="Times New Roman"/>
          <w:b/>
          <w:sz w:val="22"/>
        </w:rPr>
        <w:t>Manželé Kinští dostali nejvyšší ocenění kraje Vysočina</w:t>
      </w:r>
    </w:p>
    <w:p w:rsidR="003B04C5" w:rsidRDefault="003B04C5" w:rsidP="00432D15">
      <w:pPr>
        <w:pStyle w:val="Datumpodnadpisem"/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BA308F" w:rsidRPr="00ED76E3" w:rsidRDefault="00012E84" w:rsidP="00432D15">
      <w:pPr>
        <w:pStyle w:val="Datumpodnadpisem"/>
        <w:spacing w:after="0" w:line="360" w:lineRule="auto"/>
        <w:rPr>
          <w:rFonts w:cs="Times New Roman"/>
          <w:b/>
          <w:sz w:val="20"/>
          <w:szCs w:val="20"/>
        </w:rPr>
      </w:pPr>
      <w:r w:rsidRPr="00ED76E3">
        <w:rPr>
          <w:rFonts w:cs="Times New Roman"/>
          <w:b/>
          <w:sz w:val="20"/>
          <w:szCs w:val="20"/>
        </w:rPr>
        <w:t xml:space="preserve">Skleněnou medaili obdrželi Constantin a Marie Kinští </w:t>
      </w:r>
      <w:r w:rsidR="00BA308F" w:rsidRPr="00ED76E3">
        <w:rPr>
          <w:rFonts w:cs="Times New Roman"/>
          <w:b/>
          <w:sz w:val="20"/>
          <w:szCs w:val="20"/>
        </w:rPr>
        <w:t xml:space="preserve">za propagaci a rozvoj </w:t>
      </w:r>
      <w:r w:rsidR="00E47C4E" w:rsidRPr="00ED76E3">
        <w:rPr>
          <w:rFonts w:cs="Times New Roman"/>
          <w:b/>
          <w:sz w:val="20"/>
          <w:szCs w:val="20"/>
        </w:rPr>
        <w:t>kraje díky</w:t>
      </w:r>
      <w:r w:rsidR="00BA308F" w:rsidRPr="00ED76E3">
        <w:rPr>
          <w:rFonts w:cs="Times New Roman"/>
          <w:b/>
          <w:sz w:val="20"/>
          <w:szCs w:val="20"/>
        </w:rPr>
        <w:t xml:space="preserve"> </w:t>
      </w:r>
      <w:r w:rsidR="00EC25F3" w:rsidRPr="00ED76E3">
        <w:rPr>
          <w:rFonts w:cs="Times New Roman"/>
          <w:b/>
          <w:sz w:val="20"/>
          <w:szCs w:val="20"/>
        </w:rPr>
        <w:t xml:space="preserve">svým </w:t>
      </w:r>
      <w:r w:rsidR="00BA308F" w:rsidRPr="00ED76E3">
        <w:rPr>
          <w:rFonts w:cs="Times New Roman"/>
          <w:b/>
          <w:sz w:val="20"/>
          <w:szCs w:val="20"/>
        </w:rPr>
        <w:t>kulturní</w:t>
      </w:r>
      <w:r w:rsidR="00E47C4E" w:rsidRPr="00ED76E3">
        <w:rPr>
          <w:rFonts w:cs="Times New Roman"/>
          <w:b/>
          <w:sz w:val="20"/>
          <w:szCs w:val="20"/>
        </w:rPr>
        <w:t>m</w:t>
      </w:r>
      <w:r w:rsidR="00BA308F" w:rsidRPr="00ED76E3">
        <w:rPr>
          <w:rFonts w:cs="Times New Roman"/>
          <w:b/>
          <w:sz w:val="20"/>
          <w:szCs w:val="20"/>
        </w:rPr>
        <w:t xml:space="preserve"> a vzdělávací</w:t>
      </w:r>
      <w:r w:rsidR="00E47C4E" w:rsidRPr="00ED76E3">
        <w:rPr>
          <w:rFonts w:cs="Times New Roman"/>
          <w:b/>
          <w:sz w:val="20"/>
          <w:szCs w:val="20"/>
        </w:rPr>
        <w:t>m aktivitám</w:t>
      </w:r>
      <w:r w:rsidR="00BA308F" w:rsidRPr="00ED76E3">
        <w:rPr>
          <w:rFonts w:cs="Times New Roman"/>
          <w:b/>
          <w:sz w:val="20"/>
          <w:szCs w:val="20"/>
        </w:rPr>
        <w:t xml:space="preserve"> a </w:t>
      </w:r>
      <w:r w:rsidR="00EC25F3" w:rsidRPr="00ED76E3">
        <w:rPr>
          <w:rFonts w:cs="Times New Roman"/>
          <w:b/>
          <w:sz w:val="20"/>
          <w:szCs w:val="20"/>
        </w:rPr>
        <w:t xml:space="preserve">dále </w:t>
      </w:r>
      <w:r w:rsidR="00BA308F" w:rsidRPr="00ED76E3">
        <w:rPr>
          <w:rFonts w:cs="Times New Roman"/>
          <w:b/>
          <w:sz w:val="20"/>
          <w:szCs w:val="20"/>
        </w:rPr>
        <w:t xml:space="preserve">za udržování ekologicky důležité krajiny. </w:t>
      </w:r>
    </w:p>
    <w:p w:rsidR="00ED3350" w:rsidRPr="00ED76E3" w:rsidRDefault="00ED3350" w:rsidP="00432D15">
      <w:pPr>
        <w:pStyle w:val="Datumpodnadpisem"/>
        <w:spacing w:after="0" w:line="360" w:lineRule="auto"/>
        <w:rPr>
          <w:rFonts w:cs="Times New Roman"/>
          <w:b/>
          <w:sz w:val="20"/>
          <w:szCs w:val="20"/>
        </w:rPr>
      </w:pPr>
    </w:p>
    <w:p w:rsidR="00EB2D25" w:rsidRDefault="00BA308F" w:rsidP="00432D15">
      <w:pPr>
        <w:pStyle w:val="Datumpodnadpisem"/>
        <w:spacing w:after="0" w:line="360" w:lineRule="auto"/>
        <w:rPr>
          <w:rFonts w:cs="Times New Roman"/>
          <w:b/>
          <w:sz w:val="20"/>
          <w:szCs w:val="20"/>
        </w:rPr>
      </w:pPr>
      <w:r w:rsidRPr="00ED76E3">
        <w:rPr>
          <w:rFonts w:cs="Times New Roman"/>
          <w:i/>
          <w:sz w:val="20"/>
          <w:szCs w:val="20"/>
        </w:rPr>
        <w:t>„</w:t>
      </w:r>
      <w:r w:rsidR="00EB2D25" w:rsidRPr="00ED76E3">
        <w:rPr>
          <w:rFonts w:cs="Times New Roman"/>
          <w:i/>
          <w:sz w:val="20"/>
          <w:szCs w:val="20"/>
        </w:rPr>
        <w:t xml:space="preserve">Jsme poctěni, že jsme s manželkou dostali ocenění kraje. </w:t>
      </w:r>
      <w:r w:rsidR="00ED3350">
        <w:rPr>
          <w:rFonts w:cs="Times New Roman"/>
          <w:i/>
          <w:sz w:val="20"/>
          <w:szCs w:val="20"/>
        </w:rPr>
        <w:t>Rádi bychom Skleněnou medaili</w:t>
      </w:r>
      <w:r w:rsidR="00E5786D">
        <w:rPr>
          <w:rFonts w:cs="Times New Roman"/>
          <w:i/>
          <w:sz w:val="20"/>
          <w:szCs w:val="20"/>
        </w:rPr>
        <w:t xml:space="preserve"> věnovali celému týmu, který se s námi stará o zámek a se kterým jsme vybudovali zážitkovou expozici, Muzeum nové generace.</w:t>
      </w:r>
      <w:r w:rsidR="006807B7">
        <w:rPr>
          <w:rFonts w:cs="Times New Roman"/>
          <w:i/>
          <w:sz w:val="20"/>
          <w:szCs w:val="20"/>
        </w:rPr>
        <w:t xml:space="preserve"> Těší nás, že letos </w:t>
      </w:r>
      <w:r w:rsidR="00E5786D">
        <w:rPr>
          <w:rFonts w:cs="Times New Roman"/>
          <w:i/>
          <w:sz w:val="20"/>
          <w:szCs w:val="20"/>
        </w:rPr>
        <w:t xml:space="preserve">obdrželo prestižní mezinárodní cenu Živa 2016 za kreativitu. </w:t>
      </w:r>
      <w:r w:rsidRPr="00ED76E3">
        <w:rPr>
          <w:rFonts w:cs="Times New Roman"/>
          <w:i/>
          <w:sz w:val="20"/>
          <w:szCs w:val="20"/>
        </w:rPr>
        <w:t>Naše Vysočina má obrovský potenciál</w:t>
      </w:r>
      <w:r w:rsidR="00C5274C" w:rsidRPr="00ED76E3">
        <w:rPr>
          <w:rFonts w:cs="Times New Roman"/>
          <w:i/>
          <w:sz w:val="20"/>
          <w:szCs w:val="20"/>
        </w:rPr>
        <w:t xml:space="preserve"> a my </w:t>
      </w:r>
      <w:r w:rsidR="00EB2D25" w:rsidRPr="00ED76E3">
        <w:rPr>
          <w:rFonts w:cs="Times New Roman"/>
          <w:i/>
          <w:sz w:val="20"/>
          <w:szCs w:val="20"/>
        </w:rPr>
        <w:t xml:space="preserve">vidíme smysl v jejím </w:t>
      </w:r>
      <w:r w:rsidR="00586CA5" w:rsidRPr="00ED76E3">
        <w:rPr>
          <w:rFonts w:cs="Times New Roman"/>
          <w:i/>
          <w:sz w:val="20"/>
          <w:szCs w:val="20"/>
        </w:rPr>
        <w:t>rozvoji</w:t>
      </w:r>
      <w:r w:rsidR="006B6538" w:rsidRPr="00ED76E3">
        <w:rPr>
          <w:rFonts w:cs="Times New Roman"/>
          <w:i/>
          <w:sz w:val="20"/>
          <w:szCs w:val="20"/>
        </w:rPr>
        <w:t>. Navíc je krásná, má své kouzlo a lidé ji zatím moc neznají, což je škoda. To bychom rádi změnili,</w:t>
      </w:r>
      <w:r w:rsidR="00586CA5" w:rsidRPr="00ED76E3">
        <w:rPr>
          <w:rFonts w:cs="Times New Roman"/>
          <w:i/>
          <w:sz w:val="20"/>
          <w:szCs w:val="20"/>
        </w:rPr>
        <w:t>“</w:t>
      </w:r>
      <w:r w:rsidR="00ED76E3" w:rsidRPr="00ED76E3">
        <w:rPr>
          <w:rFonts w:cs="Times New Roman"/>
          <w:sz w:val="20"/>
          <w:szCs w:val="20"/>
        </w:rPr>
        <w:t xml:space="preserve"> říká</w:t>
      </w:r>
      <w:r w:rsidR="00586CA5" w:rsidRPr="00ED76E3">
        <w:rPr>
          <w:rFonts w:cs="Times New Roman"/>
          <w:sz w:val="20"/>
          <w:szCs w:val="20"/>
        </w:rPr>
        <w:t xml:space="preserve"> </w:t>
      </w:r>
      <w:r w:rsidR="00586CA5" w:rsidRPr="00ED76E3">
        <w:rPr>
          <w:rFonts w:cs="Times New Roman"/>
          <w:b/>
          <w:sz w:val="20"/>
          <w:szCs w:val="20"/>
        </w:rPr>
        <w:t>Constantin Kinský, majitel Zámku Žďár nad Sázavou.</w:t>
      </w:r>
    </w:p>
    <w:p w:rsidR="00586CA5" w:rsidRPr="0078622A" w:rsidRDefault="00586CA5" w:rsidP="00432D15">
      <w:pPr>
        <w:pStyle w:val="Datumpodnadpisem"/>
        <w:spacing w:after="0" w:line="360" w:lineRule="auto"/>
        <w:rPr>
          <w:rFonts w:cs="Times New Roman"/>
          <w:i/>
          <w:sz w:val="20"/>
          <w:szCs w:val="20"/>
        </w:rPr>
      </w:pPr>
      <w:r w:rsidRPr="00ED76E3">
        <w:rPr>
          <w:rFonts w:cs="Times New Roman"/>
          <w:sz w:val="20"/>
          <w:szCs w:val="20"/>
        </w:rPr>
        <w:br/>
        <w:t xml:space="preserve">Marie Kinská </w:t>
      </w:r>
      <w:r w:rsidR="00796E02" w:rsidRPr="00ED76E3">
        <w:rPr>
          <w:rFonts w:cs="Times New Roman"/>
          <w:sz w:val="20"/>
          <w:szCs w:val="20"/>
        </w:rPr>
        <w:t xml:space="preserve">každoročně organizuje </w:t>
      </w:r>
      <w:r w:rsidR="00646724" w:rsidRPr="00ED76E3">
        <w:rPr>
          <w:rFonts w:cs="Times New Roman"/>
          <w:sz w:val="20"/>
          <w:szCs w:val="20"/>
        </w:rPr>
        <w:t xml:space="preserve">na zámku </w:t>
      </w:r>
      <w:r w:rsidR="00796E02" w:rsidRPr="00ED76E3">
        <w:rPr>
          <w:rFonts w:cs="Times New Roman"/>
          <w:sz w:val="20"/>
          <w:szCs w:val="20"/>
        </w:rPr>
        <w:t xml:space="preserve">Mezinárodní festival současného tance a pohybového divadla KoresponDance. </w:t>
      </w:r>
      <w:r w:rsidR="00796E02" w:rsidRPr="00ED76E3">
        <w:rPr>
          <w:rFonts w:cs="Times New Roman"/>
          <w:i/>
          <w:sz w:val="20"/>
          <w:szCs w:val="20"/>
        </w:rPr>
        <w:t>„</w:t>
      </w:r>
      <w:r w:rsidR="0078622A">
        <w:rPr>
          <w:rFonts w:cs="Times New Roman"/>
          <w:i/>
          <w:sz w:val="20"/>
          <w:szCs w:val="20"/>
        </w:rPr>
        <w:t xml:space="preserve">Festival propaguje město i celý kraj ve světě. Letos do </w:t>
      </w:r>
      <w:r w:rsidR="00796E02" w:rsidRPr="00ED76E3">
        <w:rPr>
          <w:rFonts w:cs="Times New Roman"/>
          <w:i/>
          <w:sz w:val="20"/>
          <w:szCs w:val="20"/>
        </w:rPr>
        <w:t>Žďár</w:t>
      </w:r>
      <w:r w:rsidR="0078622A">
        <w:rPr>
          <w:rFonts w:cs="Times New Roman"/>
          <w:i/>
          <w:sz w:val="20"/>
          <w:szCs w:val="20"/>
        </w:rPr>
        <w:t>u přijeli umělci z 18 zemí. Přesně v tolika státech se o Žďáru a celé Vysočině dozví. I příští rok</w:t>
      </w:r>
      <w:r w:rsidR="00796E02" w:rsidRPr="00ED76E3">
        <w:rPr>
          <w:rFonts w:cs="Times New Roman"/>
          <w:i/>
          <w:sz w:val="20"/>
          <w:szCs w:val="20"/>
        </w:rPr>
        <w:t xml:space="preserve">, od 7. do 9. července, ožije </w:t>
      </w:r>
      <w:r w:rsidR="0078622A">
        <w:rPr>
          <w:rFonts w:cs="Times New Roman"/>
          <w:i/>
          <w:sz w:val="20"/>
          <w:szCs w:val="20"/>
        </w:rPr>
        <w:t xml:space="preserve">zámek </w:t>
      </w:r>
      <w:r w:rsidR="00415D79" w:rsidRPr="00ED76E3">
        <w:rPr>
          <w:rFonts w:cs="Times New Roman"/>
          <w:i/>
          <w:sz w:val="20"/>
          <w:szCs w:val="20"/>
        </w:rPr>
        <w:t xml:space="preserve">uměním v různých </w:t>
      </w:r>
      <w:r w:rsidR="00CC2E7B" w:rsidRPr="00ED76E3">
        <w:rPr>
          <w:rFonts w:cs="Times New Roman"/>
          <w:i/>
          <w:sz w:val="20"/>
          <w:szCs w:val="20"/>
        </w:rPr>
        <w:t xml:space="preserve">podobách. </w:t>
      </w:r>
      <w:r w:rsidR="00B803D9" w:rsidRPr="00ED76E3">
        <w:rPr>
          <w:rFonts w:cs="Times New Roman"/>
          <w:i/>
          <w:sz w:val="20"/>
          <w:szCs w:val="20"/>
        </w:rPr>
        <w:t>P</w:t>
      </w:r>
      <w:r w:rsidR="002A6337" w:rsidRPr="00ED76E3">
        <w:rPr>
          <w:rFonts w:cs="Times New Roman"/>
          <w:i/>
          <w:sz w:val="20"/>
          <w:szCs w:val="20"/>
        </w:rPr>
        <w:t>ropojí se</w:t>
      </w:r>
      <w:r w:rsidR="00B803D9" w:rsidRPr="00ED76E3">
        <w:rPr>
          <w:rFonts w:cs="Times New Roman"/>
          <w:i/>
          <w:sz w:val="20"/>
          <w:szCs w:val="20"/>
        </w:rPr>
        <w:t xml:space="preserve"> tak</w:t>
      </w:r>
      <w:r w:rsidR="002A6337" w:rsidRPr="00ED76E3">
        <w:rPr>
          <w:rFonts w:cs="Times New Roman"/>
          <w:i/>
          <w:sz w:val="20"/>
          <w:szCs w:val="20"/>
        </w:rPr>
        <w:t xml:space="preserve"> </w:t>
      </w:r>
      <w:r w:rsidR="00292C20" w:rsidRPr="00ED76E3">
        <w:rPr>
          <w:rFonts w:cs="Times New Roman"/>
          <w:i/>
          <w:sz w:val="20"/>
          <w:szCs w:val="20"/>
        </w:rPr>
        <w:t>profesionálové s amatéry i obyvateli Žďáru</w:t>
      </w:r>
      <w:r w:rsidR="002A6337" w:rsidRPr="00ED76E3">
        <w:rPr>
          <w:rFonts w:cs="Times New Roman"/>
          <w:i/>
          <w:sz w:val="20"/>
          <w:szCs w:val="20"/>
        </w:rPr>
        <w:t>. Umění zkrátka sbližuje,“</w:t>
      </w:r>
      <w:r w:rsidR="002973BF" w:rsidRPr="00ED76E3">
        <w:rPr>
          <w:rFonts w:cs="Times New Roman"/>
          <w:sz w:val="20"/>
          <w:szCs w:val="20"/>
        </w:rPr>
        <w:t xml:space="preserve"> </w:t>
      </w:r>
      <w:r w:rsidR="00ED76E3" w:rsidRPr="00ED76E3">
        <w:rPr>
          <w:rFonts w:cs="Times New Roman"/>
          <w:sz w:val="20"/>
          <w:szCs w:val="20"/>
        </w:rPr>
        <w:t xml:space="preserve">přibližuje festival </w:t>
      </w:r>
      <w:r w:rsidR="00ED76E3" w:rsidRPr="00ED76E3">
        <w:rPr>
          <w:rFonts w:cs="Times New Roman"/>
          <w:b/>
          <w:sz w:val="20"/>
          <w:szCs w:val="20"/>
        </w:rPr>
        <w:t>Marie Kinská</w:t>
      </w:r>
      <w:r w:rsidR="00ED76E3" w:rsidRPr="00ED76E3">
        <w:rPr>
          <w:rFonts w:cs="Times New Roman"/>
          <w:sz w:val="20"/>
          <w:szCs w:val="20"/>
        </w:rPr>
        <w:t>.</w:t>
      </w:r>
    </w:p>
    <w:p w:rsidR="006240D3" w:rsidRPr="00ED76E3" w:rsidRDefault="006240D3" w:rsidP="00432D15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F724C8" w:rsidRPr="00ED76E3" w:rsidRDefault="00F724C8" w:rsidP="00432D15">
      <w:pPr>
        <w:spacing w:after="0" w:line="360" w:lineRule="auto"/>
        <w:rPr>
          <w:rFonts w:cs="Times New Roman"/>
          <w:sz w:val="20"/>
          <w:szCs w:val="20"/>
        </w:rPr>
      </w:pPr>
      <w:r w:rsidRPr="00ED76E3">
        <w:rPr>
          <w:rFonts w:cs="Times New Roman"/>
          <w:sz w:val="20"/>
          <w:szCs w:val="20"/>
        </w:rPr>
        <w:t>Nejvyšší ocenění Kraje Vysočina letos získalo jedenáct osobností. Ty cenu převzaly z rukou hejtmana Kraje Vysočina Jiřího Běhounka.</w:t>
      </w:r>
    </w:p>
    <w:p w:rsidR="00396F79" w:rsidRPr="00ED76E3" w:rsidRDefault="00396F79" w:rsidP="00012E84">
      <w:pPr>
        <w:jc w:val="both"/>
        <w:rPr>
          <w:rFonts w:cs="Arial"/>
          <w:sz w:val="20"/>
          <w:szCs w:val="20"/>
        </w:rPr>
      </w:pPr>
    </w:p>
    <w:p w:rsidR="00115A3E" w:rsidRPr="00ED76E3" w:rsidRDefault="00115A3E" w:rsidP="00012E84">
      <w:pPr>
        <w:jc w:val="both"/>
        <w:rPr>
          <w:rFonts w:cs="Arial"/>
          <w:sz w:val="20"/>
          <w:szCs w:val="20"/>
        </w:rPr>
      </w:pPr>
      <w:r w:rsidRPr="00ED76E3">
        <w:rPr>
          <w:rFonts w:cs="Times New Roman"/>
          <w:b/>
          <w:sz w:val="20"/>
          <w:szCs w:val="20"/>
        </w:rPr>
        <w:t>Pro více informací, prosím, kontaktujte:</w:t>
      </w:r>
    </w:p>
    <w:p w:rsidR="00751D9A" w:rsidRPr="00ED76E3" w:rsidRDefault="00117D65" w:rsidP="008B0FF4">
      <w:pPr>
        <w:spacing w:after="0" w:line="360" w:lineRule="auto"/>
        <w:rPr>
          <w:rFonts w:cs="Times New Roman"/>
          <w:sz w:val="20"/>
          <w:szCs w:val="20"/>
        </w:rPr>
      </w:pPr>
      <w:r w:rsidRPr="00ED76E3">
        <w:rPr>
          <w:rFonts w:cs="Times New Roman"/>
          <w:sz w:val="20"/>
          <w:szCs w:val="20"/>
        </w:rPr>
        <w:t>Mgr. Lucie Herberová</w:t>
      </w:r>
      <w:r w:rsidR="00751D9A" w:rsidRPr="00ED76E3">
        <w:rPr>
          <w:rFonts w:cs="Times New Roman"/>
          <w:sz w:val="20"/>
          <w:szCs w:val="20"/>
        </w:rPr>
        <w:t xml:space="preserve"> </w:t>
      </w:r>
    </w:p>
    <w:p w:rsidR="00751D9A" w:rsidRPr="00ED76E3" w:rsidRDefault="00751D9A" w:rsidP="008B0FF4">
      <w:pPr>
        <w:spacing w:after="0" w:line="360" w:lineRule="auto"/>
        <w:rPr>
          <w:rFonts w:cs="Times New Roman"/>
          <w:sz w:val="20"/>
          <w:szCs w:val="20"/>
        </w:rPr>
      </w:pPr>
      <w:r w:rsidRPr="00ED76E3">
        <w:rPr>
          <w:rFonts w:cs="Times New Roman"/>
          <w:sz w:val="20"/>
          <w:szCs w:val="20"/>
        </w:rPr>
        <w:t>Marketing</w:t>
      </w:r>
      <w:r w:rsidR="00117D65" w:rsidRPr="00ED76E3">
        <w:rPr>
          <w:rFonts w:cs="Times New Roman"/>
          <w:sz w:val="20"/>
          <w:szCs w:val="20"/>
        </w:rPr>
        <w:t xml:space="preserve">ová ředitelka </w:t>
      </w:r>
    </w:p>
    <w:p w:rsidR="00751D9A" w:rsidRPr="00ED76E3" w:rsidRDefault="00115A3E" w:rsidP="008B0FF4">
      <w:pPr>
        <w:spacing w:after="0" w:line="360" w:lineRule="auto"/>
        <w:rPr>
          <w:rFonts w:cs="Times New Roman"/>
          <w:sz w:val="20"/>
          <w:szCs w:val="20"/>
        </w:rPr>
      </w:pPr>
      <w:r w:rsidRPr="00ED76E3">
        <w:rPr>
          <w:rFonts w:cs="Times New Roman"/>
          <w:sz w:val="20"/>
          <w:szCs w:val="20"/>
        </w:rPr>
        <w:t>E</w:t>
      </w:r>
      <w:r w:rsidR="00751D9A" w:rsidRPr="00ED76E3">
        <w:rPr>
          <w:rFonts w:cs="Times New Roman"/>
          <w:sz w:val="20"/>
          <w:szCs w:val="20"/>
        </w:rPr>
        <w:t xml:space="preserve">-mail: </w:t>
      </w:r>
      <w:hyperlink r:id="rId7" w:history="1">
        <w:r w:rsidR="00984377" w:rsidRPr="00ED76E3">
          <w:rPr>
            <w:rStyle w:val="Hypertextovodkaz"/>
            <w:rFonts w:cs="Times New Roman"/>
            <w:sz w:val="20"/>
            <w:szCs w:val="20"/>
          </w:rPr>
          <w:t>herberova@</w:t>
        </w:r>
      </w:hyperlink>
      <w:r w:rsidR="00A77EDC" w:rsidRPr="00ED76E3">
        <w:rPr>
          <w:rStyle w:val="Hypertextovodkaz"/>
          <w:rFonts w:cs="Times New Roman"/>
          <w:sz w:val="20"/>
          <w:szCs w:val="20"/>
        </w:rPr>
        <w:t>zamekzdar.cz</w:t>
      </w:r>
    </w:p>
    <w:p w:rsidR="00751D9A" w:rsidRPr="00ED76E3" w:rsidRDefault="00115A3E" w:rsidP="008B0FF4">
      <w:pPr>
        <w:spacing w:after="0" w:line="360" w:lineRule="auto"/>
        <w:rPr>
          <w:rFonts w:cs="Times New Roman"/>
          <w:sz w:val="20"/>
          <w:szCs w:val="20"/>
        </w:rPr>
      </w:pPr>
      <w:r w:rsidRPr="00ED76E3">
        <w:rPr>
          <w:rFonts w:cs="Times New Roman"/>
          <w:sz w:val="20"/>
          <w:szCs w:val="20"/>
        </w:rPr>
        <w:t>T</w:t>
      </w:r>
      <w:r w:rsidR="00984377" w:rsidRPr="00ED76E3">
        <w:rPr>
          <w:rFonts w:cs="Times New Roman"/>
          <w:sz w:val="20"/>
          <w:szCs w:val="20"/>
        </w:rPr>
        <w:t>el: 728 453 064</w:t>
      </w:r>
    </w:p>
    <w:p w:rsidR="00751D9A" w:rsidRPr="00ED76E3" w:rsidRDefault="00751D9A" w:rsidP="008B0FF4">
      <w:pPr>
        <w:spacing w:after="0" w:line="360" w:lineRule="auto"/>
        <w:rPr>
          <w:rFonts w:cs="Times New Roman"/>
          <w:sz w:val="20"/>
          <w:szCs w:val="20"/>
        </w:rPr>
      </w:pPr>
    </w:p>
    <w:p w:rsidR="00751D9A" w:rsidRPr="00ED76E3" w:rsidRDefault="00751D9A" w:rsidP="008B0FF4">
      <w:pPr>
        <w:spacing w:after="0" w:line="360" w:lineRule="auto"/>
        <w:rPr>
          <w:rFonts w:cs="Times New Roman"/>
          <w:sz w:val="20"/>
          <w:szCs w:val="20"/>
        </w:rPr>
      </w:pPr>
      <w:r w:rsidRPr="00ED76E3">
        <w:rPr>
          <w:rFonts w:cs="Times New Roman"/>
          <w:sz w:val="20"/>
          <w:szCs w:val="20"/>
        </w:rPr>
        <w:t>Milan Deutsch</w:t>
      </w:r>
    </w:p>
    <w:p w:rsidR="008F1AD3" w:rsidRPr="00ED76E3" w:rsidRDefault="00751D9A" w:rsidP="008B0FF4">
      <w:pPr>
        <w:spacing w:after="0" w:line="360" w:lineRule="auto"/>
        <w:rPr>
          <w:rFonts w:cs="Times New Roman"/>
          <w:sz w:val="20"/>
          <w:szCs w:val="20"/>
        </w:rPr>
      </w:pPr>
      <w:r w:rsidRPr="00ED76E3">
        <w:rPr>
          <w:rFonts w:cs="Times New Roman"/>
          <w:sz w:val="20"/>
          <w:szCs w:val="20"/>
        </w:rPr>
        <w:t>Public Relations</w:t>
      </w:r>
      <w:r w:rsidR="002A5D2A" w:rsidRPr="00ED76E3">
        <w:rPr>
          <w:rFonts w:cs="Times New Roman"/>
          <w:sz w:val="20"/>
          <w:szCs w:val="20"/>
        </w:rPr>
        <w:t xml:space="preserve"> </w:t>
      </w:r>
    </w:p>
    <w:p w:rsidR="00051027" w:rsidRPr="00ED76E3" w:rsidRDefault="00115A3E" w:rsidP="008B0FF4">
      <w:pPr>
        <w:spacing w:after="0" w:line="360" w:lineRule="auto"/>
        <w:rPr>
          <w:rFonts w:cs="Times New Roman"/>
          <w:sz w:val="20"/>
          <w:szCs w:val="20"/>
        </w:rPr>
      </w:pPr>
      <w:r w:rsidRPr="00ED76E3">
        <w:rPr>
          <w:rFonts w:cs="Times New Roman"/>
          <w:sz w:val="20"/>
          <w:szCs w:val="20"/>
        </w:rPr>
        <w:t>E</w:t>
      </w:r>
      <w:r w:rsidR="00751D9A" w:rsidRPr="00ED76E3">
        <w:rPr>
          <w:rFonts w:cs="Times New Roman"/>
          <w:sz w:val="20"/>
          <w:szCs w:val="20"/>
        </w:rPr>
        <w:t xml:space="preserve">-mail: </w:t>
      </w:r>
      <w:hyperlink r:id="rId8" w:history="1">
        <w:r w:rsidR="00751D9A" w:rsidRPr="00ED76E3">
          <w:rPr>
            <w:rStyle w:val="Hypertextovodkaz"/>
            <w:rFonts w:cs="Times New Roman"/>
            <w:sz w:val="20"/>
            <w:szCs w:val="20"/>
          </w:rPr>
          <w:t>milan.deutsch@emd-pr.cz</w:t>
        </w:r>
      </w:hyperlink>
    </w:p>
    <w:p w:rsidR="00DA1DFD" w:rsidRPr="00ED76E3" w:rsidRDefault="00751D9A" w:rsidP="008B0FF4">
      <w:pPr>
        <w:spacing w:after="0" w:line="360" w:lineRule="auto"/>
        <w:rPr>
          <w:rFonts w:cs="Times New Roman"/>
          <w:sz w:val="20"/>
          <w:szCs w:val="20"/>
        </w:rPr>
      </w:pPr>
      <w:r w:rsidRPr="00ED76E3">
        <w:rPr>
          <w:rFonts w:cs="Times New Roman"/>
          <w:sz w:val="20"/>
          <w:szCs w:val="20"/>
        </w:rPr>
        <w:t>Tel: 775 556</w:t>
      </w:r>
      <w:r w:rsidR="00DA1DFD" w:rsidRPr="00ED76E3">
        <w:rPr>
          <w:rFonts w:cs="Times New Roman"/>
          <w:sz w:val="20"/>
          <w:szCs w:val="20"/>
        </w:rPr>
        <w:t> </w:t>
      </w:r>
      <w:r w:rsidRPr="00ED76E3">
        <w:rPr>
          <w:rFonts w:cs="Times New Roman"/>
          <w:sz w:val="20"/>
          <w:szCs w:val="20"/>
        </w:rPr>
        <w:t>587</w:t>
      </w:r>
    </w:p>
    <w:sectPr w:rsidR="00DA1DFD" w:rsidRPr="00ED76E3" w:rsidSect="00DB7FFA">
      <w:headerReference w:type="default" r:id="rId9"/>
      <w:footerReference w:type="default" r:id="rId10"/>
      <w:pgSz w:w="11906" w:h="16838" w:code="9"/>
      <w:pgMar w:top="2127" w:right="1134" w:bottom="2127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E58" w:rsidRDefault="00343E58" w:rsidP="00B44478">
      <w:pPr>
        <w:spacing w:after="0" w:line="240" w:lineRule="auto"/>
      </w:pPr>
      <w:r>
        <w:separator/>
      </w:r>
    </w:p>
  </w:endnote>
  <w:endnote w:type="continuationSeparator" w:id="1">
    <w:p w:rsidR="00343E58" w:rsidRDefault="00343E58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">
    <w:altName w:val="Frutiger 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85" w:rsidRDefault="00296285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2053590</wp:posOffset>
          </wp:positionH>
          <wp:positionV relativeFrom="page">
            <wp:posOffset>9883140</wp:posOffset>
          </wp:positionV>
          <wp:extent cx="3121025" cy="433705"/>
          <wp:effectExtent l="0" t="0" r="3175" b="444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-adre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025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E58" w:rsidRDefault="00343E58" w:rsidP="00B44478">
      <w:pPr>
        <w:spacing w:after="0" w:line="240" w:lineRule="auto"/>
      </w:pPr>
      <w:r>
        <w:separator/>
      </w:r>
    </w:p>
  </w:footnote>
  <w:footnote w:type="continuationSeparator" w:id="1">
    <w:p w:rsidR="00343E58" w:rsidRDefault="00343E58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78" w:rsidRDefault="00181C1F" w:rsidP="00FF4F9B">
    <w:pPr>
      <w:pStyle w:val="Perex"/>
      <w:jc w:val="right"/>
    </w:pPr>
    <w:r>
      <w:fldChar w:fldCharType="begin"/>
    </w:r>
    <w:r w:rsidR="00FF4F9B">
      <w:instrText>PAGE   \* MERGEFORMAT</w:instrText>
    </w:r>
    <w:r>
      <w:fldChar w:fldCharType="separate"/>
    </w:r>
    <w:r w:rsidR="0078622A">
      <w:rPr>
        <w:noProof/>
      </w:rPr>
      <w:t>1</w:t>
    </w:r>
    <w:r>
      <w:fldChar w:fldCharType="end"/>
    </w:r>
    <w:r w:rsidR="00FF4F9B">
      <w:rPr>
        <w:noProof/>
        <w:lang w:eastAsia="cs-CZ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4478"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4F9B">
      <w:t>/</w:t>
    </w:r>
    <w:fldSimple w:instr=" SECTIONPAGES  \* Arabic  \* MERGEFORMAT ">
      <w:r w:rsidR="0078622A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1024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96FB0"/>
    <w:rsid w:val="00006130"/>
    <w:rsid w:val="0000729A"/>
    <w:rsid w:val="00011504"/>
    <w:rsid w:val="0001271E"/>
    <w:rsid w:val="00012E84"/>
    <w:rsid w:val="00014B01"/>
    <w:rsid w:val="000200BB"/>
    <w:rsid w:val="000229D0"/>
    <w:rsid w:val="0002753C"/>
    <w:rsid w:val="00033398"/>
    <w:rsid w:val="000351A7"/>
    <w:rsid w:val="000363BB"/>
    <w:rsid w:val="00037F69"/>
    <w:rsid w:val="0004076F"/>
    <w:rsid w:val="000434AF"/>
    <w:rsid w:val="00044C2C"/>
    <w:rsid w:val="00051027"/>
    <w:rsid w:val="00062591"/>
    <w:rsid w:val="000634A3"/>
    <w:rsid w:val="0006442C"/>
    <w:rsid w:val="000650D4"/>
    <w:rsid w:val="00065185"/>
    <w:rsid w:val="00072A3A"/>
    <w:rsid w:val="00074501"/>
    <w:rsid w:val="00077222"/>
    <w:rsid w:val="00084604"/>
    <w:rsid w:val="00086BD6"/>
    <w:rsid w:val="000875D0"/>
    <w:rsid w:val="0009566A"/>
    <w:rsid w:val="000962A2"/>
    <w:rsid w:val="000A7C1E"/>
    <w:rsid w:val="000B03CD"/>
    <w:rsid w:val="000B1228"/>
    <w:rsid w:val="000B14B0"/>
    <w:rsid w:val="000B2007"/>
    <w:rsid w:val="000B4499"/>
    <w:rsid w:val="000B475B"/>
    <w:rsid w:val="000B6D41"/>
    <w:rsid w:val="000B6F21"/>
    <w:rsid w:val="000C0664"/>
    <w:rsid w:val="000C29EE"/>
    <w:rsid w:val="000C46D5"/>
    <w:rsid w:val="000C7101"/>
    <w:rsid w:val="000D2B83"/>
    <w:rsid w:val="000D2FF3"/>
    <w:rsid w:val="000D4772"/>
    <w:rsid w:val="000E05EA"/>
    <w:rsid w:val="000E3103"/>
    <w:rsid w:val="000E515A"/>
    <w:rsid w:val="000E59AF"/>
    <w:rsid w:val="000F0ADA"/>
    <w:rsid w:val="000F162A"/>
    <w:rsid w:val="000F232B"/>
    <w:rsid w:val="000F29B1"/>
    <w:rsid w:val="00103031"/>
    <w:rsid w:val="0011339C"/>
    <w:rsid w:val="00115A3E"/>
    <w:rsid w:val="00117D65"/>
    <w:rsid w:val="00120F7F"/>
    <w:rsid w:val="0012253E"/>
    <w:rsid w:val="00126BB6"/>
    <w:rsid w:val="001274C6"/>
    <w:rsid w:val="00130F02"/>
    <w:rsid w:val="0013173E"/>
    <w:rsid w:val="0013304D"/>
    <w:rsid w:val="001375FC"/>
    <w:rsid w:val="00140903"/>
    <w:rsid w:val="0014287C"/>
    <w:rsid w:val="00144BA5"/>
    <w:rsid w:val="00157E42"/>
    <w:rsid w:val="0016007E"/>
    <w:rsid w:val="00162FAF"/>
    <w:rsid w:val="00165F1F"/>
    <w:rsid w:val="00171542"/>
    <w:rsid w:val="00176E86"/>
    <w:rsid w:val="00177DB4"/>
    <w:rsid w:val="00181C1F"/>
    <w:rsid w:val="00182665"/>
    <w:rsid w:val="001954C9"/>
    <w:rsid w:val="00197FEA"/>
    <w:rsid w:val="001A03C2"/>
    <w:rsid w:val="001A121B"/>
    <w:rsid w:val="001A6119"/>
    <w:rsid w:val="001A6C7B"/>
    <w:rsid w:val="001A7F1D"/>
    <w:rsid w:val="001B7B4F"/>
    <w:rsid w:val="001C0634"/>
    <w:rsid w:val="001C0F50"/>
    <w:rsid w:val="001C267C"/>
    <w:rsid w:val="001D0980"/>
    <w:rsid w:val="001D3686"/>
    <w:rsid w:val="001D536B"/>
    <w:rsid w:val="001D664A"/>
    <w:rsid w:val="001D706D"/>
    <w:rsid w:val="001E1435"/>
    <w:rsid w:val="001E576F"/>
    <w:rsid w:val="001E5A43"/>
    <w:rsid w:val="001F41C3"/>
    <w:rsid w:val="001F4764"/>
    <w:rsid w:val="001F6A26"/>
    <w:rsid w:val="0020023B"/>
    <w:rsid w:val="0021105C"/>
    <w:rsid w:val="002162CF"/>
    <w:rsid w:val="00230C72"/>
    <w:rsid w:val="00232314"/>
    <w:rsid w:val="00233222"/>
    <w:rsid w:val="002341A3"/>
    <w:rsid w:val="0023471D"/>
    <w:rsid w:val="00246083"/>
    <w:rsid w:val="00246CB0"/>
    <w:rsid w:val="00247742"/>
    <w:rsid w:val="00253E95"/>
    <w:rsid w:val="0025459D"/>
    <w:rsid w:val="0025638F"/>
    <w:rsid w:val="002616F7"/>
    <w:rsid w:val="00262F21"/>
    <w:rsid w:val="00264C70"/>
    <w:rsid w:val="002655D5"/>
    <w:rsid w:val="00265FC6"/>
    <w:rsid w:val="00266C09"/>
    <w:rsid w:val="002748D0"/>
    <w:rsid w:val="00282EFA"/>
    <w:rsid w:val="00292C20"/>
    <w:rsid w:val="002953C5"/>
    <w:rsid w:val="00296285"/>
    <w:rsid w:val="00296F52"/>
    <w:rsid w:val="002973BF"/>
    <w:rsid w:val="002A1D09"/>
    <w:rsid w:val="002A29E0"/>
    <w:rsid w:val="002A4456"/>
    <w:rsid w:val="002A5D2A"/>
    <w:rsid w:val="002A6337"/>
    <w:rsid w:val="002A6357"/>
    <w:rsid w:val="002A6844"/>
    <w:rsid w:val="002A750F"/>
    <w:rsid w:val="002B6710"/>
    <w:rsid w:val="002B7401"/>
    <w:rsid w:val="002B7D0C"/>
    <w:rsid w:val="002C47D5"/>
    <w:rsid w:val="002C4CE1"/>
    <w:rsid w:val="002D24F9"/>
    <w:rsid w:val="002D2B15"/>
    <w:rsid w:val="002D326E"/>
    <w:rsid w:val="002D332E"/>
    <w:rsid w:val="002D5C4C"/>
    <w:rsid w:val="002D5CC1"/>
    <w:rsid w:val="002D6B54"/>
    <w:rsid w:val="002E2B37"/>
    <w:rsid w:val="002E38CA"/>
    <w:rsid w:val="002F0201"/>
    <w:rsid w:val="00300614"/>
    <w:rsid w:val="0030635B"/>
    <w:rsid w:val="00310A9A"/>
    <w:rsid w:val="00311ACA"/>
    <w:rsid w:val="0031413A"/>
    <w:rsid w:val="00314523"/>
    <w:rsid w:val="00321E37"/>
    <w:rsid w:val="0032271F"/>
    <w:rsid w:val="003236C0"/>
    <w:rsid w:val="0032420F"/>
    <w:rsid w:val="00340330"/>
    <w:rsid w:val="00341B18"/>
    <w:rsid w:val="00343E58"/>
    <w:rsid w:val="00353F57"/>
    <w:rsid w:val="00356D3D"/>
    <w:rsid w:val="0036087A"/>
    <w:rsid w:val="00361A97"/>
    <w:rsid w:val="00364C8A"/>
    <w:rsid w:val="003666CD"/>
    <w:rsid w:val="00373B0E"/>
    <w:rsid w:val="00375B9E"/>
    <w:rsid w:val="00377806"/>
    <w:rsid w:val="0038058D"/>
    <w:rsid w:val="003820E4"/>
    <w:rsid w:val="003838F0"/>
    <w:rsid w:val="003900EC"/>
    <w:rsid w:val="00392D38"/>
    <w:rsid w:val="00393948"/>
    <w:rsid w:val="003968E6"/>
    <w:rsid w:val="00396F79"/>
    <w:rsid w:val="003A0E69"/>
    <w:rsid w:val="003A1292"/>
    <w:rsid w:val="003A2470"/>
    <w:rsid w:val="003A2A80"/>
    <w:rsid w:val="003B04C5"/>
    <w:rsid w:val="003C114A"/>
    <w:rsid w:val="003C3335"/>
    <w:rsid w:val="003C5244"/>
    <w:rsid w:val="003C6A5A"/>
    <w:rsid w:val="003D40D5"/>
    <w:rsid w:val="003D5FA0"/>
    <w:rsid w:val="003D6130"/>
    <w:rsid w:val="003D7ED8"/>
    <w:rsid w:val="003E3032"/>
    <w:rsid w:val="003E4B12"/>
    <w:rsid w:val="003E77F8"/>
    <w:rsid w:val="003E7DFE"/>
    <w:rsid w:val="003F05B0"/>
    <w:rsid w:val="003F0808"/>
    <w:rsid w:val="003F2FD8"/>
    <w:rsid w:val="003F7882"/>
    <w:rsid w:val="004013C1"/>
    <w:rsid w:val="004021CA"/>
    <w:rsid w:val="00407333"/>
    <w:rsid w:val="00413842"/>
    <w:rsid w:val="004154CC"/>
    <w:rsid w:val="00415D79"/>
    <w:rsid w:val="00420866"/>
    <w:rsid w:val="00420FEB"/>
    <w:rsid w:val="00422719"/>
    <w:rsid w:val="004229E9"/>
    <w:rsid w:val="0042318D"/>
    <w:rsid w:val="00423BD7"/>
    <w:rsid w:val="0042657F"/>
    <w:rsid w:val="00426AA8"/>
    <w:rsid w:val="00432D15"/>
    <w:rsid w:val="004419D5"/>
    <w:rsid w:val="004448DF"/>
    <w:rsid w:val="00444AE9"/>
    <w:rsid w:val="00445191"/>
    <w:rsid w:val="00445CC1"/>
    <w:rsid w:val="00447111"/>
    <w:rsid w:val="00450EE5"/>
    <w:rsid w:val="004552E3"/>
    <w:rsid w:val="004553F5"/>
    <w:rsid w:val="004603E7"/>
    <w:rsid w:val="00464E8A"/>
    <w:rsid w:val="0046519E"/>
    <w:rsid w:val="004726BB"/>
    <w:rsid w:val="0047343D"/>
    <w:rsid w:val="004812D4"/>
    <w:rsid w:val="00485280"/>
    <w:rsid w:val="00485EF0"/>
    <w:rsid w:val="00487380"/>
    <w:rsid w:val="004938A4"/>
    <w:rsid w:val="004957EB"/>
    <w:rsid w:val="0049657A"/>
    <w:rsid w:val="004A03C1"/>
    <w:rsid w:val="004A1D36"/>
    <w:rsid w:val="004A620A"/>
    <w:rsid w:val="004A7BF3"/>
    <w:rsid w:val="004B3A2E"/>
    <w:rsid w:val="004B4ABE"/>
    <w:rsid w:val="004B6199"/>
    <w:rsid w:val="004C137E"/>
    <w:rsid w:val="004C29CE"/>
    <w:rsid w:val="004C2DA5"/>
    <w:rsid w:val="004C4787"/>
    <w:rsid w:val="004C6475"/>
    <w:rsid w:val="004C6F20"/>
    <w:rsid w:val="004D416E"/>
    <w:rsid w:val="004E19D1"/>
    <w:rsid w:val="004E6B52"/>
    <w:rsid w:val="004E6F0C"/>
    <w:rsid w:val="004F01CE"/>
    <w:rsid w:val="004F61FE"/>
    <w:rsid w:val="004F6F65"/>
    <w:rsid w:val="004F7A83"/>
    <w:rsid w:val="00502653"/>
    <w:rsid w:val="00503758"/>
    <w:rsid w:val="005038FB"/>
    <w:rsid w:val="00506DDB"/>
    <w:rsid w:val="0050775D"/>
    <w:rsid w:val="005104E7"/>
    <w:rsid w:val="00510C2B"/>
    <w:rsid w:val="0052255B"/>
    <w:rsid w:val="0052513F"/>
    <w:rsid w:val="0052520D"/>
    <w:rsid w:val="0053061E"/>
    <w:rsid w:val="00532CBF"/>
    <w:rsid w:val="00532DD6"/>
    <w:rsid w:val="00533D0B"/>
    <w:rsid w:val="005416F6"/>
    <w:rsid w:val="00545206"/>
    <w:rsid w:val="00554EA7"/>
    <w:rsid w:val="00560CA9"/>
    <w:rsid w:val="0056189A"/>
    <w:rsid w:val="00561933"/>
    <w:rsid w:val="00563323"/>
    <w:rsid w:val="00564C0A"/>
    <w:rsid w:val="00574A71"/>
    <w:rsid w:val="0058216D"/>
    <w:rsid w:val="0058248A"/>
    <w:rsid w:val="005853CE"/>
    <w:rsid w:val="00586CA5"/>
    <w:rsid w:val="005901AF"/>
    <w:rsid w:val="005A07FE"/>
    <w:rsid w:val="005A0D36"/>
    <w:rsid w:val="005A2311"/>
    <w:rsid w:val="005A3021"/>
    <w:rsid w:val="005A4F9F"/>
    <w:rsid w:val="005B3A12"/>
    <w:rsid w:val="005B663A"/>
    <w:rsid w:val="005D0053"/>
    <w:rsid w:val="005D35E0"/>
    <w:rsid w:val="005D77BC"/>
    <w:rsid w:val="005E2EFD"/>
    <w:rsid w:val="005E67FB"/>
    <w:rsid w:val="005E68E9"/>
    <w:rsid w:val="005F089D"/>
    <w:rsid w:val="005F1E50"/>
    <w:rsid w:val="00603B4E"/>
    <w:rsid w:val="00603EA1"/>
    <w:rsid w:val="0061020D"/>
    <w:rsid w:val="0061106B"/>
    <w:rsid w:val="00612D76"/>
    <w:rsid w:val="00621349"/>
    <w:rsid w:val="006230BB"/>
    <w:rsid w:val="006240D3"/>
    <w:rsid w:val="00625655"/>
    <w:rsid w:val="00633AD8"/>
    <w:rsid w:val="00635120"/>
    <w:rsid w:val="00635BBF"/>
    <w:rsid w:val="00636C52"/>
    <w:rsid w:val="0064164C"/>
    <w:rsid w:val="00641A8D"/>
    <w:rsid w:val="00642AC9"/>
    <w:rsid w:val="006447AE"/>
    <w:rsid w:val="0064598C"/>
    <w:rsid w:val="00646724"/>
    <w:rsid w:val="00647652"/>
    <w:rsid w:val="00650577"/>
    <w:rsid w:val="00652EB7"/>
    <w:rsid w:val="00655274"/>
    <w:rsid w:val="00655C3D"/>
    <w:rsid w:val="0066005C"/>
    <w:rsid w:val="00660EF5"/>
    <w:rsid w:val="0066359D"/>
    <w:rsid w:val="00665025"/>
    <w:rsid w:val="00666947"/>
    <w:rsid w:val="006756DB"/>
    <w:rsid w:val="006807B7"/>
    <w:rsid w:val="00680953"/>
    <w:rsid w:val="006837AD"/>
    <w:rsid w:val="00684ABF"/>
    <w:rsid w:val="00684D06"/>
    <w:rsid w:val="00692FA8"/>
    <w:rsid w:val="006954D6"/>
    <w:rsid w:val="006A1CC8"/>
    <w:rsid w:val="006A47F9"/>
    <w:rsid w:val="006A6110"/>
    <w:rsid w:val="006B00A4"/>
    <w:rsid w:val="006B5A85"/>
    <w:rsid w:val="006B6538"/>
    <w:rsid w:val="006C06C0"/>
    <w:rsid w:val="006C0DC4"/>
    <w:rsid w:val="006C1296"/>
    <w:rsid w:val="006C6C79"/>
    <w:rsid w:val="006C6EFF"/>
    <w:rsid w:val="006D0A1A"/>
    <w:rsid w:val="006D4A32"/>
    <w:rsid w:val="006E04D7"/>
    <w:rsid w:val="006E2B9D"/>
    <w:rsid w:val="006E3569"/>
    <w:rsid w:val="006E49ED"/>
    <w:rsid w:val="006E6439"/>
    <w:rsid w:val="006F1EE5"/>
    <w:rsid w:val="006F31F8"/>
    <w:rsid w:val="006F7F0C"/>
    <w:rsid w:val="00701DFA"/>
    <w:rsid w:val="00706BCB"/>
    <w:rsid w:val="00712D56"/>
    <w:rsid w:val="00714C59"/>
    <w:rsid w:val="0071660E"/>
    <w:rsid w:val="00722E93"/>
    <w:rsid w:val="00724B3D"/>
    <w:rsid w:val="00725C87"/>
    <w:rsid w:val="00733629"/>
    <w:rsid w:val="00734BFE"/>
    <w:rsid w:val="0073514D"/>
    <w:rsid w:val="00735ADE"/>
    <w:rsid w:val="00750662"/>
    <w:rsid w:val="00751D9A"/>
    <w:rsid w:val="00752A71"/>
    <w:rsid w:val="00753784"/>
    <w:rsid w:val="007568D1"/>
    <w:rsid w:val="00761D1D"/>
    <w:rsid w:val="00762387"/>
    <w:rsid w:val="0076449A"/>
    <w:rsid w:val="00773014"/>
    <w:rsid w:val="0077339D"/>
    <w:rsid w:val="00776025"/>
    <w:rsid w:val="00781D46"/>
    <w:rsid w:val="00783D8B"/>
    <w:rsid w:val="0078622A"/>
    <w:rsid w:val="00786A4C"/>
    <w:rsid w:val="00787E3A"/>
    <w:rsid w:val="00792B0D"/>
    <w:rsid w:val="007954C7"/>
    <w:rsid w:val="00796E02"/>
    <w:rsid w:val="007973E0"/>
    <w:rsid w:val="007A3A04"/>
    <w:rsid w:val="007B6288"/>
    <w:rsid w:val="007C3C79"/>
    <w:rsid w:val="007C6335"/>
    <w:rsid w:val="007D14C8"/>
    <w:rsid w:val="007D1B34"/>
    <w:rsid w:val="007D425C"/>
    <w:rsid w:val="007D797D"/>
    <w:rsid w:val="007D7D61"/>
    <w:rsid w:val="007E0E86"/>
    <w:rsid w:val="007E1113"/>
    <w:rsid w:val="007F007E"/>
    <w:rsid w:val="007F24E6"/>
    <w:rsid w:val="007F402D"/>
    <w:rsid w:val="007F7EA9"/>
    <w:rsid w:val="008009DA"/>
    <w:rsid w:val="0080638A"/>
    <w:rsid w:val="00810DC2"/>
    <w:rsid w:val="0081120E"/>
    <w:rsid w:val="008121AC"/>
    <w:rsid w:val="00816C2D"/>
    <w:rsid w:val="00821AEC"/>
    <w:rsid w:val="00822FB6"/>
    <w:rsid w:val="0082307F"/>
    <w:rsid w:val="0082608E"/>
    <w:rsid w:val="008262A3"/>
    <w:rsid w:val="008266AE"/>
    <w:rsid w:val="00831FB3"/>
    <w:rsid w:val="00832A06"/>
    <w:rsid w:val="008437B1"/>
    <w:rsid w:val="00843E25"/>
    <w:rsid w:val="0084520E"/>
    <w:rsid w:val="008452C1"/>
    <w:rsid w:val="00850357"/>
    <w:rsid w:val="00853C36"/>
    <w:rsid w:val="0085729F"/>
    <w:rsid w:val="0086206E"/>
    <w:rsid w:val="00865B26"/>
    <w:rsid w:val="0086602E"/>
    <w:rsid w:val="0087009B"/>
    <w:rsid w:val="0088148A"/>
    <w:rsid w:val="00896169"/>
    <w:rsid w:val="008A1E3A"/>
    <w:rsid w:val="008A4BCD"/>
    <w:rsid w:val="008A4E10"/>
    <w:rsid w:val="008B0FF4"/>
    <w:rsid w:val="008B1974"/>
    <w:rsid w:val="008B19C5"/>
    <w:rsid w:val="008B2653"/>
    <w:rsid w:val="008B2F9C"/>
    <w:rsid w:val="008B367C"/>
    <w:rsid w:val="008B51EA"/>
    <w:rsid w:val="008B7C6B"/>
    <w:rsid w:val="008C2C2A"/>
    <w:rsid w:val="008C5A65"/>
    <w:rsid w:val="008D2313"/>
    <w:rsid w:val="008D23E2"/>
    <w:rsid w:val="008D25CE"/>
    <w:rsid w:val="008D4E1B"/>
    <w:rsid w:val="008E0A7C"/>
    <w:rsid w:val="008E2577"/>
    <w:rsid w:val="008E7716"/>
    <w:rsid w:val="008F01AA"/>
    <w:rsid w:val="008F1AD3"/>
    <w:rsid w:val="008F1F9F"/>
    <w:rsid w:val="008F1FD0"/>
    <w:rsid w:val="008F369E"/>
    <w:rsid w:val="008F4AC9"/>
    <w:rsid w:val="00900C32"/>
    <w:rsid w:val="00905370"/>
    <w:rsid w:val="00906898"/>
    <w:rsid w:val="00906D90"/>
    <w:rsid w:val="00911108"/>
    <w:rsid w:val="009132AB"/>
    <w:rsid w:val="009326C4"/>
    <w:rsid w:val="00934018"/>
    <w:rsid w:val="009344E6"/>
    <w:rsid w:val="00935A3E"/>
    <w:rsid w:val="0093672A"/>
    <w:rsid w:val="0094743F"/>
    <w:rsid w:val="0094796F"/>
    <w:rsid w:val="0095141D"/>
    <w:rsid w:val="00961F16"/>
    <w:rsid w:val="00963DBB"/>
    <w:rsid w:val="00963E6F"/>
    <w:rsid w:val="00965089"/>
    <w:rsid w:val="009734FC"/>
    <w:rsid w:val="009736F3"/>
    <w:rsid w:val="009776EA"/>
    <w:rsid w:val="009835F8"/>
    <w:rsid w:val="00984377"/>
    <w:rsid w:val="0098510A"/>
    <w:rsid w:val="00985C25"/>
    <w:rsid w:val="00991449"/>
    <w:rsid w:val="00993BC9"/>
    <w:rsid w:val="00996FB0"/>
    <w:rsid w:val="009A120F"/>
    <w:rsid w:val="009A437C"/>
    <w:rsid w:val="009A500C"/>
    <w:rsid w:val="009B0A30"/>
    <w:rsid w:val="009B34F2"/>
    <w:rsid w:val="009C449D"/>
    <w:rsid w:val="009C7F84"/>
    <w:rsid w:val="009D13B9"/>
    <w:rsid w:val="009D1DAD"/>
    <w:rsid w:val="009D2424"/>
    <w:rsid w:val="009D2853"/>
    <w:rsid w:val="009D6902"/>
    <w:rsid w:val="009D76E1"/>
    <w:rsid w:val="009E7055"/>
    <w:rsid w:val="009E74B6"/>
    <w:rsid w:val="009F1BB6"/>
    <w:rsid w:val="009F70DC"/>
    <w:rsid w:val="00A019BF"/>
    <w:rsid w:val="00A03047"/>
    <w:rsid w:val="00A06E06"/>
    <w:rsid w:val="00A1043B"/>
    <w:rsid w:val="00A11F38"/>
    <w:rsid w:val="00A1265D"/>
    <w:rsid w:val="00A12E9C"/>
    <w:rsid w:val="00A2068C"/>
    <w:rsid w:val="00A22BDA"/>
    <w:rsid w:val="00A27A35"/>
    <w:rsid w:val="00A3135D"/>
    <w:rsid w:val="00A32DD1"/>
    <w:rsid w:val="00A339B8"/>
    <w:rsid w:val="00A33D03"/>
    <w:rsid w:val="00A34759"/>
    <w:rsid w:val="00A36006"/>
    <w:rsid w:val="00A37EA0"/>
    <w:rsid w:val="00A411D3"/>
    <w:rsid w:val="00A41F06"/>
    <w:rsid w:val="00A4551B"/>
    <w:rsid w:val="00A45CD0"/>
    <w:rsid w:val="00A477CD"/>
    <w:rsid w:val="00A505CD"/>
    <w:rsid w:val="00A514BC"/>
    <w:rsid w:val="00A52180"/>
    <w:rsid w:val="00A56006"/>
    <w:rsid w:val="00A635F9"/>
    <w:rsid w:val="00A638C2"/>
    <w:rsid w:val="00A6650E"/>
    <w:rsid w:val="00A67B3B"/>
    <w:rsid w:val="00A71385"/>
    <w:rsid w:val="00A7218C"/>
    <w:rsid w:val="00A741D8"/>
    <w:rsid w:val="00A77EDC"/>
    <w:rsid w:val="00A81830"/>
    <w:rsid w:val="00A85166"/>
    <w:rsid w:val="00AA2631"/>
    <w:rsid w:val="00AB3888"/>
    <w:rsid w:val="00AB4FFC"/>
    <w:rsid w:val="00AB7164"/>
    <w:rsid w:val="00AD38BB"/>
    <w:rsid w:val="00AD6EBF"/>
    <w:rsid w:val="00AE5B6E"/>
    <w:rsid w:val="00AF3220"/>
    <w:rsid w:val="00AF6CCF"/>
    <w:rsid w:val="00B019D0"/>
    <w:rsid w:val="00B032A2"/>
    <w:rsid w:val="00B03B31"/>
    <w:rsid w:val="00B05829"/>
    <w:rsid w:val="00B1653E"/>
    <w:rsid w:val="00B16EE6"/>
    <w:rsid w:val="00B22B4C"/>
    <w:rsid w:val="00B26881"/>
    <w:rsid w:val="00B33C9B"/>
    <w:rsid w:val="00B33E66"/>
    <w:rsid w:val="00B37381"/>
    <w:rsid w:val="00B41DD8"/>
    <w:rsid w:val="00B42099"/>
    <w:rsid w:val="00B44478"/>
    <w:rsid w:val="00B470BC"/>
    <w:rsid w:val="00B5095D"/>
    <w:rsid w:val="00B50FB0"/>
    <w:rsid w:val="00B5288A"/>
    <w:rsid w:val="00B566AE"/>
    <w:rsid w:val="00B62016"/>
    <w:rsid w:val="00B6398B"/>
    <w:rsid w:val="00B742CB"/>
    <w:rsid w:val="00B803D9"/>
    <w:rsid w:val="00B84F7A"/>
    <w:rsid w:val="00B86B5D"/>
    <w:rsid w:val="00B90942"/>
    <w:rsid w:val="00BA02EA"/>
    <w:rsid w:val="00BA2BA2"/>
    <w:rsid w:val="00BA308F"/>
    <w:rsid w:val="00BA5C30"/>
    <w:rsid w:val="00BA7751"/>
    <w:rsid w:val="00BC2F1B"/>
    <w:rsid w:val="00BC445F"/>
    <w:rsid w:val="00BC75FA"/>
    <w:rsid w:val="00BD0B97"/>
    <w:rsid w:val="00BD4C31"/>
    <w:rsid w:val="00BD7367"/>
    <w:rsid w:val="00BE685B"/>
    <w:rsid w:val="00BF016F"/>
    <w:rsid w:val="00BF1C94"/>
    <w:rsid w:val="00BF3D24"/>
    <w:rsid w:val="00C035B0"/>
    <w:rsid w:val="00C107E1"/>
    <w:rsid w:val="00C17869"/>
    <w:rsid w:val="00C227EA"/>
    <w:rsid w:val="00C25D3F"/>
    <w:rsid w:val="00C2654A"/>
    <w:rsid w:val="00C33667"/>
    <w:rsid w:val="00C33744"/>
    <w:rsid w:val="00C40120"/>
    <w:rsid w:val="00C428DA"/>
    <w:rsid w:val="00C5274C"/>
    <w:rsid w:val="00C6003C"/>
    <w:rsid w:val="00C60DAD"/>
    <w:rsid w:val="00C6311F"/>
    <w:rsid w:val="00C63A25"/>
    <w:rsid w:val="00C65D77"/>
    <w:rsid w:val="00C667F4"/>
    <w:rsid w:val="00C70658"/>
    <w:rsid w:val="00C744D3"/>
    <w:rsid w:val="00C85C0F"/>
    <w:rsid w:val="00C86468"/>
    <w:rsid w:val="00C865CE"/>
    <w:rsid w:val="00C872DD"/>
    <w:rsid w:val="00C90492"/>
    <w:rsid w:val="00C90975"/>
    <w:rsid w:val="00C9154E"/>
    <w:rsid w:val="00C91AD0"/>
    <w:rsid w:val="00C95AB6"/>
    <w:rsid w:val="00C97B00"/>
    <w:rsid w:val="00CA285F"/>
    <w:rsid w:val="00CA28B1"/>
    <w:rsid w:val="00CA5910"/>
    <w:rsid w:val="00CB6B68"/>
    <w:rsid w:val="00CC05B2"/>
    <w:rsid w:val="00CC2E7B"/>
    <w:rsid w:val="00CC324F"/>
    <w:rsid w:val="00CC6DC0"/>
    <w:rsid w:val="00CD5EC2"/>
    <w:rsid w:val="00CD6CBF"/>
    <w:rsid w:val="00CE7BFA"/>
    <w:rsid w:val="00CF3578"/>
    <w:rsid w:val="00CF44DD"/>
    <w:rsid w:val="00CF51C0"/>
    <w:rsid w:val="00CF71AA"/>
    <w:rsid w:val="00D01A9E"/>
    <w:rsid w:val="00D033A5"/>
    <w:rsid w:val="00D03DBB"/>
    <w:rsid w:val="00D106D3"/>
    <w:rsid w:val="00D12257"/>
    <w:rsid w:val="00D128D6"/>
    <w:rsid w:val="00D15F8C"/>
    <w:rsid w:val="00D16FED"/>
    <w:rsid w:val="00D27314"/>
    <w:rsid w:val="00D46B11"/>
    <w:rsid w:val="00D47411"/>
    <w:rsid w:val="00D4783A"/>
    <w:rsid w:val="00D558C6"/>
    <w:rsid w:val="00D55CFC"/>
    <w:rsid w:val="00D57448"/>
    <w:rsid w:val="00D5757B"/>
    <w:rsid w:val="00D63BC0"/>
    <w:rsid w:val="00D63FE8"/>
    <w:rsid w:val="00D67213"/>
    <w:rsid w:val="00D709D8"/>
    <w:rsid w:val="00D7452C"/>
    <w:rsid w:val="00D76455"/>
    <w:rsid w:val="00D808EE"/>
    <w:rsid w:val="00D934C5"/>
    <w:rsid w:val="00D955CC"/>
    <w:rsid w:val="00D95720"/>
    <w:rsid w:val="00D97C51"/>
    <w:rsid w:val="00DA1DFD"/>
    <w:rsid w:val="00DA2380"/>
    <w:rsid w:val="00DA29E6"/>
    <w:rsid w:val="00DA3F7E"/>
    <w:rsid w:val="00DB72DD"/>
    <w:rsid w:val="00DB7FFA"/>
    <w:rsid w:val="00DC4AA2"/>
    <w:rsid w:val="00DC7AF1"/>
    <w:rsid w:val="00DE18F0"/>
    <w:rsid w:val="00DE2821"/>
    <w:rsid w:val="00DE61C4"/>
    <w:rsid w:val="00DE704F"/>
    <w:rsid w:val="00DE78C5"/>
    <w:rsid w:val="00DF3D6B"/>
    <w:rsid w:val="00E11316"/>
    <w:rsid w:val="00E121D1"/>
    <w:rsid w:val="00E130F7"/>
    <w:rsid w:val="00E16F24"/>
    <w:rsid w:val="00E2132A"/>
    <w:rsid w:val="00E24BBB"/>
    <w:rsid w:val="00E24E56"/>
    <w:rsid w:val="00E319ED"/>
    <w:rsid w:val="00E34C28"/>
    <w:rsid w:val="00E36BED"/>
    <w:rsid w:val="00E45A40"/>
    <w:rsid w:val="00E46420"/>
    <w:rsid w:val="00E47C4E"/>
    <w:rsid w:val="00E53431"/>
    <w:rsid w:val="00E5599F"/>
    <w:rsid w:val="00E5786D"/>
    <w:rsid w:val="00E60077"/>
    <w:rsid w:val="00E61359"/>
    <w:rsid w:val="00E662F7"/>
    <w:rsid w:val="00E721D2"/>
    <w:rsid w:val="00E76FE6"/>
    <w:rsid w:val="00E8042E"/>
    <w:rsid w:val="00E8280D"/>
    <w:rsid w:val="00E903A2"/>
    <w:rsid w:val="00E96277"/>
    <w:rsid w:val="00EA334C"/>
    <w:rsid w:val="00EA3A37"/>
    <w:rsid w:val="00EA63A3"/>
    <w:rsid w:val="00EA6741"/>
    <w:rsid w:val="00EA6A2B"/>
    <w:rsid w:val="00EA6E42"/>
    <w:rsid w:val="00EB2D25"/>
    <w:rsid w:val="00EB4C52"/>
    <w:rsid w:val="00EB6EC1"/>
    <w:rsid w:val="00EC25F3"/>
    <w:rsid w:val="00EC5178"/>
    <w:rsid w:val="00EC5448"/>
    <w:rsid w:val="00ED0A10"/>
    <w:rsid w:val="00ED1E2C"/>
    <w:rsid w:val="00ED3350"/>
    <w:rsid w:val="00ED50BB"/>
    <w:rsid w:val="00ED76E3"/>
    <w:rsid w:val="00EE0A21"/>
    <w:rsid w:val="00EE32E6"/>
    <w:rsid w:val="00EE45F8"/>
    <w:rsid w:val="00EF05CD"/>
    <w:rsid w:val="00EF0FA0"/>
    <w:rsid w:val="00EF3F5E"/>
    <w:rsid w:val="00EF4EBB"/>
    <w:rsid w:val="00F02B35"/>
    <w:rsid w:val="00F04B72"/>
    <w:rsid w:val="00F1320E"/>
    <w:rsid w:val="00F17285"/>
    <w:rsid w:val="00F24A69"/>
    <w:rsid w:val="00F24B64"/>
    <w:rsid w:val="00F26B1D"/>
    <w:rsid w:val="00F30F32"/>
    <w:rsid w:val="00F3627C"/>
    <w:rsid w:val="00F43C9F"/>
    <w:rsid w:val="00F4631E"/>
    <w:rsid w:val="00F463FE"/>
    <w:rsid w:val="00F51AFA"/>
    <w:rsid w:val="00F5272A"/>
    <w:rsid w:val="00F553B9"/>
    <w:rsid w:val="00F57A1C"/>
    <w:rsid w:val="00F616B7"/>
    <w:rsid w:val="00F724C8"/>
    <w:rsid w:val="00F746FB"/>
    <w:rsid w:val="00F83888"/>
    <w:rsid w:val="00F92CA6"/>
    <w:rsid w:val="00F94727"/>
    <w:rsid w:val="00FA58CA"/>
    <w:rsid w:val="00FB5459"/>
    <w:rsid w:val="00FB6732"/>
    <w:rsid w:val="00FC289C"/>
    <w:rsid w:val="00FC3B68"/>
    <w:rsid w:val="00FC4DB0"/>
    <w:rsid w:val="00FC6432"/>
    <w:rsid w:val="00FD00A5"/>
    <w:rsid w:val="00FD06C2"/>
    <w:rsid w:val="00FD553A"/>
    <w:rsid w:val="00FD5B3D"/>
    <w:rsid w:val="00FE13D0"/>
    <w:rsid w:val="00FE4AAE"/>
    <w:rsid w:val="00FE4BB0"/>
    <w:rsid w:val="00FE64AB"/>
    <w:rsid w:val="00FF08E7"/>
    <w:rsid w:val="00FF2A52"/>
    <w:rsid w:val="00FF3992"/>
    <w:rsid w:val="00FF4225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B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unhideWhenUsed/>
    <w:rsid w:val="00906D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BF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D7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61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61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D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C114A"/>
  </w:style>
  <w:style w:type="character" w:customStyle="1" w:styleId="il">
    <w:name w:val="il"/>
    <w:basedOn w:val="Standardnpsmoodstavce"/>
    <w:rsid w:val="003C114A"/>
  </w:style>
  <w:style w:type="character" w:customStyle="1" w:styleId="dn">
    <w:name w:val="Žádný"/>
    <w:rsid w:val="00E8280D"/>
  </w:style>
  <w:style w:type="paragraph" w:customStyle="1" w:styleId="Default">
    <w:name w:val="Default"/>
    <w:rsid w:val="00012E84"/>
    <w:pPr>
      <w:autoSpaceDE w:val="0"/>
      <w:autoSpaceDN w:val="0"/>
      <w:adjustRightInd w:val="0"/>
      <w:spacing w:after="0" w:line="240" w:lineRule="auto"/>
    </w:pPr>
    <w:rPr>
      <w:rFonts w:ascii="Frutiger CE" w:hAnsi="Frutiger CE" w:cs="Frutiger CE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12E84"/>
    <w:pPr>
      <w:spacing w:line="421" w:lineRule="atLeast"/>
    </w:pPr>
    <w:rPr>
      <w:rFonts w:cstheme="minorBidi"/>
      <w:color w:val="auto"/>
    </w:rPr>
  </w:style>
  <w:style w:type="character" w:customStyle="1" w:styleId="7oe">
    <w:name w:val="_7oe"/>
    <w:basedOn w:val="Standardnpsmoodstavce"/>
    <w:rsid w:val="00E5786D"/>
  </w:style>
  <w:style w:type="paragraph" w:styleId="Normlnweb">
    <w:name w:val="Normal (Web)"/>
    <w:basedOn w:val="Normln"/>
    <w:uiPriority w:val="99"/>
    <w:semiHidden/>
    <w:unhideWhenUsed/>
    <w:rsid w:val="006240D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deutsch@emd-p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rberova@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p\Documents\klienti\&#381;&#270;&#225;r\Press%20releases\2015\TEMPLATE%20TISKOV&#193;%20ZPR&#193;VA%20TEX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TISKOVÁ ZPRÁVA TEXT</Template>
  <TotalTime>156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</dc:creator>
  <cp:lastModifiedBy>sesta2</cp:lastModifiedBy>
  <cp:revision>51</cp:revision>
  <dcterms:created xsi:type="dcterms:W3CDTF">2016-08-02T15:01:00Z</dcterms:created>
  <dcterms:modified xsi:type="dcterms:W3CDTF">2016-10-23T22:46:00Z</dcterms:modified>
</cp:coreProperties>
</file>