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34B4" w14:textId="09256AB6" w:rsidR="00724B3D" w:rsidRDefault="00B563B3" w:rsidP="00724B3D">
      <w:pPr>
        <w:pStyle w:val="Nadpis1"/>
      </w:pPr>
      <w:r>
        <w:t xml:space="preserve">Muzeum nové generace ve Žďáru získalo mezinárodní ocenění za kreativitu </w:t>
      </w:r>
    </w:p>
    <w:p w14:paraId="03AACC10" w14:textId="6AB60F51" w:rsidR="00724B3D" w:rsidRPr="005F1E50" w:rsidRDefault="00586A8D" w:rsidP="00724B3D">
      <w:pPr>
        <w:pStyle w:val="Datumpodnadpisem"/>
      </w:pPr>
      <w:r>
        <w:t xml:space="preserve">19. 9. </w:t>
      </w:r>
      <w:r w:rsidR="007D797D" w:rsidRPr="005F1E50">
        <w:t>2016</w:t>
      </w:r>
    </w:p>
    <w:p w14:paraId="4A634027" w14:textId="7F3D87DC" w:rsidR="00CA5910" w:rsidRDefault="00D62CE4" w:rsidP="00C33744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M</w:t>
      </w:r>
      <w:r w:rsidR="0055556F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uzeum nové generace na z</w:t>
      </w:r>
      <w:r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ámku ve Žďáru nad Sázavou získalo prestižní mezinárodní ocenění </w:t>
      </w:r>
      <w:r w:rsidR="003C11A1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Ž</w:t>
      </w:r>
      <w:r w:rsidR="00B25D45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iva</w:t>
      </w:r>
      <w:r w:rsidR="007B0696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2016</w:t>
      </w:r>
      <w:r w:rsidR="00051D20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, kterou uděluje nezisková organizace Fórum slovanských kultur. Uspělo tak v konkurenci </w:t>
      </w:r>
      <w:r w:rsidR="0048799F"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  <w:t>nejlepších slovanských muzeí v Evropě.</w:t>
      </w:r>
    </w:p>
    <w:p w14:paraId="390A4D05" w14:textId="4AD6CF16" w:rsidR="00AB17D0" w:rsidRDefault="00AB17D0" w:rsidP="00AB17D0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Cs/>
          <w:color w:val="000000"/>
          <w:szCs w:val="18"/>
          <w:u w:color="000000"/>
          <w:bdr w:val="nil"/>
          <w:shd w:val="clear" w:color="auto" w:fill="FFFFFF"/>
          <w:lang w:eastAsia="cs-CZ"/>
        </w:rPr>
      </w:pPr>
    </w:p>
    <w:p w14:paraId="11416FA5" w14:textId="072D15D9" w:rsidR="0048799F" w:rsidRPr="0048799F" w:rsidRDefault="0008251C" w:rsidP="0048799F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>
        <w:rPr>
          <w:rFonts w:eastAsia="Arial Unicode MS" w:cs="Arial Unicode MS"/>
          <w:bCs/>
          <w:noProof/>
          <w:color w:val="000000"/>
          <w:szCs w:val="18"/>
          <w:u w:color="000000"/>
          <w:bdr w:val="nil"/>
          <w:shd w:val="clear" w:color="auto" w:fill="FFFFFF"/>
          <w:lang w:eastAsia="cs-CZ"/>
        </w:rPr>
        <w:drawing>
          <wp:anchor distT="0" distB="0" distL="114300" distR="114300" simplePos="0" relativeHeight="251662336" behindDoc="1" locked="0" layoutInCell="1" allowOverlap="1" wp14:anchorId="02BE9DD7" wp14:editId="79C6E6D6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1425575" cy="899160"/>
            <wp:effectExtent l="0" t="0" r="0" b="0"/>
            <wp:wrapTight wrapText="bothSides">
              <wp:wrapPolygon edited="0">
                <wp:start x="0" y="0"/>
                <wp:lineTo x="0" y="21051"/>
                <wp:lineTo x="21359" y="21051"/>
                <wp:lineTo x="213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va aw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D9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Na slavnostním udílení cen v </w:t>
      </w:r>
      <w:r w:rsidR="0048799F" w:rsidRPr="0048799F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chorvatském Zadaru </w:t>
      </w:r>
      <w:r w:rsidR="003E57D9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byla oceněna</w:t>
      </w:r>
      <w:r w:rsidR="0048799F" w:rsidRPr="0048799F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nejlepší slovanská muzea v Evropě. I v letošním roce byly nominovány také české a slovenské instituce.</w:t>
      </w:r>
      <w:r w:rsidR="003E57D9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</w:t>
      </w:r>
      <w:r w:rsidR="00D0411F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Muzeum nové generace získalo speciální cenu</w:t>
      </w:r>
      <w:r w:rsidR="00AB6E39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poroty</w:t>
      </w:r>
      <w:r w:rsidR="00D0411F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Živa 2016 za kreativitu.</w:t>
      </w:r>
      <w:r w:rsidR="007C4A86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</w:t>
      </w:r>
      <w:r w:rsidR="00253ED8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V početné </w:t>
      </w:r>
      <w:r w:rsidR="003B1327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porotě měli zastoupení odborníci </w:t>
      </w:r>
      <w:r w:rsidR="00253ED8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z celé Evropy, mimo jiné </w:t>
      </w:r>
      <w:r w:rsidR="003B1327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zahrnovala i experty </w:t>
      </w:r>
      <w:r w:rsidR="00253ED8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z</w:t>
      </w:r>
      <w:r w:rsidR="00BC68F8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 evropské instituce </w:t>
      </w:r>
      <w:r w:rsidR="00C108E3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European Mus</w:t>
      </w:r>
      <w:bookmarkStart w:id="0" w:name="_GoBack"/>
      <w:bookmarkEnd w:id="0"/>
      <w:r w:rsidR="00253ED8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eum Academy.</w:t>
      </w:r>
    </w:p>
    <w:p w14:paraId="36955BF3" w14:textId="77777777" w:rsidR="004C5D4E" w:rsidRPr="0048799F" w:rsidRDefault="0048799F" w:rsidP="004C5D4E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 w:rsidRPr="0048799F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Ceny Živa vznikly v roce 2012 z iniciativy Fóra slovanských kultur. Svůj název ocenění získalo podle slovanské bohyně Živy, která byla chápána jako symbol života, dlouhověkosti, mládí, krásy, mírnosti, vitality a plodnosti. </w:t>
      </w:r>
      <w:r w:rsidR="004C5D4E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Jejím cílem je identifikovat, podporovat, propagovat a oceňovat projekty v oblasti muzejnictví. Zároveň shromažďuje zajímavé zkušenosti a umožňuje jejich sdílení na mezinárodní úrovni. </w:t>
      </w:r>
    </w:p>
    <w:p w14:paraId="0B22713D" w14:textId="61D1A646" w:rsidR="0048799F" w:rsidRPr="0048799F" w:rsidRDefault="007C4A86" w:rsidP="0048799F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„</w:t>
      </w:r>
      <w:r w:rsidR="00CF23B3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Máme velkou radost, že</w:t>
      </w: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porota</w:t>
      </w:r>
      <w:r w:rsidR="005C134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 soutěži Živa 2016</w:t>
      </w: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ocenila</w:t>
      </w:r>
      <w:r w:rsidR="008713FC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právě</w:t>
      </w: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kreativitu Muzea nové generace. Naším cílem bylo vytvořit moderní a svým způsobem </w:t>
      </w:r>
      <w:r w:rsidR="001B3386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výjimečnou expozici, která</w:t>
      </w: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poskytne návštěvníkům </w:t>
      </w:r>
      <w:r w:rsidR="001B3386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zážitek</w:t>
      </w:r>
      <w:r w:rsidR="00A04A90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, založen</w:t>
      </w:r>
      <w:r w:rsidR="001B3386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ý</w:t>
      </w:r>
      <w:r w:rsidR="00A04A90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na moderních technologiích. A</w:t>
      </w: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by se stal</w:t>
      </w:r>
      <w:r w:rsidR="00A04A90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o</w:t>
      </w: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jakýmsi pomyslným klíčem k</w:t>
      </w:r>
      <w:r w:rsid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 historii celého areálu zámku a jeho okolí</w:t>
      </w:r>
      <w:r w:rsidR="0035180F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. Konkrétní reakce našich návštěvníků potvrzují, že se nám náš záměr daří naplňovat –</w:t>
      </w:r>
      <w:r w:rsidR="00E902C3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</w:t>
      </w:r>
      <w:r w:rsidR="00E06224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prohlídka muzea dokáže vtáhnout do děje a zaujmout </w:t>
      </w:r>
      <w:r w:rsidR="00E902C3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nejen dospělé</w:t>
      </w:r>
      <w:r w:rsidR="0035180F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, ale také malé děti</w:t>
      </w:r>
      <w:r w:rsidR="00C71426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. Proto se k nám řada </w:t>
      </w:r>
      <w:r w:rsidR="00E902C3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z nich o</w:t>
      </w:r>
      <w:r w:rsidR="00115D2C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pakovaně vrací,</w:t>
      </w:r>
      <w:r w:rsidRPr="00DB6DAD">
        <w:rPr>
          <w:rFonts w:eastAsia="Arial Unicode MS" w:cs="Arial Unicode MS"/>
          <w:b w:val="0"/>
          <w:i/>
          <w:color w:val="000000"/>
          <w:szCs w:val="18"/>
          <w:u w:color="000000"/>
          <w:bdr w:val="nil"/>
          <w:shd w:val="clear" w:color="auto" w:fill="FFFFFF"/>
          <w:lang w:eastAsia="cs-CZ"/>
        </w:rPr>
        <w:t>“</w:t>
      </w:r>
      <w:r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uvedl Constantin Kinský</w:t>
      </w:r>
      <w:r w:rsidR="00FD0CD3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, majitel</w:t>
      </w:r>
      <w:r w:rsidR="008F7617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</w:t>
      </w:r>
      <w:r w:rsidR="00FD0CD3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z</w:t>
      </w:r>
      <w:r w:rsidR="008F7617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ámku</w:t>
      </w:r>
      <w:r w:rsidR="00FD0CD3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ve </w:t>
      </w:r>
      <w:r w:rsidR="008F7617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Žďár</w:t>
      </w:r>
      <w:r w:rsidR="00FD0CD3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u</w:t>
      </w:r>
      <w:r w:rsidR="008F7617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n. S.</w:t>
      </w:r>
      <w:r w:rsidR="00931E49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</w:t>
      </w:r>
    </w:p>
    <w:p w14:paraId="2B05CC6C" w14:textId="14C9B1B6" w:rsidR="0048799F" w:rsidRDefault="00D7654D" w:rsidP="0048799F">
      <w:pPr>
        <w:pStyle w:val="Perex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</w:pPr>
      <w:r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Fórum slovanských kultur je neziskovou a nevládní organizací, která byla založena z iniciativy kulturních kruhů ve slovanských zemích. Sdružuje třináct evropských zemí, ve k</w:t>
      </w:r>
      <w:r w:rsidR="00AC7D04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terých žije 300 milionů Slovanů</w:t>
      </w:r>
      <w:r w:rsidR="00440679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- mezi</w:t>
      </w:r>
      <w:r w:rsidR="00965C95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nimi je i Česká republika</w:t>
      </w:r>
      <w:r w:rsidR="00AC7D04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.</w:t>
      </w:r>
      <w:r w:rsidR="00764E42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Hlavním cílem této instituce je podporovat výměnu informací, implementaci společných kulturních, vzdělávacích a výzkumných projektů a mobilitu umělců a kulturních pra</w:t>
      </w:r>
      <w:r w:rsidR="00324B21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>covníků ze všech členských zemí.</w:t>
      </w:r>
      <w:r w:rsidR="00764E42">
        <w:rPr>
          <w:rFonts w:eastAsia="Arial Unicode MS" w:cs="Arial Unicode MS"/>
          <w:b w:val="0"/>
          <w:color w:val="000000"/>
          <w:szCs w:val="18"/>
          <w:u w:color="000000"/>
          <w:bdr w:val="nil"/>
          <w:shd w:val="clear" w:color="auto" w:fill="FFFFFF"/>
          <w:lang w:eastAsia="cs-CZ"/>
        </w:rPr>
        <w:t xml:space="preserve"> </w:t>
      </w:r>
    </w:p>
    <w:p w14:paraId="451D929E" w14:textId="28BE4F7F" w:rsidR="00906D90" w:rsidRPr="00906D90" w:rsidRDefault="00906D90" w:rsidP="00906D90">
      <w:pPr>
        <w:rPr>
          <w:b/>
        </w:rPr>
      </w:pPr>
      <w:r w:rsidRPr="00906D90">
        <w:rPr>
          <w:b/>
        </w:rPr>
        <w:t>O Zámku Žďár nad Sázavou</w:t>
      </w:r>
    </w:p>
    <w:p w14:paraId="1A8E87F3" w14:textId="2BE97A58" w:rsidR="00E721D2" w:rsidRDefault="00A22BDA" w:rsidP="00A22BDA">
      <w:r>
        <w:t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</w:t>
      </w:r>
      <w:r w:rsidR="006613B4">
        <w:t xml:space="preserve"> </w:t>
      </w:r>
      <w:hyperlink r:id="rId8" w:history="1">
        <w:r w:rsidRPr="00C92308">
          <w:rPr>
            <w:rStyle w:val="Hypertextovodkaz"/>
          </w:rPr>
          <w:t>http://www.zamekzdar.cz/</w:t>
        </w:r>
      </w:hyperlink>
    </w:p>
    <w:p w14:paraId="690232DE" w14:textId="77777777" w:rsidR="00906D90" w:rsidRPr="00906D90" w:rsidRDefault="00906D90" w:rsidP="00906D90">
      <w:pPr>
        <w:spacing w:before="100" w:beforeAutospacing="1" w:after="100" w:afterAutospacing="1" w:line="240" w:lineRule="auto"/>
        <w:rPr>
          <w:b/>
        </w:rPr>
      </w:pPr>
      <w:r w:rsidRPr="00906D90">
        <w:rPr>
          <w:b/>
        </w:rPr>
        <w:t>Kontakt pro média:</w:t>
      </w:r>
    </w:p>
    <w:p w14:paraId="0C64B434" w14:textId="77777777" w:rsidR="00751D9A" w:rsidRDefault="00751D9A" w:rsidP="00751D9A">
      <w:pPr>
        <w:spacing w:line="360" w:lineRule="auto"/>
        <w:contextualSpacing/>
      </w:pPr>
    </w:p>
    <w:p w14:paraId="0E61E7B1" w14:textId="77777777" w:rsidR="00751D9A" w:rsidRDefault="00751D9A" w:rsidP="00751D9A">
      <w:pPr>
        <w:spacing w:line="360" w:lineRule="auto"/>
        <w:contextualSpacing/>
      </w:pPr>
      <w:r>
        <w:t>Milan Deutsch</w:t>
      </w:r>
    </w:p>
    <w:p w14:paraId="5D0218A3" w14:textId="77777777" w:rsidR="00751D9A" w:rsidRDefault="00751D9A" w:rsidP="00751D9A">
      <w:pPr>
        <w:spacing w:line="360" w:lineRule="auto"/>
        <w:contextualSpacing/>
      </w:pPr>
      <w:r>
        <w:lastRenderedPageBreak/>
        <w:t>Public Relations</w:t>
      </w:r>
      <w:r w:rsidR="002A5D2A">
        <w:t xml:space="preserve"> Zámek Žďár nad Sázavou</w:t>
      </w:r>
    </w:p>
    <w:p w14:paraId="34780CEB" w14:textId="77777777" w:rsidR="00051027" w:rsidRDefault="00751D9A" w:rsidP="00751D9A">
      <w:pPr>
        <w:spacing w:line="360" w:lineRule="auto"/>
        <w:contextualSpacing/>
      </w:pPr>
      <w:r>
        <w:t xml:space="preserve">e-mail: </w:t>
      </w:r>
      <w:hyperlink r:id="rId9" w:history="1">
        <w:r w:rsidRPr="00171542">
          <w:rPr>
            <w:rStyle w:val="Hypertextovodkaz"/>
          </w:rPr>
          <w:t>milan.deutsch@emd-pr.cz</w:t>
        </w:r>
      </w:hyperlink>
    </w:p>
    <w:p w14:paraId="0BA1E192" w14:textId="65D96DD9" w:rsidR="00E70141" w:rsidRDefault="00751D9A" w:rsidP="00751D9A">
      <w:pPr>
        <w:spacing w:line="360" w:lineRule="auto"/>
        <w:contextualSpacing/>
      </w:pPr>
      <w:r>
        <w:t>Tel: 775 556</w:t>
      </w:r>
      <w:r w:rsidR="00E70141">
        <w:t> </w:t>
      </w:r>
      <w:r>
        <w:t>587</w:t>
      </w:r>
    </w:p>
    <w:sectPr w:rsidR="00E70141" w:rsidSect="00DB7FFA">
      <w:headerReference w:type="default" r:id="rId10"/>
      <w:footerReference w:type="default" r:id="rId11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0F66" w14:textId="77777777" w:rsidR="004013C1" w:rsidRDefault="004013C1" w:rsidP="00B44478">
      <w:pPr>
        <w:spacing w:after="0" w:line="240" w:lineRule="auto"/>
      </w:pPr>
      <w:r>
        <w:separator/>
      </w:r>
    </w:p>
  </w:endnote>
  <w:endnote w:type="continuationSeparator" w:id="0">
    <w:p w14:paraId="7E0C8756" w14:textId="77777777" w:rsidR="004013C1" w:rsidRDefault="004013C1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937D" w14:textId="77777777"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6BA99B7D" wp14:editId="64BF08E3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AF88" w14:textId="77777777" w:rsidR="004013C1" w:rsidRDefault="004013C1" w:rsidP="00B44478">
      <w:pPr>
        <w:spacing w:after="0" w:line="240" w:lineRule="auto"/>
      </w:pPr>
      <w:r>
        <w:separator/>
      </w:r>
    </w:p>
  </w:footnote>
  <w:footnote w:type="continuationSeparator" w:id="0">
    <w:p w14:paraId="5EE76126" w14:textId="77777777" w:rsidR="004013C1" w:rsidRDefault="004013C1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4774" w14:textId="29DC41DF" w:rsidR="00B44478" w:rsidRDefault="0077339D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C108E3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17C5C50B" wp14:editId="192502C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E74BBA" wp14:editId="3350FF74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564D9A9" wp14:editId="48FEFE0A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96490B5" wp14:editId="2210701C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r w:rsidR="00C108E3">
      <w:fldChar w:fldCharType="begin"/>
    </w:r>
    <w:r w:rsidR="00C108E3">
      <w:instrText xml:space="preserve"> SECTIONPAGES  \* Arabic  \* MERGEFORMAT </w:instrText>
    </w:r>
    <w:r w:rsidR="00C108E3">
      <w:fldChar w:fldCharType="separate"/>
    </w:r>
    <w:r w:rsidR="00C108E3">
      <w:rPr>
        <w:noProof/>
      </w:rPr>
      <w:t>2</w:t>
    </w:r>
    <w:r w:rsidR="00C108E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0A19"/>
    <w:rsid w:val="000434AF"/>
    <w:rsid w:val="00044C2C"/>
    <w:rsid w:val="00051027"/>
    <w:rsid w:val="00051D20"/>
    <w:rsid w:val="00062591"/>
    <w:rsid w:val="000634A3"/>
    <w:rsid w:val="0006442C"/>
    <w:rsid w:val="000650D4"/>
    <w:rsid w:val="00065185"/>
    <w:rsid w:val="0007251E"/>
    <w:rsid w:val="00072A3A"/>
    <w:rsid w:val="00073F22"/>
    <w:rsid w:val="00074501"/>
    <w:rsid w:val="00077222"/>
    <w:rsid w:val="0008251C"/>
    <w:rsid w:val="00084604"/>
    <w:rsid w:val="00086BD6"/>
    <w:rsid w:val="000875D0"/>
    <w:rsid w:val="00092E0D"/>
    <w:rsid w:val="0009566A"/>
    <w:rsid w:val="000962A2"/>
    <w:rsid w:val="000A3EC5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9EE"/>
    <w:rsid w:val="000C46D5"/>
    <w:rsid w:val="000C7101"/>
    <w:rsid w:val="000D2B83"/>
    <w:rsid w:val="000D2FF3"/>
    <w:rsid w:val="000D332D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0F6A80"/>
    <w:rsid w:val="00103031"/>
    <w:rsid w:val="0010502D"/>
    <w:rsid w:val="0011339C"/>
    <w:rsid w:val="00115D2C"/>
    <w:rsid w:val="00120F7F"/>
    <w:rsid w:val="0012253E"/>
    <w:rsid w:val="00126BB6"/>
    <w:rsid w:val="001274C6"/>
    <w:rsid w:val="00130F02"/>
    <w:rsid w:val="0013173E"/>
    <w:rsid w:val="0013304D"/>
    <w:rsid w:val="00134EAB"/>
    <w:rsid w:val="001375FC"/>
    <w:rsid w:val="00140903"/>
    <w:rsid w:val="0014287C"/>
    <w:rsid w:val="00144BA5"/>
    <w:rsid w:val="00152EA4"/>
    <w:rsid w:val="0016007E"/>
    <w:rsid w:val="00162FAF"/>
    <w:rsid w:val="00165F1F"/>
    <w:rsid w:val="00171542"/>
    <w:rsid w:val="00176E86"/>
    <w:rsid w:val="00177DB4"/>
    <w:rsid w:val="00182665"/>
    <w:rsid w:val="001954C9"/>
    <w:rsid w:val="00197FEA"/>
    <w:rsid w:val="001A03C2"/>
    <w:rsid w:val="001A121B"/>
    <w:rsid w:val="001A6119"/>
    <w:rsid w:val="001A6C7B"/>
    <w:rsid w:val="001A7F1D"/>
    <w:rsid w:val="001B3386"/>
    <w:rsid w:val="001B3F37"/>
    <w:rsid w:val="001B7B4F"/>
    <w:rsid w:val="001C0634"/>
    <w:rsid w:val="001C0F50"/>
    <w:rsid w:val="001C267C"/>
    <w:rsid w:val="001D0980"/>
    <w:rsid w:val="001D3686"/>
    <w:rsid w:val="001D3D28"/>
    <w:rsid w:val="001D536B"/>
    <w:rsid w:val="001D664A"/>
    <w:rsid w:val="001D706D"/>
    <w:rsid w:val="001E1435"/>
    <w:rsid w:val="001E576F"/>
    <w:rsid w:val="001E5A43"/>
    <w:rsid w:val="001F41C3"/>
    <w:rsid w:val="001F4764"/>
    <w:rsid w:val="001F6A26"/>
    <w:rsid w:val="0020023B"/>
    <w:rsid w:val="0021105C"/>
    <w:rsid w:val="002162CF"/>
    <w:rsid w:val="00227806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3ED8"/>
    <w:rsid w:val="0025459D"/>
    <w:rsid w:val="0025638F"/>
    <w:rsid w:val="00262F21"/>
    <w:rsid w:val="00264C70"/>
    <w:rsid w:val="002655D5"/>
    <w:rsid w:val="00265FC6"/>
    <w:rsid w:val="00266C09"/>
    <w:rsid w:val="00267781"/>
    <w:rsid w:val="002748D0"/>
    <w:rsid w:val="00282EFA"/>
    <w:rsid w:val="00283486"/>
    <w:rsid w:val="00283A1D"/>
    <w:rsid w:val="00285942"/>
    <w:rsid w:val="002953C5"/>
    <w:rsid w:val="00296285"/>
    <w:rsid w:val="00296F52"/>
    <w:rsid w:val="002A1D09"/>
    <w:rsid w:val="002A29E0"/>
    <w:rsid w:val="002A5D2A"/>
    <w:rsid w:val="002A6357"/>
    <w:rsid w:val="002A6844"/>
    <w:rsid w:val="002A750F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6B54"/>
    <w:rsid w:val="002E2B37"/>
    <w:rsid w:val="002E5B0D"/>
    <w:rsid w:val="002F0201"/>
    <w:rsid w:val="00300614"/>
    <w:rsid w:val="00300876"/>
    <w:rsid w:val="0030635B"/>
    <w:rsid w:val="00310A9A"/>
    <w:rsid w:val="00311ACA"/>
    <w:rsid w:val="00313DED"/>
    <w:rsid w:val="0031413A"/>
    <w:rsid w:val="00314523"/>
    <w:rsid w:val="00321E37"/>
    <w:rsid w:val="0032271F"/>
    <w:rsid w:val="00323408"/>
    <w:rsid w:val="003236C0"/>
    <w:rsid w:val="0032420F"/>
    <w:rsid w:val="00324B21"/>
    <w:rsid w:val="00325618"/>
    <w:rsid w:val="00340330"/>
    <w:rsid w:val="00341B18"/>
    <w:rsid w:val="0035180F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20E4"/>
    <w:rsid w:val="003838F0"/>
    <w:rsid w:val="003900EC"/>
    <w:rsid w:val="00392D38"/>
    <w:rsid w:val="00393948"/>
    <w:rsid w:val="003968E6"/>
    <w:rsid w:val="003A1292"/>
    <w:rsid w:val="003A2470"/>
    <w:rsid w:val="003A2A80"/>
    <w:rsid w:val="003A7229"/>
    <w:rsid w:val="003B1327"/>
    <w:rsid w:val="003C114A"/>
    <w:rsid w:val="003C11A1"/>
    <w:rsid w:val="003C3335"/>
    <w:rsid w:val="003C5244"/>
    <w:rsid w:val="003C6A5A"/>
    <w:rsid w:val="003D40D5"/>
    <w:rsid w:val="003D6130"/>
    <w:rsid w:val="003D7ED8"/>
    <w:rsid w:val="003E3032"/>
    <w:rsid w:val="003E4B12"/>
    <w:rsid w:val="003E57D9"/>
    <w:rsid w:val="003E77F8"/>
    <w:rsid w:val="003E7DFE"/>
    <w:rsid w:val="003F05B0"/>
    <w:rsid w:val="003F0808"/>
    <w:rsid w:val="003F205E"/>
    <w:rsid w:val="003F2FD8"/>
    <w:rsid w:val="003F7882"/>
    <w:rsid w:val="004013C1"/>
    <w:rsid w:val="004021CA"/>
    <w:rsid w:val="00407333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307C9"/>
    <w:rsid w:val="00440679"/>
    <w:rsid w:val="004419D5"/>
    <w:rsid w:val="004448DF"/>
    <w:rsid w:val="00444AE9"/>
    <w:rsid w:val="00445191"/>
    <w:rsid w:val="00445CC1"/>
    <w:rsid w:val="00445F3E"/>
    <w:rsid w:val="00447111"/>
    <w:rsid w:val="00450EE5"/>
    <w:rsid w:val="004552E3"/>
    <w:rsid w:val="004553F5"/>
    <w:rsid w:val="00456DD5"/>
    <w:rsid w:val="004603E7"/>
    <w:rsid w:val="0046519E"/>
    <w:rsid w:val="004726BB"/>
    <w:rsid w:val="0047343D"/>
    <w:rsid w:val="00485EF0"/>
    <w:rsid w:val="00487380"/>
    <w:rsid w:val="0048799F"/>
    <w:rsid w:val="004938A4"/>
    <w:rsid w:val="004957EB"/>
    <w:rsid w:val="0049657A"/>
    <w:rsid w:val="004A03C1"/>
    <w:rsid w:val="004A1D36"/>
    <w:rsid w:val="004A620A"/>
    <w:rsid w:val="004A7BF3"/>
    <w:rsid w:val="004B3A2E"/>
    <w:rsid w:val="004B4ABE"/>
    <w:rsid w:val="004B6199"/>
    <w:rsid w:val="004C137E"/>
    <w:rsid w:val="004C29CE"/>
    <w:rsid w:val="004C2DA5"/>
    <w:rsid w:val="004C4787"/>
    <w:rsid w:val="004C5D4E"/>
    <w:rsid w:val="004C6475"/>
    <w:rsid w:val="004C6BC1"/>
    <w:rsid w:val="004C6F20"/>
    <w:rsid w:val="004D416E"/>
    <w:rsid w:val="004E19D1"/>
    <w:rsid w:val="004E6B52"/>
    <w:rsid w:val="004E6F0C"/>
    <w:rsid w:val="004F01CE"/>
    <w:rsid w:val="004F3D51"/>
    <w:rsid w:val="004F61FE"/>
    <w:rsid w:val="004F6F65"/>
    <w:rsid w:val="004F7A83"/>
    <w:rsid w:val="004F7C70"/>
    <w:rsid w:val="00502653"/>
    <w:rsid w:val="00503758"/>
    <w:rsid w:val="005038FB"/>
    <w:rsid w:val="0050775D"/>
    <w:rsid w:val="005104E7"/>
    <w:rsid w:val="00510C2B"/>
    <w:rsid w:val="005176E5"/>
    <w:rsid w:val="0052255B"/>
    <w:rsid w:val="0052513F"/>
    <w:rsid w:val="0052520D"/>
    <w:rsid w:val="005303AA"/>
    <w:rsid w:val="0053061E"/>
    <w:rsid w:val="00532CBF"/>
    <w:rsid w:val="00532DD6"/>
    <w:rsid w:val="00533D0B"/>
    <w:rsid w:val="005416F6"/>
    <w:rsid w:val="00545206"/>
    <w:rsid w:val="00554EA7"/>
    <w:rsid w:val="0055556F"/>
    <w:rsid w:val="00560CA9"/>
    <w:rsid w:val="0056189A"/>
    <w:rsid w:val="00561933"/>
    <w:rsid w:val="00563323"/>
    <w:rsid w:val="00564C0A"/>
    <w:rsid w:val="00574A71"/>
    <w:rsid w:val="0058216D"/>
    <w:rsid w:val="0058248A"/>
    <w:rsid w:val="005853CE"/>
    <w:rsid w:val="00586A8D"/>
    <w:rsid w:val="005901AF"/>
    <w:rsid w:val="005A07FE"/>
    <w:rsid w:val="005A0D36"/>
    <w:rsid w:val="005A2311"/>
    <w:rsid w:val="005A3021"/>
    <w:rsid w:val="005A4F9F"/>
    <w:rsid w:val="005B3583"/>
    <w:rsid w:val="005B3A12"/>
    <w:rsid w:val="005B663A"/>
    <w:rsid w:val="005C134D"/>
    <w:rsid w:val="005D0053"/>
    <w:rsid w:val="005D35E0"/>
    <w:rsid w:val="005D77BC"/>
    <w:rsid w:val="005E2EFD"/>
    <w:rsid w:val="005E67FB"/>
    <w:rsid w:val="005E68E9"/>
    <w:rsid w:val="005F089D"/>
    <w:rsid w:val="005F1E50"/>
    <w:rsid w:val="00603B4E"/>
    <w:rsid w:val="00603EA1"/>
    <w:rsid w:val="0061020D"/>
    <w:rsid w:val="00610391"/>
    <w:rsid w:val="0061106B"/>
    <w:rsid w:val="00612D76"/>
    <w:rsid w:val="00621349"/>
    <w:rsid w:val="006230BB"/>
    <w:rsid w:val="00625655"/>
    <w:rsid w:val="00633AD8"/>
    <w:rsid w:val="00635120"/>
    <w:rsid w:val="00635BBF"/>
    <w:rsid w:val="00636C52"/>
    <w:rsid w:val="00641A8D"/>
    <w:rsid w:val="00642AC9"/>
    <w:rsid w:val="006447AE"/>
    <w:rsid w:val="0064598C"/>
    <w:rsid w:val="00647652"/>
    <w:rsid w:val="00650577"/>
    <w:rsid w:val="00652EB7"/>
    <w:rsid w:val="00655274"/>
    <w:rsid w:val="00655C3D"/>
    <w:rsid w:val="0066005C"/>
    <w:rsid w:val="00660EF5"/>
    <w:rsid w:val="006613B4"/>
    <w:rsid w:val="0066359D"/>
    <w:rsid w:val="00665025"/>
    <w:rsid w:val="00666947"/>
    <w:rsid w:val="006756DB"/>
    <w:rsid w:val="006801E2"/>
    <w:rsid w:val="00680953"/>
    <w:rsid w:val="006837AD"/>
    <w:rsid w:val="00684ABF"/>
    <w:rsid w:val="00684D06"/>
    <w:rsid w:val="00692FA8"/>
    <w:rsid w:val="006954D6"/>
    <w:rsid w:val="006A1CC8"/>
    <w:rsid w:val="006A47F9"/>
    <w:rsid w:val="006A4F67"/>
    <w:rsid w:val="006A6110"/>
    <w:rsid w:val="006B00A4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E6439"/>
    <w:rsid w:val="006F1EE5"/>
    <w:rsid w:val="006F31F8"/>
    <w:rsid w:val="006F7F0C"/>
    <w:rsid w:val="00701DFA"/>
    <w:rsid w:val="00703A99"/>
    <w:rsid w:val="00704AAE"/>
    <w:rsid w:val="00706BCB"/>
    <w:rsid w:val="00712D56"/>
    <w:rsid w:val="00714C59"/>
    <w:rsid w:val="0071660E"/>
    <w:rsid w:val="0072243C"/>
    <w:rsid w:val="00722E93"/>
    <w:rsid w:val="00724B3D"/>
    <w:rsid w:val="00725C87"/>
    <w:rsid w:val="00733629"/>
    <w:rsid w:val="00734BFE"/>
    <w:rsid w:val="0073514D"/>
    <w:rsid w:val="00735ADE"/>
    <w:rsid w:val="00750662"/>
    <w:rsid w:val="00751D9A"/>
    <w:rsid w:val="00752A71"/>
    <w:rsid w:val="00752B8C"/>
    <w:rsid w:val="00753784"/>
    <w:rsid w:val="007568D1"/>
    <w:rsid w:val="00761D1D"/>
    <w:rsid w:val="00762387"/>
    <w:rsid w:val="0076449A"/>
    <w:rsid w:val="00764E42"/>
    <w:rsid w:val="00773014"/>
    <w:rsid w:val="0077339D"/>
    <w:rsid w:val="007741B8"/>
    <w:rsid w:val="00776025"/>
    <w:rsid w:val="00777D57"/>
    <w:rsid w:val="00781D46"/>
    <w:rsid w:val="00783D8B"/>
    <w:rsid w:val="00786A4C"/>
    <w:rsid w:val="00787E3A"/>
    <w:rsid w:val="00792B0D"/>
    <w:rsid w:val="007954C7"/>
    <w:rsid w:val="007973E0"/>
    <w:rsid w:val="007A3A04"/>
    <w:rsid w:val="007B0696"/>
    <w:rsid w:val="007B6288"/>
    <w:rsid w:val="007C3C79"/>
    <w:rsid w:val="007C4A86"/>
    <w:rsid w:val="007C6335"/>
    <w:rsid w:val="007D14C8"/>
    <w:rsid w:val="007D1B34"/>
    <w:rsid w:val="007D40B3"/>
    <w:rsid w:val="007D425C"/>
    <w:rsid w:val="007D797D"/>
    <w:rsid w:val="007D7D61"/>
    <w:rsid w:val="007E0E86"/>
    <w:rsid w:val="007E1113"/>
    <w:rsid w:val="007F007E"/>
    <w:rsid w:val="007F24E6"/>
    <w:rsid w:val="007F402D"/>
    <w:rsid w:val="007F4236"/>
    <w:rsid w:val="007F7EA9"/>
    <w:rsid w:val="008009DA"/>
    <w:rsid w:val="0080638A"/>
    <w:rsid w:val="00810DC2"/>
    <w:rsid w:val="0081120E"/>
    <w:rsid w:val="00811EE8"/>
    <w:rsid w:val="008121AC"/>
    <w:rsid w:val="00816C2D"/>
    <w:rsid w:val="00821AEC"/>
    <w:rsid w:val="00822FB6"/>
    <w:rsid w:val="0082307F"/>
    <w:rsid w:val="0082608E"/>
    <w:rsid w:val="008262A3"/>
    <w:rsid w:val="008266AE"/>
    <w:rsid w:val="00832A06"/>
    <w:rsid w:val="008437B1"/>
    <w:rsid w:val="00843E25"/>
    <w:rsid w:val="0084520E"/>
    <w:rsid w:val="008452C1"/>
    <w:rsid w:val="00850357"/>
    <w:rsid w:val="00852FBE"/>
    <w:rsid w:val="00853C36"/>
    <w:rsid w:val="0085729F"/>
    <w:rsid w:val="0086206E"/>
    <w:rsid w:val="00865B26"/>
    <w:rsid w:val="0086602E"/>
    <w:rsid w:val="0087009B"/>
    <w:rsid w:val="008713FC"/>
    <w:rsid w:val="0088036D"/>
    <w:rsid w:val="0088148A"/>
    <w:rsid w:val="00891593"/>
    <w:rsid w:val="00896169"/>
    <w:rsid w:val="008A1E3A"/>
    <w:rsid w:val="008A4BCD"/>
    <w:rsid w:val="008A4E10"/>
    <w:rsid w:val="008B1974"/>
    <w:rsid w:val="008B19C5"/>
    <w:rsid w:val="008B2653"/>
    <w:rsid w:val="008B367C"/>
    <w:rsid w:val="008B51EA"/>
    <w:rsid w:val="008B7C6B"/>
    <w:rsid w:val="008C2C2A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F9F"/>
    <w:rsid w:val="008F1FD0"/>
    <w:rsid w:val="008F4AC9"/>
    <w:rsid w:val="008F7617"/>
    <w:rsid w:val="00900C32"/>
    <w:rsid w:val="00904F8A"/>
    <w:rsid w:val="00905370"/>
    <w:rsid w:val="00906D90"/>
    <w:rsid w:val="00911108"/>
    <w:rsid w:val="009132AB"/>
    <w:rsid w:val="00931E49"/>
    <w:rsid w:val="009326C4"/>
    <w:rsid w:val="00934018"/>
    <w:rsid w:val="009344E6"/>
    <w:rsid w:val="00935A3E"/>
    <w:rsid w:val="0093672A"/>
    <w:rsid w:val="0094743F"/>
    <w:rsid w:val="0094796F"/>
    <w:rsid w:val="0095141D"/>
    <w:rsid w:val="00961F16"/>
    <w:rsid w:val="0096225C"/>
    <w:rsid w:val="00963DBB"/>
    <w:rsid w:val="00963E6F"/>
    <w:rsid w:val="00965089"/>
    <w:rsid w:val="00965C95"/>
    <w:rsid w:val="009734FC"/>
    <w:rsid w:val="009776EA"/>
    <w:rsid w:val="0098263D"/>
    <w:rsid w:val="009835F8"/>
    <w:rsid w:val="0098510A"/>
    <w:rsid w:val="00985C25"/>
    <w:rsid w:val="00991449"/>
    <w:rsid w:val="00993BC9"/>
    <w:rsid w:val="00996FB0"/>
    <w:rsid w:val="009A120F"/>
    <w:rsid w:val="009A437C"/>
    <w:rsid w:val="009A500C"/>
    <w:rsid w:val="009B0A30"/>
    <w:rsid w:val="009B0A53"/>
    <w:rsid w:val="009B34F2"/>
    <w:rsid w:val="009C449D"/>
    <w:rsid w:val="009C7F84"/>
    <w:rsid w:val="009D13B9"/>
    <w:rsid w:val="009D1DAD"/>
    <w:rsid w:val="009D2424"/>
    <w:rsid w:val="009D2853"/>
    <w:rsid w:val="009D6902"/>
    <w:rsid w:val="009D76E1"/>
    <w:rsid w:val="009E74B6"/>
    <w:rsid w:val="009F1BB6"/>
    <w:rsid w:val="009F70DC"/>
    <w:rsid w:val="00A019BF"/>
    <w:rsid w:val="00A03047"/>
    <w:rsid w:val="00A04A90"/>
    <w:rsid w:val="00A1043B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650E"/>
    <w:rsid w:val="00A67B3B"/>
    <w:rsid w:val="00A71385"/>
    <w:rsid w:val="00A7218C"/>
    <w:rsid w:val="00A741D8"/>
    <w:rsid w:val="00A77EDC"/>
    <w:rsid w:val="00A81830"/>
    <w:rsid w:val="00A826DA"/>
    <w:rsid w:val="00A85166"/>
    <w:rsid w:val="00AA2631"/>
    <w:rsid w:val="00AA45C7"/>
    <w:rsid w:val="00AA5B6D"/>
    <w:rsid w:val="00AB17D0"/>
    <w:rsid w:val="00AB1D97"/>
    <w:rsid w:val="00AB3888"/>
    <w:rsid w:val="00AB4FFC"/>
    <w:rsid w:val="00AB6E39"/>
    <w:rsid w:val="00AB7164"/>
    <w:rsid w:val="00AC7D04"/>
    <w:rsid w:val="00AD38BB"/>
    <w:rsid w:val="00AD6EBF"/>
    <w:rsid w:val="00AE5B6E"/>
    <w:rsid w:val="00AF3220"/>
    <w:rsid w:val="00AF6CCF"/>
    <w:rsid w:val="00B019D0"/>
    <w:rsid w:val="00B032A2"/>
    <w:rsid w:val="00B03B31"/>
    <w:rsid w:val="00B05829"/>
    <w:rsid w:val="00B1653E"/>
    <w:rsid w:val="00B16EE6"/>
    <w:rsid w:val="00B22B4C"/>
    <w:rsid w:val="00B25D45"/>
    <w:rsid w:val="00B26881"/>
    <w:rsid w:val="00B33C9B"/>
    <w:rsid w:val="00B33E66"/>
    <w:rsid w:val="00B37381"/>
    <w:rsid w:val="00B41DD8"/>
    <w:rsid w:val="00B42099"/>
    <w:rsid w:val="00B44478"/>
    <w:rsid w:val="00B470BC"/>
    <w:rsid w:val="00B5095D"/>
    <w:rsid w:val="00B50FB0"/>
    <w:rsid w:val="00B5288A"/>
    <w:rsid w:val="00B563B3"/>
    <w:rsid w:val="00B566AE"/>
    <w:rsid w:val="00B62016"/>
    <w:rsid w:val="00B6398B"/>
    <w:rsid w:val="00B742CB"/>
    <w:rsid w:val="00B84F7A"/>
    <w:rsid w:val="00B86B5D"/>
    <w:rsid w:val="00B90942"/>
    <w:rsid w:val="00BA02EA"/>
    <w:rsid w:val="00BA2BA2"/>
    <w:rsid w:val="00BA5C30"/>
    <w:rsid w:val="00BA7751"/>
    <w:rsid w:val="00BC0393"/>
    <w:rsid w:val="00BC2F1B"/>
    <w:rsid w:val="00BC4214"/>
    <w:rsid w:val="00BC445F"/>
    <w:rsid w:val="00BC68F8"/>
    <w:rsid w:val="00BC75FA"/>
    <w:rsid w:val="00BD0B97"/>
    <w:rsid w:val="00BD119C"/>
    <w:rsid w:val="00BD4C31"/>
    <w:rsid w:val="00BD7367"/>
    <w:rsid w:val="00BE685B"/>
    <w:rsid w:val="00BF016F"/>
    <w:rsid w:val="00BF1C94"/>
    <w:rsid w:val="00BF3D24"/>
    <w:rsid w:val="00C035B0"/>
    <w:rsid w:val="00C107E1"/>
    <w:rsid w:val="00C108E3"/>
    <w:rsid w:val="00C17869"/>
    <w:rsid w:val="00C227EA"/>
    <w:rsid w:val="00C23B96"/>
    <w:rsid w:val="00C25D3F"/>
    <w:rsid w:val="00C2654A"/>
    <w:rsid w:val="00C33667"/>
    <w:rsid w:val="00C33744"/>
    <w:rsid w:val="00C37F0D"/>
    <w:rsid w:val="00C40120"/>
    <w:rsid w:val="00C428DA"/>
    <w:rsid w:val="00C6003C"/>
    <w:rsid w:val="00C6311F"/>
    <w:rsid w:val="00C63A25"/>
    <w:rsid w:val="00C6456D"/>
    <w:rsid w:val="00C65D77"/>
    <w:rsid w:val="00C667F4"/>
    <w:rsid w:val="00C70658"/>
    <w:rsid w:val="00C71426"/>
    <w:rsid w:val="00C744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4B77"/>
    <w:rsid w:val="00CB6B68"/>
    <w:rsid w:val="00CC05B2"/>
    <w:rsid w:val="00CC324F"/>
    <w:rsid w:val="00CC6DC0"/>
    <w:rsid w:val="00CD5EC2"/>
    <w:rsid w:val="00CD6CBF"/>
    <w:rsid w:val="00CE7BFA"/>
    <w:rsid w:val="00CE7CEB"/>
    <w:rsid w:val="00CF23B3"/>
    <w:rsid w:val="00CF3578"/>
    <w:rsid w:val="00CF44DD"/>
    <w:rsid w:val="00CF51C0"/>
    <w:rsid w:val="00CF71AA"/>
    <w:rsid w:val="00D01A9E"/>
    <w:rsid w:val="00D033A5"/>
    <w:rsid w:val="00D03DBB"/>
    <w:rsid w:val="00D0411F"/>
    <w:rsid w:val="00D10560"/>
    <w:rsid w:val="00D106D3"/>
    <w:rsid w:val="00D12257"/>
    <w:rsid w:val="00D128D6"/>
    <w:rsid w:val="00D15F8C"/>
    <w:rsid w:val="00D16FED"/>
    <w:rsid w:val="00D27314"/>
    <w:rsid w:val="00D319DB"/>
    <w:rsid w:val="00D46B11"/>
    <w:rsid w:val="00D47411"/>
    <w:rsid w:val="00D4783A"/>
    <w:rsid w:val="00D558C6"/>
    <w:rsid w:val="00D55CFC"/>
    <w:rsid w:val="00D57448"/>
    <w:rsid w:val="00D5757B"/>
    <w:rsid w:val="00D62CE4"/>
    <w:rsid w:val="00D63BC0"/>
    <w:rsid w:val="00D63FE8"/>
    <w:rsid w:val="00D67213"/>
    <w:rsid w:val="00D709D8"/>
    <w:rsid w:val="00D7452C"/>
    <w:rsid w:val="00D76455"/>
    <w:rsid w:val="00D7654D"/>
    <w:rsid w:val="00D808EE"/>
    <w:rsid w:val="00D85910"/>
    <w:rsid w:val="00D934C5"/>
    <w:rsid w:val="00D955CC"/>
    <w:rsid w:val="00D95720"/>
    <w:rsid w:val="00D97C51"/>
    <w:rsid w:val="00DA1DFD"/>
    <w:rsid w:val="00DA2380"/>
    <w:rsid w:val="00DA29E6"/>
    <w:rsid w:val="00DA3CC5"/>
    <w:rsid w:val="00DA3F7E"/>
    <w:rsid w:val="00DB6DAD"/>
    <w:rsid w:val="00DB72DD"/>
    <w:rsid w:val="00DB7FFA"/>
    <w:rsid w:val="00DC4AA2"/>
    <w:rsid w:val="00DC7AF1"/>
    <w:rsid w:val="00DE18F0"/>
    <w:rsid w:val="00DE2821"/>
    <w:rsid w:val="00DE4B7A"/>
    <w:rsid w:val="00DE61C4"/>
    <w:rsid w:val="00DE704F"/>
    <w:rsid w:val="00DE78C5"/>
    <w:rsid w:val="00DF3D6B"/>
    <w:rsid w:val="00E06224"/>
    <w:rsid w:val="00E11316"/>
    <w:rsid w:val="00E121D1"/>
    <w:rsid w:val="00E130F7"/>
    <w:rsid w:val="00E16F24"/>
    <w:rsid w:val="00E2132A"/>
    <w:rsid w:val="00E24BBB"/>
    <w:rsid w:val="00E24E56"/>
    <w:rsid w:val="00E319ED"/>
    <w:rsid w:val="00E34C28"/>
    <w:rsid w:val="00E36BED"/>
    <w:rsid w:val="00E45A40"/>
    <w:rsid w:val="00E46420"/>
    <w:rsid w:val="00E53431"/>
    <w:rsid w:val="00E5599F"/>
    <w:rsid w:val="00E60077"/>
    <w:rsid w:val="00E61359"/>
    <w:rsid w:val="00E6284B"/>
    <w:rsid w:val="00E662F7"/>
    <w:rsid w:val="00E70141"/>
    <w:rsid w:val="00E721D2"/>
    <w:rsid w:val="00E74973"/>
    <w:rsid w:val="00E76FE6"/>
    <w:rsid w:val="00E8042E"/>
    <w:rsid w:val="00E8280D"/>
    <w:rsid w:val="00E902C3"/>
    <w:rsid w:val="00E903A2"/>
    <w:rsid w:val="00E96277"/>
    <w:rsid w:val="00EA334C"/>
    <w:rsid w:val="00EA3A37"/>
    <w:rsid w:val="00EA63A3"/>
    <w:rsid w:val="00EA6741"/>
    <w:rsid w:val="00EA6E42"/>
    <w:rsid w:val="00EB4C52"/>
    <w:rsid w:val="00EB6EC1"/>
    <w:rsid w:val="00EC2F4A"/>
    <w:rsid w:val="00EC5448"/>
    <w:rsid w:val="00ED1E2C"/>
    <w:rsid w:val="00ED50BB"/>
    <w:rsid w:val="00EE0A21"/>
    <w:rsid w:val="00EE45F8"/>
    <w:rsid w:val="00EF05CD"/>
    <w:rsid w:val="00EF0FA0"/>
    <w:rsid w:val="00EF3F5E"/>
    <w:rsid w:val="00EF4EBB"/>
    <w:rsid w:val="00F0238A"/>
    <w:rsid w:val="00F02B35"/>
    <w:rsid w:val="00F04B72"/>
    <w:rsid w:val="00F1320E"/>
    <w:rsid w:val="00F17285"/>
    <w:rsid w:val="00F24A69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678AA"/>
    <w:rsid w:val="00F72C30"/>
    <w:rsid w:val="00F73BD8"/>
    <w:rsid w:val="00F746FB"/>
    <w:rsid w:val="00F83888"/>
    <w:rsid w:val="00F92CA6"/>
    <w:rsid w:val="00F94727"/>
    <w:rsid w:val="00FA58CA"/>
    <w:rsid w:val="00FB5459"/>
    <w:rsid w:val="00FB6732"/>
    <w:rsid w:val="00FC289C"/>
    <w:rsid w:val="00FC3B68"/>
    <w:rsid w:val="00FC6432"/>
    <w:rsid w:val="00FD00A5"/>
    <w:rsid w:val="00FD06C2"/>
    <w:rsid w:val="00FD0CD3"/>
    <w:rsid w:val="00FD553A"/>
    <w:rsid w:val="00FD5B3D"/>
    <w:rsid w:val="00FE13D0"/>
    <w:rsid w:val="00FE254B"/>
    <w:rsid w:val="00FE4610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7947A9"/>
  <w15:docId w15:val="{26565E9A-E644-49F0-93B4-CA667E9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styleId="Normlnweb">
    <w:name w:val="Normal (Web)"/>
    <w:basedOn w:val="Normln"/>
    <w:uiPriority w:val="99"/>
    <w:semiHidden/>
    <w:unhideWhenUsed/>
    <w:rsid w:val="00AB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an.deutsch@emd-p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69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Milan Deutsch</cp:lastModifiedBy>
  <cp:revision>94</cp:revision>
  <dcterms:created xsi:type="dcterms:W3CDTF">2016-09-19T09:44:00Z</dcterms:created>
  <dcterms:modified xsi:type="dcterms:W3CDTF">2016-09-19T12:39:00Z</dcterms:modified>
</cp:coreProperties>
</file>