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D" w:rsidRDefault="00FA3AA5" w:rsidP="00F56313">
      <w:pPr>
        <w:pStyle w:val="Nadpis1"/>
      </w:pPr>
      <w:r w:rsidRPr="00FA3AA5">
        <w:t>Na zámku ve Žďáru nad Sázavou vzniká unikátní zážitkové muzeum</w:t>
      </w:r>
    </w:p>
    <w:p w:rsidR="00724B3D" w:rsidRDefault="005B0279" w:rsidP="00724B3D">
      <w:pPr>
        <w:pStyle w:val="Datumpodnadpisem"/>
      </w:pPr>
      <w:r>
        <w:t xml:space="preserve">15. </w:t>
      </w:r>
      <w:r w:rsidR="001614EF">
        <w:t>2</w:t>
      </w:r>
      <w:r>
        <w:t>.</w:t>
      </w:r>
      <w:r w:rsidR="00724B3D">
        <w:t xml:space="preserve"> 201</w:t>
      </w:r>
      <w:r w:rsidR="00FA3AA5">
        <w:t>5</w:t>
      </w:r>
    </w:p>
    <w:p w:rsidR="00FA3AA5" w:rsidRDefault="00FA3AA5" w:rsidP="00FA3AA5">
      <w:pPr>
        <w:pStyle w:val="Perex"/>
      </w:pPr>
      <w:r>
        <w:t xml:space="preserve">V areálu zámku ve Žďáru nad Sázavou rodiny Kinských bude nová moderní zážitkové expozice. V prostorách budov bývalého pivovaru právě vzniká Muzeum nové generace, které nabídne návštěvníkům komplexní pohled do historie areálu novou, netradiční formou. </w:t>
      </w:r>
    </w:p>
    <w:p w:rsidR="00FA3AA5" w:rsidRPr="00FA3AA5" w:rsidRDefault="00FA3AA5" w:rsidP="00FA3AA5">
      <w:pPr>
        <w:pStyle w:val="Perex"/>
        <w:rPr>
          <w:b w:val="0"/>
        </w:rPr>
      </w:pPr>
      <w:r w:rsidRPr="00FA3AA5">
        <w:rPr>
          <w:b w:val="0"/>
        </w:rPr>
        <w:t xml:space="preserve">Stavební práce započaly v srpnu letošního roku. Pro veřejnost bude muzeum otevřeno od léta 2015. Již 3 roky trvající přípravné práce má na starosti tým architektů z České republiky a Francie, kteří se specializují na obnovu a oživení historických památek. </w:t>
      </w:r>
    </w:p>
    <w:p w:rsidR="00FA3AA5" w:rsidRPr="00FA3AA5" w:rsidRDefault="00FA3AA5" w:rsidP="00FA3AA5">
      <w:pPr>
        <w:pStyle w:val="Perex"/>
        <w:rPr>
          <w:b w:val="0"/>
        </w:rPr>
      </w:pPr>
      <w:r w:rsidRPr="00FA3AA5">
        <w:rPr>
          <w:b w:val="0"/>
        </w:rPr>
        <w:t>Nejedná se o klasické muzeum, ale o expozici, které stojí na moderních technologiích, jako jsou video projekce spojené s hudebním doprovodem a vystavenými exponáty. Hlavním cílem je zaujmout návštěvníka v tématech, jako je život v cisterciáckém klášteru, baroko a současné město Žďár. Projekt také ukazuje, jak historie spojuje toto místo s celou Evropou v rámci cisterciácké evropské sítě.   Návštěvníkovi budou vyprávět příběhy na historických základech a nabídnou kombinaci dvou hlavních prvků:</w:t>
      </w:r>
    </w:p>
    <w:p w:rsidR="00FA3AA5" w:rsidRPr="00FA3AA5" w:rsidRDefault="00FA3AA5" w:rsidP="001100B7">
      <w:pPr>
        <w:pStyle w:val="Perex"/>
        <w:numPr>
          <w:ilvl w:val="0"/>
          <w:numId w:val="8"/>
        </w:numPr>
        <w:rPr>
          <w:b w:val="0"/>
        </w:rPr>
      </w:pPr>
      <w:r w:rsidRPr="00FA3AA5">
        <w:rPr>
          <w:b w:val="0"/>
        </w:rPr>
        <w:t>Netradiční prožitek založený na vjemech a pocitech tak, aby prostředí dodalo návštěvníkovi chuť objevovat a nabídlo klíč k pochopení celého obsahu. Kombinuje především používání mediálních nosičů, které jsou vždy plně podřízeny obsahovým potřebám.</w:t>
      </w:r>
    </w:p>
    <w:p w:rsidR="00FA3AA5" w:rsidRPr="00FA3AA5" w:rsidRDefault="00FA3AA5" w:rsidP="001100B7">
      <w:pPr>
        <w:pStyle w:val="Perex"/>
        <w:numPr>
          <w:ilvl w:val="0"/>
          <w:numId w:val="8"/>
        </w:numPr>
        <w:rPr>
          <w:b w:val="0"/>
        </w:rPr>
      </w:pPr>
      <w:r w:rsidRPr="00FA3AA5">
        <w:rPr>
          <w:b w:val="0"/>
        </w:rPr>
        <w:t>Jedinečný obsah - zprostředkovává trasu zaměřenou na poselství a příběh: žďárský areál, výsledek sledu tvůrčích momentů.</w:t>
      </w:r>
    </w:p>
    <w:p w:rsidR="00FA3AA5" w:rsidRPr="00FA3AA5" w:rsidRDefault="00FA3AA5" w:rsidP="00FA3AA5">
      <w:pPr>
        <w:pStyle w:val="Perex"/>
        <w:rPr>
          <w:b w:val="0"/>
        </w:rPr>
      </w:pPr>
      <w:r w:rsidRPr="00FA3AA5">
        <w:rPr>
          <w:b w:val="0"/>
        </w:rPr>
        <w:t xml:space="preserve">„Památky musí žít a sloužit lidem. Areál zámku ve Žďáru a jeho okolí přináší již nyní odkaz bohaté historie v kombinaci s moderními formami dnešní živé kultury. Rozhodli jsme se ale nabídnout návštěvníkům ještě více a vytvořit v Muzeu nové generace pomyslnou křižovatku všech, nejen turistických, aktivit v zámku a jeho okolí,” uvedl Constantin Kinský. </w:t>
      </w:r>
    </w:p>
    <w:p w:rsidR="00FA3AA5" w:rsidRPr="00FA3AA5" w:rsidRDefault="00FA3AA5" w:rsidP="00FA3AA5">
      <w:pPr>
        <w:pStyle w:val="Perex"/>
        <w:rPr>
          <w:b w:val="0"/>
        </w:rPr>
      </w:pPr>
      <w:r w:rsidRPr="00FA3AA5">
        <w:rPr>
          <w:b w:val="0"/>
        </w:rPr>
        <w:t xml:space="preserve"> „Naše minulost je zdrojem naší budoucnosti. Musíme tedy znát, chránit a zvelebovat naše přírodní a kulturní památky,“ to je motto, které celý proces revitalizace a rekonstrukce areálu provází.  </w:t>
      </w:r>
    </w:p>
    <w:p w:rsidR="00FA3AA5" w:rsidRPr="00FA3AA5" w:rsidRDefault="00FA3AA5" w:rsidP="00FA3AA5">
      <w:pPr>
        <w:pStyle w:val="Perex"/>
        <w:rPr>
          <w:b w:val="0"/>
        </w:rPr>
      </w:pPr>
      <w:r w:rsidRPr="00FA3AA5">
        <w:rPr>
          <w:b w:val="0"/>
        </w:rPr>
        <w:t xml:space="preserve">Ve spojení s další perlou barokního gotiky – poutním kostelem na Zelené hoře, která je dílem architekta Jana Blažeje Santiniho-Aichla – tvoří expozice zámku a samotné Muzeum nové generace jeden celek, který návštěvníkům pomůže pochopit historii a památky z dob cisterciáckých a barokních. Areál zámku zároveň spojuje historii se současným uměním formou rezidence umělců, která opět vyvrcholí v červenci 2015 tradičním mezinárodním festivalem současného pohybového umění a hudby KoresponDance. </w:t>
      </w:r>
    </w:p>
    <w:p w:rsidR="00FA3AA5" w:rsidRPr="00FA3AA5" w:rsidRDefault="00FA3AA5" w:rsidP="00FA3AA5">
      <w:pPr>
        <w:pStyle w:val="Perex"/>
        <w:rPr>
          <w:b w:val="0"/>
        </w:rPr>
      </w:pPr>
      <w:r w:rsidRPr="00FA3AA5">
        <w:rPr>
          <w:b w:val="0"/>
        </w:rPr>
        <w:t xml:space="preserve">Expozice muzea vzniká v partnerství s Národním muzeem a Národní galerií. Tyto instituce poskytnou originální dobové exponáty. </w:t>
      </w:r>
    </w:p>
    <w:p w:rsidR="0006640F" w:rsidRDefault="0006640F" w:rsidP="00F56313">
      <w:pPr>
        <w:pStyle w:val="Perex"/>
      </w:pPr>
    </w:p>
    <w:p w:rsidR="001100B7" w:rsidRDefault="001100B7" w:rsidP="00F56313">
      <w:pPr>
        <w:pStyle w:val="Perex"/>
      </w:pPr>
    </w:p>
    <w:p w:rsidR="0006640F" w:rsidRDefault="0006640F" w:rsidP="0006640F">
      <w:pPr>
        <w:rPr>
          <w:b/>
        </w:rPr>
      </w:pPr>
      <w:r>
        <w:rPr>
          <w:b/>
        </w:rPr>
        <w:lastRenderedPageBreak/>
        <w:t>O Zámku Žďár nad Sázavou</w:t>
      </w:r>
    </w:p>
    <w:p w:rsidR="0006640F" w:rsidRDefault="0006640F" w:rsidP="0006640F">
      <w:r>
        <w:t xml:space="preserve"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 </w:t>
      </w:r>
      <w:hyperlink r:id="rId8" w:history="1">
        <w:r>
          <w:rPr>
            <w:rStyle w:val="Hypertextovodkaz"/>
          </w:rPr>
          <w:t>http://www.zamekzdar.cz/</w:t>
        </w:r>
      </w:hyperlink>
      <w:r>
        <w:t xml:space="preserve"> </w:t>
      </w:r>
    </w:p>
    <w:p w:rsidR="0006640F" w:rsidRDefault="0006640F" w:rsidP="00E41B83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Kontakt pro média: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 xml:space="preserve">Hana Chytrá 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>Marketing Zámek Žďár nad Sázavou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 xml:space="preserve">e-mail: </w:t>
      </w:r>
      <w:hyperlink r:id="rId9" w:history="1">
        <w:r>
          <w:rPr>
            <w:rStyle w:val="Hypertextovodkaz"/>
          </w:rPr>
          <w:t>chytra@</w:t>
        </w:r>
      </w:hyperlink>
      <w:r>
        <w:rPr>
          <w:rStyle w:val="Hypertextovodkaz"/>
        </w:rPr>
        <w:t>zamekzdar.cz</w:t>
      </w:r>
      <w:r>
        <w:t xml:space="preserve">     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>Tel: 732 831 540</w:t>
      </w:r>
    </w:p>
    <w:p w:rsidR="0006640F" w:rsidRDefault="0006640F" w:rsidP="00E41B83">
      <w:pPr>
        <w:spacing w:before="100" w:beforeAutospacing="1" w:after="100" w:afterAutospacing="1" w:line="240" w:lineRule="auto"/>
      </w:pPr>
    </w:p>
    <w:p w:rsidR="0006640F" w:rsidRDefault="0006640F" w:rsidP="00E41B83">
      <w:pPr>
        <w:spacing w:before="100" w:beforeAutospacing="1" w:after="100" w:afterAutospacing="1" w:line="240" w:lineRule="auto"/>
      </w:pPr>
      <w:r>
        <w:t>Milan Deutsch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>Public Relations Zámek Žďár nad Sázavou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 xml:space="preserve">e-mail: </w:t>
      </w:r>
      <w:hyperlink r:id="rId10" w:history="1">
        <w:r>
          <w:rPr>
            <w:rStyle w:val="Hypertextovodkaz"/>
          </w:rPr>
          <w:t>milan.deutsch@emd-pr.cz</w:t>
        </w:r>
      </w:hyperlink>
      <w:r>
        <w:t xml:space="preserve">   </w:t>
      </w:r>
    </w:p>
    <w:p w:rsidR="0006640F" w:rsidRDefault="0006640F" w:rsidP="00E41B83">
      <w:pPr>
        <w:spacing w:before="100" w:beforeAutospacing="1" w:after="100" w:afterAutospacing="1" w:line="240" w:lineRule="auto"/>
      </w:pPr>
      <w:r>
        <w:t>Tel: 775 556 587</w:t>
      </w:r>
    </w:p>
    <w:p w:rsidR="0006640F" w:rsidRDefault="0006640F" w:rsidP="00F56313">
      <w:pPr>
        <w:pStyle w:val="Perex"/>
      </w:pPr>
    </w:p>
    <w:sectPr w:rsidR="0006640F" w:rsidSect="00724B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B5" w:rsidRDefault="008F73B5" w:rsidP="00B44478">
      <w:pPr>
        <w:spacing w:after="0" w:line="240" w:lineRule="auto"/>
      </w:pPr>
      <w:r>
        <w:separator/>
      </w:r>
    </w:p>
  </w:endnote>
  <w:endnote w:type="continuationSeparator" w:id="0">
    <w:p w:rsidR="008F73B5" w:rsidRDefault="008F73B5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FF" w:rsidRDefault="002B11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1C4" w:rsidRDefault="002B11FF">
    <w:pPr>
      <w:pStyle w:val="Zpat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1BCFF4F5" wp14:editId="13F50F28">
          <wp:simplePos x="0" y="0"/>
          <wp:positionH relativeFrom="page">
            <wp:posOffset>510540</wp:posOffset>
          </wp:positionH>
          <wp:positionV relativeFrom="page">
            <wp:posOffset>9740265</wp:posOffset>
          </wp:positionV>
          <wp:extent cx="6833235" cy="45085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FF" w:rsidRDefault="002B11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B5" w:rsidRDefault="008F73B5" w:rsidP="00B44478">
      <w:pPr>
        <w:spacing w:after="0" w:line="240" w:lineRule="auto"/>
      </w:pPr>
      <w:r>
        <w:separator/>
      </w:r>
    </w:p>
  </w:footnote>
  <w:footnote w:type="continuationSeparator" w:id="0">
    <w:p w:rsidR="008F73B5" w:rsidRDefault="008F73B5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FF" w:rsidRDefault="002B11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78" w:rsidRDefault="00FF4F9B" w:rsidP="00FF4F9B">
    <w:pPr>
      <w:pStyle w:val="Perex"/>
      <w:jc w:val="right"/>
    </w:pPr>
    <w:r>
      <w:fldChar w:fldCharType="begin"/>
    </w:r>
    <w:r>
      <w:instrText>PAGE   \* MERGEFORMAT</w:instrText>
    </w:r>
    <w:r>
      <w:fldChar w:fldCharType="separate"/>
    </w:r>
    <w:r w:rsidR="002B11FF">
      <w:rPr>
        <w:noProof/>
      </w:rPr>
      <w:t>1</w:t>
    </w:r>
    <w:r>
      <w:fldChar w:fldCharType="end"/>
    </w: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1544313E" wp14:editId="7421C95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4F365384" wp14:editId="722ED647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9DF4E25" wp14:editId="56C587BB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2F4E3CD" wp14:editId="37D42BA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/</w:t>
    </w:r>
    <w:fldSimple w:instr=" SECTIONPAGES  \* Arabic  \* MERGEFORMAT ">
      <w:r w:rsidR="002B11FF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FF" w:rsidRDefault="002B11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784031"/>
    <w:multiLevelType w:val="hybridMultilevel"/>
    <w:tmpl w:val="D59C5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B"/>
    <w:rsid w:val="0006640F"/>
    <w:rsid w:val="001100B7"/>
    <w:rsid w:val="001614EF"/>
    <w:rsid w:val="001A6C7B"/>
    <w:rsid w:val="00240EF3"/>
    <w:rsid w:val="002442F4"/>
    <w:rsid w:val="00262F21"/>
    <w:rsid w:val="002748D0"/>
    <w:rsid w:val="002749E7"/>
    <w:rsid w:val="002953C5"/>
    <w:rsid w:val="002B11FF"/>
    <w:rsid w:val="002F0133"/>
    <w:rsid w:val="003660BB"/>
    <w:rsid w:val="00372DDD"/>
    <w:rsid w:val="005B0279"/>
    <w:rsid w:val="005D1E8D"/>
    <w:rsid w:val="00724B3D"/>
    <w:rsid w:val="00752A71"/>
    <w:rsid w:val="00753332"/>
    <w:rsid w:val="00753784"/>
    <w:rsid w:val="007A46EA"/>
    <w:rsid w:val="00850357"/>
    <w:rsid w:val="0088148A"/>
    <w:rsid w:val="0088479D"/>
    <w:rsid w:val="008E7716"/>
    <w:rsid w:val="008F73B5"/>
    <w:rsid w:val="009F70DC"/>
    <w:rsid w:val="00AF6FD7"/>
    <w:rsid w:val="00B44478"/>
    <w:rsid w:val="00B83EC3"/>
    <w:rsid w:val="00BF016F"/>
    <w:rsid w:val="00C56CF6"/>
    <w:rsid w:val="00D22FB0"/>
    <w:rsid w:val="00DE61C4"/>
    <w:rsid w:val="00DE704F"/>
    <w:rsid w:val="00E41B83"/>
    <w:rsid w:val="00EC5448"/>
    <w:rsid w:val="00F56313"/>
    <w:rsid w:val="00F616B7"/>
    <w:rsid w:val="00FA3AA5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7D825-D079-4565-9773-569AF278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semiHidden/>
    <w:unhideWhenUsed/>
    <w:rsid w:val="0006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lan.deutsch@emd-p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ytra@se-s-t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ownloads\Tiskova&#769;%20zpra&#769;va%20Za&#769;mek%20Z&#780;d&#780;a&#769;r%20nad%20Sa&#769;zavou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5DF12-F89A-4BC8-8247-4B132401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Tisková zpráva Zámek Žďár nad Sázavou (2)</Template>
  <TotalTime>4</TotalTime>
  <Pages>2</Pages>
  <Words>527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</dc:creator>
  <cp:keywords/>
  <dc:description/>
  <cp:lastModifiedBy>Milan Deutsch</cp:lastModifiedBy>
  <cp:revision>13</cp:revision>
  <dcterms:created xsi:type="dcterms:W3CDTF">2015-04-13T13:27:00Z</dcterms:created>
  <dcterms:modified xsi:type="dcterms:W3CDTF">2015-07-28T11:07:00Z</dcterms:modified>
</cp:coreProperties>
</file>